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F346" w14:textId="07D53F63" w:rsidR="00311E1C" w:rsidRDefault="00311E1C" w:rsidP="004E3675">
      <w:pPr>
        <w:tabs>
          <w:tab w:val="left" w:pos="3705"/>
        </w:tabs>
        <w:jc w:val="center"/>
        <w:rPr>
          <w:noProof/>
          <w:lang w:eastAsia="fr-FR"/>
        </w:rPr>
      </w:pPr>
    </w:p>
    <w:p w14:paraId="1AED664D" w14:textId="7839F12D" w:rsidR="00D16A7A" w:rsidRDefault="00D16A7A" w:rsidP="004E3675">
      <w:pPr>
        <w:tabs>
          <w:tab w:val="left" w:pos="3705"/>
        </w:tabs>
        <w:jc w:val="center"/>
        <w:rPr>
          <w:noProof/>
          <w:lang w:eastAsia="fr-FR"/>
        </w:rPr>
      </w:pPr>
    </w:p>
    <w:p w14:paraId="61E651B1" w14:textId="55760844" w:rsidR="00D16A7A" w:rsidRDefault="00D16A7A" w:rsidP="004E3675">
      <w:pPr>
        <w:tabs>
          <w:tab w:val="left" w:pos="3705"/>
        </w:tabs>
        <w:jc w:val="center"/>
      </w:pPr>
      <w:r>
        <w:rPr>
          <w:noProof/>
          <w:lang w:eastAsia="fr-FR"/>
        </w:rPr>
        <w:t xml:space="preserve">La Région </w:t>
      </w:r>
      <w:r w:rsidR="008B0F32">
        <w:rPr>
          <w:noProof/>
          <w:lang w:eastAsia="fr-FR"/>
        </w:rPr>
        <w:t>s’engage aux côtés des Jeunes</w:t>
      </w:r>
    </w:p>
    <w:p w14:paraId="0EAB7FA0" w14:textId="77777777" w:rsidR="00311E1C" w:rsidRDefault="00311E1C" w:rsidP="004E3675"/>
    <w:p w14:paraId="644BE3A1" w14:textId="5DE05A4C" w:rsidR="0037359F" w:rsidRDefault="00E27FC1" w:rsidP="004E3675">
      <w:pPr>
        <w:jc w:val="center"/>
        <w:rPr>
          <w:rFonts w:eastAsia="Andale Sans UI" w:cs="Tahoma"/>
          <w:b/>
          <w:bCs/>
          <w:sz w:val="28"/>
          <w:szCs w:val="28"/>
        </w:rPr>
      </w:pPr>
      <w:bookmarkStart w:id="0" w:name="_Toc508029334"/>
      <w:r w:rsidRPr="00E27FC1">
        <w:rPr>
          <w:rFonts w:eastAsia="Andale Sans UI" w:cs="Tahoma"/>
          <w:b/>
          <w:bCs/>
          <w:sz w:val="28"/>
          <w:szCs w:val="28"/>
        </w:rPr>
        <w:t xml:space="preserve">Soutien aux </w:t>
      </w:r>
      <w:r w:rsidR="00D16A7A">
        <w:rPr>
          <w:rFonts w:eastAsia="Andale Sans UI" w:cs="Tahoma"/>
          <w:b/>
          <w:bCs/>
          <w:sz w:val="28"/>
          <w:szCs w:val="28"/>
        </w:rPr>
        <w:t>associations accueillant de jeu</w:t>
      </w:r>
      <w:r>
        <w:rPr>
          <w:rFonts w:eastAsia="Andale Sans UI" w:cs="Tahoma"/>
          <w:b/>
          <w:bCs/>
          <w:sz w:val="28"/>
          <w:szCs w:val="28"/>
        </w:rPr>
        <w:t>nes</w:t>
      </w:r>
      <w:r w:rsidRPr="00E27FC1">
        <w:rPr>
          <w:rFonts w:eastAsia="Andale Sans UI" w:cs="Tahoma"/>
          <w:b/>
          <w:bCs/>
          <w:sz w:val="28"/>
          <w:szCs w:val="28"/>
        </w:rPr>
        <w:t xml:space="preserve"> volontaires en service civique </w:t>
      </w:r>
      <w:r w:rsidR="00D16A7A">
        <w:rPr>
          <w:rFonts w:eastAsia="Andale Sans UI" w:cs="Tahoma"/>
          <w:b/>
          <w:bCs/>
          <w:sz w:val="28"/>
          <w:szCs w:val="28"/>
        </w:rPr>
        <w:t>« d’initiative</w:t>
      </w:r>
      <w:r w:rsidRPr="00E27FC1">
        <w:rPr>
          <w:rFonts w:eastAsia="Andale Sans UI" w:cs="Tahoma"/>
          <w:b/>
          <w:bCs/>
          <w:sz w:val="28"/>
          <w:szCs w:val="28"/>
        </w:rPr>
        <w:t> »</w:t>
      </w:r>
    </w:p>
    <w:p w14:paraId="31F759A5" w14:textId="77777777" w:rsidR="00C578DB" w:rsidRDefault="00C578DB" w:rsidP="004E3675">
      <w:pPr>
        <w:jc w:val="center"/>
        <w:rPr>
          <w:sz w:val="28"/>
          <w:szCs w:val="28"/>
        </w:rPr>
      </w:pPr>
    </w:p>
    <w:p w14:paraId="4E6894C5" w14:textId="2F422BAB" w:rsidR="00E27FC1" w:rsidRPr="00C578DB" w:rsidRDefault="00C578DB" w:rsidP="004E3675">
      <w:pPr>
        <w:jc w:val="center"/>
        <w:rPr>
          <w:i/>
          <w:sz w:val="24"/>
          <w:szCs w:val="24"/>
        </w:rPr>
      </w:pPr>
      <w:r w:rsidRPr="00C578DB">
        <w:rPr>
          <w:i/>
          <w:sz w:val="24"/>
          <w:szCs w:val="24"/>
        </w:rPr>
        <w:t xml:space="preserve">Merci de remplir un dossier technique par jeune </w:t>
      </w:r>
      <w:proofErr w:type="spellStart"/>
      <w:r w:rsidRPr="00C578DB">
        <w:rPr>
          <w:i/>
          <w:sz w:val="24"/>
          <w:szCs w:val="24"/>
        </w:rPr>
        <w:t>accueilli∙e</w:t>
      </w:r>
      <w:proofErr w:type="spellEnd"/>
      <w:r w:rsidRPr="00C578DB">
        <w:rPr>
          <w:i/>
          <w:sz w:val="24"/>
          <w:szCs w:val="24"/>
        </w:rPr>
        <w:t xml:space="preserve"> en service civique d’initiative</w:t>
      </w:r>
    </w:p>
    <w:p w14:paraId="18920C27" w14:textId="77777777" w:rsidR="00C578DB" w:rsidRPr="00C578DB" w:rsidRDefault="00C578DB" w:rsidP="004E3675">
      <w:pPr>
        <w:jc w:val="center"/>
        <w:rPr>
          <w:sz w:val="26"/>
          <w:szCs w:val="26"/>
        </w:rPr>
      </w:pPr>
    </w:p>
    <w:bookmarkEnd w:id="0"/>
    <w:p w14:paraId="1D201805" w14:textId="125BE1EE" w:rsidR="007E0674" w:rsidRPr="00E27FC1" w:rsidRDefault="00E27FC1" w:rsidP="004E3675">
      <w:pPr>
        <w:pStyle w:val="Titre"/>
        <w:rPr>
          <w:sz w:val="40"/>
        </w:rPr>
      </w:pPr>
      <w:r w:rsidRPr="00E27FC1">
        <w:rPr>
          <w:sz w:val="40"/>
        </w:rPr>
        <w:t xml:space="preserve">Dossier </w:t>
      </w:r>
      <w:r w:rsidR="00C578DB">
        <w:rPr>
          <w:sz w:val="40"/>
        </w:rPr>
        <w:t xml:space="preserve">technique </w:t>
      </w:r>
      <w:r w:rsidRPr="00E27FC1">
        <w:rPr>
          <w:sz w:val="40"/>
        </w:rPr>
        <w:t>de demande de subvention</w:t>
      </w:r>
    </w:p>
    <w:p w14:paraId="7346321C" w14:textId="77777777" w:rsidR="00E27FC1" w:rsidRDefault="00E27FC1" w:rsidP="004E3675">
      <w:pPr>
        <w:spacing w:before="240"/>
      </w:pPr>
    </w:p>
    <w:p w14:paraId="14232993" w14:textId="1E2D1E91" w:rsidR="008B0F32" w:rsidRPr="004B6E38" w:rsidRDefault="008B0F32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i/>
          <w:sz w:val="24"/>
        </w:rPr>
      </w:pPr>
      <w:r w:rsidRPr="004B6E38">
        <w:rPr>
          <w:b/>
          <w:i/>
          <w:sz w:val="24"/>
        </w:rPr>
        <w:t xml:space="preserve">L’aide peut être attribuée pour les services civiques débutant entre le 12 mai et le 31 octobre 2021. </w:t>
      </w:r>
    </w:p>
    <w:p w14:paraId="66FD4226" w14:textId="2C27F65D" w:rsidR="00E27FC1" w:rsidRPr="004B6E38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i/>
          <w:sz w:val="24"/>
        </w:rPr>
      </w:pPr>
      <w:r w:rsidRPr="004B6E38">
        <w:rPr>
          <w:b/>
          <w:i/>
          <w:sz w:val="24"/>
        </w:rPr>
        <w:t xml:space="preserve">Date limite de transmission des derniers dossiers : </w:t>
      </w:r>
      <w:r w:rsidR="008B05EE" w:rsidRPr="004B6E38">
        <w:rPr>
          <w:b/>
          <w:i/>
          <w:sz w:val="24"/>
        </w:rPr>
        <w:t>1</w:t>
      </w:r>
      <w:r w:rsidR="00546C54" w:rsidRPr="004B6E38">
        <w:rPr>
          <w:b/>
          <w:i/>
          <w:sz w:val="24"/>
        </w:rPr>
        <w:t xml:space="preserve"> </w:t>
      </w:r>
      <w:r w:rsidRPr="004B6E38">
        <w:rPr>
          <w:b/>
          <w:i/>
          <w:sz w:val="24"/>
        </w:rPr>
        <w:t>octobre 20</w:t>
      </w:r>
      <w:r w:rsidR="008B05EE" w:rsidRPr="004B6E38">
        <w:rPr>
          <w:b/>
          <w:i/>
          <w:sz w:val="24"/>
        </w:rPr>
        <w:t>21</w:t>
      </w:r>
      <w:r w:rsidRPr="004B6E38">
        <w:rPr>
          <w:b/>
          <w:i/>
          <w:sz w:val="24"/>
        </w:rPr>
        <w:t>.</w:t>
      </w:r>
    </w:p>
    <w:p w14:paraId="1CDF8DE3" w14:textId="20D9C9D3" w:rsidR="00E27FC1" w:rsidRPr="004B6E38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i/>
          <w:sz w:val="24"/>
        </w:rPr>
      </w:pPr>
      <w:r w:rsidRPr="004B6E38">
        <w:rPr>
          <w:b/>
          <w:i/>
          <w:sz w:val="24"/>
        </w:rPr>
        <w:t>Seront éligibles les dépenses engagées en 20</w:t>
      </w:r>
      <w:r w:rsidR="008B05EE" w:rsidRPr="004B6E38">
        <w:rPr>
          <w:b/>
          <w:i/>
          <w:sz w:val="24"/>
        </w:rPr>
        <w:t>21</w:t>
      </w:r>
      <w:r w:rsidRPr="004B6E38">
        <w:rPr>
          <w:b/>
          <w:i/>
          <w:sz w:val="24"/>
        </w:rPr>
        <w:t>, dans la limite des deux mois précédant la transmission de la demande de subvention à la Région.</w:t>
      </w:r>
    </w:p>
    <w:p w14:paraId="47530E63" w14:textId="77777777" w:rsidR="00546C54" w:rsidRDefault="00546C54" w:rsidP="00546C54">
      <w:pPr>
        <w:pStyle w:val="Paragraphedeliste"/>
        <w:rPr>
          <w:sz w:val="28"/>
          <w:szCs w:val="28"/>
        </w:rPr>
      </w:pPr>
    </w:p>
    <w:p w14:paraId="585BCC65" w14:textId="77777777" w:rsidR="00546C54" w:rsidRPr="00D11C63" w:rsidRDefault="00546C54" w:rsidP="00546C54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Intitulé du projet</w:t>
      </w:r>
    </w:p>
    <w:p w14:paraId="54BD3620" w14:textId="77777777" w:rsidR="00546C54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79D257FE" w14:textId="77777777" w:rsidR="00546C54" w:rsidRPr="003D2C3E" w:rsidRDefault="00546C54" w:rsidP="00546C54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</w:t>
      </w:r>
    </w:p>
    <w:p w14:paraId="15869A78" w14:textId="77777777" w:rsidR="00546C54" w:rsidRDefault="00546C54" w:rsidP="00546C54">
      <w:pPr>
        <w:pStyle w:val="Paragraphedeliste"/>
        <w:rPr>
          <w:sz w:val="28"/>
          <w:szCs w:val="28"/>
        </w:rPr>
      </w:pPr>
    </w:p>
    <w:p w14:paraId="67E0B659" w14:textId="10387A27" w:rsidR="00546C54" w:rsidRPr="00D11C63" w:rsidRDefault="00C578DB" w:rsidP="00546C54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Référent∙e</w:t>
      </w:r>
      <w:proofErr w:type="spellEnd"/>
      <w:r>
        <w:rPr>
          <w:rFonts w:ascii="Georgia" w:hAnsi="Georgia"/>
          <w:sz w:val="28"/>
          <w:szCs w:val="28"/>
        </w:rPr>
        <w:t xml:space="preserve"> technique / </w:t>
      </w:r>
      <w:proofErr w:type="spellStart"/>
      <w:r>
        <w:rPr>
          <w:rFonts w:ascii="Georgia" w:hAnsi="Georgia"/>
          <w:sz w:val="28"/>
          <w:szCs w:val="28"/>
        </w:rPr>
        <w:t>tuteur∙trice</w:t>
      </w:r>
      <w:proofErr w:type="spellEnd"/>
    </w:p>
    <w:p w14:paraId="1E8C994E" w14:textId="04003734" w:rsidR="008B0F32" w:rsidRDefault="008B0F32" w:rsidP="008B0F32">
      <w:pPr>
        <w:pStyle w:val="Corpsdetexte"/>
        <w:rPr>
          <w:rFonts w:ascii="Trebuchet MS" w:hAnsi="Trebuchet MS"/>
          <w:sz w:val="22"/>
          <w:szCs w:val="22"/>
        </w:rPr>
      </w:pPr>
    </w:p>
    <w:p w14:paraId="50D62A87" w14:textId="623A674C" w:rsidR="008B0F32" w:rsidRDefault="008B0F32" w:rsidP="008B0F32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du ou de la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référent∙e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technique du projet (si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différent∙e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)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B0F32" w14:paraId="45A50954" w14:textId="77777777" w:rsidTr="001B7695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2A6545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7BD4F1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5FAA8A44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3A4F1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BBB20D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19C54586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87421F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07CEC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5FBB8ABE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08ECB6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DE373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3678959E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C67E4E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E843AA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752716D" w14:textId="77777777" w:rsidR="008B0F32" w:rsidRDefault="008B0F32" w:rsidP="008B0F32">
      <w:pPr>
        <w:pStyle w:val="Corpsdetexte"/>
        <w:rPr>
          <w:rFonts w:ascii="Trebuchet MS" w:hAnsi="Trebuchet MS"/>
          <w:sz w:val="22"/>
          <w:szCs w:val="22"/>
        </w:rPr>
      </w:pPr>
    </w:p>
    <w:p w14:paraId="12E1F72B" w14:textId="77777777" w:rsidR="008B0F32" w:rsidRDefault="008B0F32" w:rsidP="008B0F32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du tuteur, ou de la tutrice, du ou de la volontaire en service civique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8B0F32" w14:paraId="49DAB334" w14:textId="77777777" w:rsidTr="001B7695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3D815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55E98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4CC5CD98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19B565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50C5ED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7051745A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6D1869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4E5CF9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633D179A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98DDD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F46114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0F32" w14:paraId="3DDB062F" w14:textId="77777777" w:rsidTr="001B7695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BF58E5" w14:textId="77777777" w:rsidR="008B0F32" w:rsidRDefault="008B0F32" w:rsidP="00C578DB">
            <w:pPr>
              <w:pStyle w:val="Corpsdetexte"/>
              <w:spacing w:after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C21CE2" w14:textId="77777777" w:rsidR="008B0F32" w:rsidRDefault="008B0F32" w:rsidP="00C578DB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6890B20" w14:textId="77777777" w:rsidR="008B0F32" w:rsidRDefault="008B0F32" w:rsidP="008B0F32">
      <w:pPr>
        <w:rPr>
          <w:rFonts w:ascii="Trebuchet MS" w:hAnsi="Trebuchet MS"/>
          <w:sz w:val="22"/>
        </w:rPr>
      </w:pPr>
    </w:p>
    <w:p w14:paraId="6DEA0031" w14:textId="7D914CC9" w:rsidR="00E27FC1" w:rsidRDefault="00E27FC1" w:rsidP="008B0F32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Objet de la demande </w:t>
      </w:r>
    </w:p>
    <w:p w14:paraId="451655E8" w14:textId="13DEC797" w:rsidR="00E27FC1" w:rsidRDefault="00D16A7A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>Description du cadre de la mission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6298"/>
      </w:tblGrid>
      <w:tr w:rsidR="00E27FC1" w14:paraId="674F5062" w14:textId="77777777" w:rsidTr="004453B9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A73BC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Intitulé 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6AD98" w14:textId="77777777" w:rsidR="00E27FC1" w:rsidRDefault="00E27FC1" w:rsidP="004453B9">
            <w:pPr>
              <w:pStyle w:val="Contenudetableau"/>
            </w:pPr>
          </w:p>
          <w:p w14:paraId="4B1E5FD5" w14:textId="77777777" w:rsidR="00E27FC1" w:rsidRDefault="00E27FC1" w:rsidP="004453B9">
            <w:pPr>
              <w:pStyle w:val="Contenudetableau"/>
            </w:pPr>
          </w:p>
        </w:tc>
      </w:tr>
      <w:tr w:rsidR="00E27FC1" w14:paraId="58CB8ACB" w14:textId="77777777" w:rsidTr="004453B9"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BAFEB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Calendrier prévisionnel 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(dates de commencement et de fin du service civique)</w:t>
            </w:r>
          </w:p>
        </w:tc>
        <w:tc>
          <w:tcPr>
            <w:tcW w:w="6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28AEEC" w14:textId="77777777" w:rsidR="00E27FC1" w:rsidRDefault="00E27FC1" w:rsidP="004453B9">
            <w:pPr>
              <w:pStyle w:val="Contenudetableau"/>
            </w:pPr>
            <w:r>
              <w:t xml:space="preserve">Du     /      /          au       /       /             (soit           mois) </w:t>
            </w:r>
          </w:p>
        </w:tc>
      </w:tr>
      <w:tr w:rsidR="00E27FC1" w14:paraId="33B3E7D7" w14:textId="77777777" w:rsidTr="004453B9">
        <w:trPr>
          <w:trHeight w:val="1708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87FA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Objectifs :</w:t>
            </w:r>
          </w:p>
          <w:p w14:paraId="5C656DA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3A2C668D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5467029E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6B80EE18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0EDC479C" w14:textId="67816EB4" w:rsidR="004B6E38" w:rsidRDefault="004B6E38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3D5B886A" w14:textId="77777777" w:rsidTr="004453B9">
        <w:trPr>
          <w:trHeight w:val="3186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538676" w14:textId="7535A0CC" w:rsidR="004B6E38" w:rsidRDefault="00D16A7A" w:rsidP="004B6E38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Description </w:t>
            </w:r>
            <w:r w:rsidR="004B6E38">
              <w:rPr>
                <w:rFonts w:ascii="Trebuchet MS" w:hAnsi="Trebuchet MS"/>
                <w:sz w:val="22"/>
                <w:szCs w:val="22"/>
              </w:rPr>
              <w:t xml:space="preserve">du cadre proposé, de l’accompagnement et des partenariats de la structure pour permettre au volontaire de construire la mission de volontariat qui lui correspond. </w:t>
            </w:r>
          </w:p>
          <w:p w14:paraId="6D0FCB0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11EC9EDE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3D975D86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72EBC45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59D7C4DF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45A890AE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6EC32BBD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5071EB45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14:paraId="0FB0408E" w14:textId="77777777" w:rsidTr="004453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D15E2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Territoire concerné </w:t>
            </w:r>
          </w:p>
          <w:p w14:paraId="43CCF6EE" w14:textId="77777777" w:rsidR="00E27FC1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Précisez</w:t>
            </w:r>
            <w:r w:rsidR="00546C5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le cas échéant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:</w:t>
            </w:r>
          </w:p>
          <w:p w14:paraId="2929E227" w14:textId="77777777" w:rsidR="00E27FC1" w:rsidRPr="00EC118E" w:rsidRDefault="00546C54" w:rsidP="00E27FC1">
            <w:pPr>
              <w:pStyle w:val="Corpsdetexte"/>
              <w:numPr>
                <w:ilvl w:val="0"/>
                <w:numId w:val="45"/>
              </w:numPr>
              <w:suppressAutoHyphens w:val="0"/>
              <w:spacing w:line="240" w:lineRule="auto"/>
              <w:rPr>
                <w:rFonts w:ascii="Trebuchet MS" w:hAnsi="Trebuchet MS"/>
                <w:iCs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les</w:t>
            </w:r>
            <w:proofErr w:type="gramEnd"/>
            <w:r w:rsidR="00E27F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quartier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>s</w:t>
            </w:r>
            <w:r w:rsidR="00E27F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politique de la ville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impactés par l’action</w:t>
            </w:r>
            <w:r w:rsidR="00E27F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 : </w:t>
            </w:r>
          </w:p>
          <w:p w14:paraId="46D5B5E7" w14:textId="77777777" w:rsidR="00E27FC1" w:rsidRPr="00347FF6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47FF6">
              <w:rPr>
                <w:rFonts w:ascii="Trebuchet MS" w:hAnsi="Trebuchet MS"/>
                <w:i/>
                <w:iCs/>
                <w:sz w:val="18"/>
                <w:szCs w:val="22"/>
              </w:rPr>
              <w:t>Liste des quartiers politique de la ville :</w:t>
            </w:r>
            <w:r w:rsidRPr="00F26E10">
              <w:rPr>
                <w:rFonts w:ascii="Trebuchet MS" w:hAnsi="Trebuchet MS"/>
                <w:i/>
                <w:iCs/>
                <w:sz w:val="18"/>
                <w:szCs w:val="22"/>
              </w:rPr>
              <w:t xml:space="preserve"> </w:t>
            </w:r>
            <w:hyperlink r:id="rId8" w:history="1">
              <w:r w:rsidRPr="00F26E10">
                <w:rPr>
                  <w:rStyle w:val="Lienhypertexte"/>
                  <w:rFonts w:ascii="Trebuchet MS" w:hAnsi="Trebuchet MS"/>
                  <w:i/>
                  <w:iCs/>
                  <w:color w:val="auto"/>
                  <w:sz w:val="18"/>
                  <w:szCs w:val="22"/>
                </w:rPr>
                <w:t>http://bretagne.drjscs.gouv.fr/spip.php?article510</w:t>
              </w:r>
            </w:hyperlink>
          </w:p>
        </w:tc>
      </w:tr>
      <w:tr w:rsidR="00E27FC1" w14:paraId="7CE7CAD7" w14:textId="77777777" w:rsidTr="004453B9">
        <w:trPr>
          <w:trHeight w:val="188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A92EB2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Moyens matériels et humains : </w:t>
            </w:r>
          </w:p>
          <w:p w14:paraId="66FD3BAF" w14:textId="5AC8E18B" w:rsidR="008B0F32" w:rsidRDefault="008B0F32" w:rsidP="008B0F32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 xml:space="preserve">Préciser les modalités </w:t>
            </w:r>
            <w:r w:rsidR="004B6E38">
              <w:rPr>
                <w:i/>
                <w:iCs/>
                <w:color w:val="000000"/>
                <w:sz w:val="22"/>
              </w:rPr>
              <w:t>de tutorat</w:t>
            </w:r>
            <w:r>
              <w:rPr>
                <w:i/>
                <w:iCs/>
                <w:color w:val="000000"/>
                <w:sz w:val="22"/>
              </w:rPr>
              <w:t> : temps consacré par semaine, fréquence des points prévus, aide à l’élaboration du projet, …</w:t>
            </w:r>
          </w:p>
          <w:p w14:paraId="1BE791B3" w14:textId="77777777" w:rsidR="008B0F32" w:rsidRDefault="008B0F32" w:rsidP="008B0F32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Préciser éventuellement si des formations sont prévues et par qui elles sont mises en œuvre.</w:t>
            </w:r>
          </w:p>
          <w:p w14:paraId="07DC7C8E" w14:textId="77777777"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14:paraId="30A31154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7ADC90C3" w14:textId="77777777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691495CB" w14:textId="385177E1"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2870C456" w14:textId="77777777" w:rsidR="008B0F32" w:rsidRDefault="008B0F32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14:paraId="7AAA9374" w14:textId="1DCD53CD" w:rsidR="008B0F32" w:rsidRDefault="008B0F32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5A2C0BB" w14:textId="77777777" w:rsidR="00E27FC1" w:rsidRDefault="00E27FC1" w:rsidP="00E27FC1">
      <w:pPr>
        <w:pStyle w:val="Corpsdetexte"/>
        <w:numPr>
          <w:ilvl w:val="0"/>
          <w:numId w:val="43"/>
        </w:numPr>
        <w:suppressAutoHyphens w:val="0"/>
        <w:spacing w:line="240" w:lineRule="auto"/>
      </w:pPr>
      <w:bookmarkStart w:id="1" w:name="_GoBack"/>
      <w:bookmarkEnd w:id="1"/>
      <w:r>
        <w:rPr>
          <w:b/>
          <w:bCs/>
          <w:sz w:val="22"/>
          <w:szCs w:val="22"/>
        </w:rPr>
        <w:lastRenderedPageBreak/>
        <w:t xml:space="preserve">Le ou la volontaire </w:t>
      </w:r>
      <w:proofErr w:type="spellStart"/>
      <w:r>
        <w:rPr>
          <w:b/>
          <w:bCs/>
          <w:sz w:val="22"/>
          <w:szCs w:val="22"/>
        </w:rPr>
        <w:t>accueilli·e</w:t>
      </w:r>
      <w:proofErr w:type="spellEnd"/>
      <w:r>
        <w:rPr>
          <w:b/>
          <w:bCs/>
          <w:sz w:val="22"/>
          <w:szCs w:val="22"/>
        </w:rPr>
        <w:t xml:space="preserve"> en service civique : </w:t>
      </w:r>
    </w:p>
    <w:p w14:paraId="1FC87823" w14:textId="77777777" w:rsidR="00E27FC1" w:rsidRDefault="00E27FC1" w:rsidP="00E27FC1">
      <w:pPr>
        <w:pStyle w:val="Corpsdetexte"/>
        <w:ind w:left="720"/>
        <w:rPr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27FC1" w14:paraId="596B4F34" w14:textId="77777777" w:rsidTr="004453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B5A503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885D2D" w14:textId="77777777" w:rsidR="00E27FC1" w:rsidRDefault="00E27FC1" w:rsidP="004453B9">
            <w:pPr>
              <w:pStyle w:val="Contenudetableau"/>
            </w:pPr>
          </w:p>
        </w:tc>
      </w:tr>
      <w:tr w:rsidR="00E27FC1" w14:paraId="3C3870E0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A5F27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105CD" w14:textId="77777777" w:rsidR="00E27FC1" w:rsidRDefault="00E27FC1" w:rsidP="004453B9">
            <w:pPr>
              <w:pStyle w:val="Contenudetableau"/>
            </w:pPr>
          </w:p>
        </w:tc>
      </w:tr>
      <w:tr w:rsidR="00E27FC1" w14:paraId="00C260DE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F0E53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Date de naissance 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E574E5" w14:textId="77777777" w:rsidR="00E27FC1" w:rsidRDefault="00E27FC1" w:rsidP="004453B9">
            <w:pPr>
              <w:pStyle w:val="Contenudetableau"/>
            </w:pPr>
          </w:p>
        </w:tc>
      </w:tr>
      <w:tr w:rsidR="00E27FC1" w14:paraId="3C41A27B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0AD8CD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Adresse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2BF423" w14:textId="77777777" w:rsidR="00E27FC1" w:rsidRDefault="00E27FC1" w:rsidP="004453B9">
            <w:pPr>
              <w:pStyle w:val="Contenudetableau"/>
            </w:pPr>
          </w:p>
        </w:tc>
      </w:tr>
      <w:tr w:rsidR="00E27FC1" w14:paraId="7411D3CF" w14:textId="77777777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031244" w14:textId="77777777"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Dernier diplôme obtenu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07C6A" w14:textId="77777777" w:rsidR="00E27FC1" w:rsidRDefault="00E27FC1" w:rsidP="004453B9">
            <w:pPr>
              <w:pStyle w:val="Contenudetableau"/>
            </w:pPr>
          </w:p>
        </w:tc>
      </w:tr>
    </w:tbl>
    <w:p w14:paraId="0FE8E838" w14:textId="77777777" w:rsid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34678C8C" w14:textId="77777777" w:rsidR="001335B0" w:rsidRPr="001335B0" w:rsidRDefault="001335B0" w:rsidP="001335B0">
      <w:pPr>
        <w:pStyle w:val="Corpsdetexte"/>
        <w:ind w:left="720"/>
        <w:rPr>
          <w:b/>
          <w:bCs/>
          <w:sz w:val="22"/>
          <w:szCs w:val="22"/>
        </w:rPr>
      </w:pPr>
    </w:p>
    <w:p w14:paraId="0387AA1C" w14:textId="77777777"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</w:rPr>
      </w:pPr>
      <w:r>
        <w:rPr>
          <w:rFonts w:ascii="Georgia" w:hAnsi="Georgia"/>
          <w:sz w:val="30"/>
          <w:szCs w:val="30"/>
        </w:rPr>
        <w:t>Contact</w:t>
      </w:r>
    </w:p>
    <w:p w14:paraId="0695A015" w14:textId="77777777" w:rsidR="00E27FC1" w:rsidRDefault="00E27FC1" w:rsidP="00E27FC1">
      <w:pPr>
        <w:pStyle w:val="Texteprformat"/>
        <w:jc w:val="both"/>
        <w:rPr>
          <w:rFonts w:ascii="Georgia" w:eastAsia="Times New Roman" w:hAnsi="Georgia" w:cs="Georgia"/>
          <w:color w:val="000000"/>
          <w:lang w:bidi="ar-SA"/>
        </w:rPr>
      </w:pPr>
    </w:p>
    <w:p w14:paraId="4F2CF541" w14:textId="77777777" w:rsidR="0043443C" w:rsidRDefault="0043443C" w:rsidP="0043443C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0AC98D5E" w14:textId="23105045" w:rsidR="0043443C" w:rsidRPr="008B0F32" w:rsidRDefault="0043443C" w:rsidP="0043443C">
      <w:pPr>
        <w:pStyle w:val="Texteprformat"/>
        <w:ind w:hanging="15"/>
        <w:jc w:val="both"/>
        <w:rPr>
          <w:rFonts w:ascii="Georgia" w:eastAsia="Times New Roman" w:hAnsi="Georgia" w:cs="Georgia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 xml:space="preserve">Pour toute information complémentaire, vous pouvez contacter la Direction de l’aménagement et de l’égalité </w:t>
      </w:r>
      <w:r w:rsidRPr="007D5AEA">
        <w:rPr>
          <w:rFonts w:ascii="Georgia" w:eastAsia="Times New Roman" w:hAnsi="Georgia" w:cs="Georgia"/>
          <w:color w:val="000000"/>
          <w:lang w:bidi="ar-SA"/>
        </w:rPr>
        <w:t xml:space="preserve">par messagerie électronique à </w:t>
      </w:r>
      <w:r w:rsidRPr="008B0F32">
        <w:rPr>
          <w:rFonts w:ascii="Georgia" w:eastAsia="Times New Roman" w:hAnsi="Georgia" w:cs="Georgia"/>
          <w:lang w:bidi="ar-SA"/>
        </w:rPr>
        <w:t>l’adresse</w:t>
      </w:r>
      <w:r w:rsidRPr="008B0F32">
        <w:rPr>
          <w:rFonts w:ascii="Georgia" w:eastAsia="Times New Roman" w:hAnsi="Georgia" w:cs="Georgia"/>
          <w:b/>
          <w:lang w:bidi="ar-SA"/>
        </w:rPr>
        <w:t xml:space="preserve"> </w:t>
      </w:r>
      <w:hyperlink r:id="rId9" w:history="1">
        <w:r w:rsidR="008B0F32" w:rsidRPr="008B0F32">
          <w:rPr>
            <w:rStyle w:val="Lienhypertexte"/>
            <w:rFonts w:ascii="Georgia" w:eastAsia="Times New Roman" w:hAnsi="Georgia" w:cs="Georgia"/>
            <w:b/>
            <w:color w:val="auto"/>
            <w:lang w:bidi="ar-SA"/>
          </w:rPr>
          <w:t>jeunesse@bretagne.bzh</w:t>
        </w:r>
      </w:hyperlink>
      <w:r w:rsidR="008B0F32" w:rsidRPr="008B0F32">
        <w:rPr>
          <w:rFonts w:ascii="Georgia" w:eastAsia="Times New Roman" w:hAnsi="Georgia" w:cs="Georgia"/>
          <w:lang w:bidi="ar-SA"/>
        </w:rPr>
        <w:t xml:space="preserve">.  </w:t>
      </w:r>
    </w:p>
    <w:p w14:paraId="7140FEF3" w14:textId="77777777" w:rsidR="0043443C" w:rsidRDefault="0043443C" w:rsidP="0043443C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14:paraId="6581AC22" w14:textId="77777777" w:rsidR="0043443C" w:rsidRDefault="0043443C" w:rsidP="0043443C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3AB577EF" w14:textId="77777777"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14:paraId="5EC6CEA9" w14:textId="77777777" w:rsidR="00E27FC1" w:rsidRDefault="00E27FC1" w:rsidP="00E27FC1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0BF30423" w14:textId="77777777" w:rsidR="00E27FC1" w:rsidRDefault="00E27FC1" w:rsidP="00E27FC1">
      <w:pPr>
        <w:ind w:left="75" w:hanging="90"/>
        <w:rPr>
          <w:b/>
          <w:sz w:val="28"/>
          <w:szCs w:val="28"/>
        </w:rPr>
      </w:pPr>
    </w:p>
    <w:sectPr w:rsidR="00E27FC1" w:rsidSect="00F239FB">
      <w:headerReference w:type="first" r:id="rId10"/>
      <w:pgSz w:w="11906" w:h="16838"/>
      <w:pgMar w:top="1276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077E" w14:textId="77777777" w:rsidR="00BC6362" w:rsidRDefault="00BC6362" w:rsidP="00F570E7">
      <w:r>
        <w:separator/>
      </w:r>
    </w:p>
    <w:p w14:paraId="60BE3DD8" w14:textId="77777777" w:rsidR="00BC6362" w:rsidRDefault="00BC6362"/>
  </w:endnote>
  <w:endnote w:type="continuationSeparator" w:id="0">
    <w:p w14:paraId="1F5081F0" w14:textId="77777777" w:rsidR="00BC6362" w:rsidRDefault="00BC6362" w:rsidP="00F570E7">
      <w:r>
        <w:continuationSeparator/>
      </w:r>
    </w:p>
    <w:p w14:paraId="6E959CF1" w14:textId="77777777" w:rsidR="00BC6362" w:rsidRDefault="00BC6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1EAD" w14:textId="77777777" w:rsidR="00BC6362" w:rsidRDefault="00BC6362" w:rsidP="00F570E7">
      <w:r>
        <w:separator/>
      </w:r>
    </w:p>
    <w:p w14:paraId="1569BE86" w14:textId="77777777" w:rsidR="00BC6362" w:rsidRDefault="00BC6362"/>
  </w:footnote>
  <w:footnote w:type="continuationSeparator" w:id="0">
    <w:p w14:paraId="77118509" w14:textId="77777777" w:rsidR="00BC6362" w:rsidRDefault="00BC6362" w:rsidP="00F570E7">
      <w:r>
        <w:continuationSeparator/>
      </w:r>
    </w:p>
    <w:p w14:paraId="7629AB4B" w14:textId="77777777" w:rsidR="00BC6362" w:rsidRDefault="00BC6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0C72" w14:textId="77777777"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34B88FC" wp14:editId="73D2FC8B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3" name="Image 3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49"/>
    <w:multiLevelType w:val="hybridMultilevel"/>
    <w:tmpl w:val="75C6BB0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B717AB"/>
    <w:multiLevelType w:val="hybridMultilevel"/>
    <w:tmpl w:val="4986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DFF"/>
    <w:multiLevelType w:val="hybridMultilevel"/>
    <w:tmpl w:val="CA70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AFE"/>
    <w:multiLevelType w:val="hybridMultilevel"/>
    <w:tmpl w:val="6504E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41C"/>
    <w:multiLevelType w:val="hybridMultilevel"/>
    <w:tmpl w:val="BFB409B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B3D36EC"/>
    <w:multiLevelType w:val="hybridMultilevel"/>
    <w:tmpl w:val="5248E43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1A59D3"/>
    <w:multiLevelType w:val="hybridMultilevel"/>
    <w:tmpl w:val="9CA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2961899"/>
    <w:multiLevelType w:val="multilevel"/>
    <w:tmpl w:val="90360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6A076D7"/>
    <w:multiLevelType w:val="hybridMultilevel"/>
    <w:tmpl w:val="B23E6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4FEC"/>
    <w:multiLevelType w:val="hybridMultilevel"/>
    <w:tmpl w:val="89D66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55730B"/>
    <w:multiLevelType w:val="hybridMultilevel"/>
    <w:tmpl w:val="A1B6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BA0"/>
    <w:multiLevelType w:val="multilevel"/>
    <w:tmpl w:val="838055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5.%6."/>
      <w:lvlJc w:val="left"/>
      <w:pPr>
        <w:tabs>
          <w:tab w:val="num" w:pos="624"/>
        </w:tabs>
        <w:ind w:left="624" w:hanging="624"/>
      </w:pPr>
    </w:lvl>
    <w:lvl w:ilvl="6">
      <w:start w:val="1"/>
      <w:numFmt w:val="decimal"/>
      <w:lvlText w:val="%6.%7."/>
      <w:lvlJc w:val="left"/>
      <w:pPr>
        <w:tabs>
          <w:tab w:val="num" w:pos="624"/>
        </w:tabs>
        <w:ind w:left="624" w:hanging="624"/>
      </w:pPr>
    </w:lvl>
    <w:lvl w:ilvl="7">
      <w:start w:val="1"/>
      <w:numFmt w:val="decimal"/>
      <w:lvlText w:val="%7.%8."/>
      <w:lvlJc w:val="left"/>
      <w:pPr>
        <w:tabs>
          <w:tab w:val="num" w:pos="624"/>
        </w:tabs>
        <w:ind w:left="624" w:hanging="624"/>
      </w:pPr>
    </w:lvl>
    <w:lvl w:ilvl="8">
      <w:start w:val="1"/>
      <w:numFmt w:val="decimal"/>
      <w:lvlText w:val="%8.%9."/>
      <w:lvlJc w:val="left"/>
      <w:pPr>
        <w:tabs>
          <w:tab w:val="num" w:pos="624"/>
        </w:tabs>
        <w:ind w:left="624" w:hanging="624"/>
      </w:pPr>
    </w:lvl>
  </w:abstractNum>
  <w:abstractNum w:abstractNumId="15" w15:restartNumberingAfterBreak="0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4A59"/>
    <w:multiLevelType w:val="hybridMultilevel"/>
    <w:tmpl w:val="EC90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9FF"/>
    <w:multiLevelType w:val="multilevel"/>
    <w:tmpl w:val="8DC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38E4E1C"/>
    <w:multiLevelType w:val="multilevel"/>
    <w:tmpl w:val="64568EA2"/>
    <w:numStyleLink w:val="Note"/>
  </w:abstractNum>
  <w:abstractNum w:abstractNumId="22" w15:restartNumberingAfterBreak="0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342054"/>
    <w:multiLevelType w:val="multilevel"/>
    <w:tmpl w:val="BB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A556785"/>
    <w:multiLevelType w:val="hybridMultilevel"/>
    <w:tmpl w:val="DB6A3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74DC8"/>
    <w:multiLevelType w:val="hybridMultilevel"/>
    <w:tmpl w:val="6C9CF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EF41AE"/>
    <w:multiLevelType w:val="hybridMultilevel"/>
    <w:tmpl w:val="FE406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944E09"/>
    <w:multiLevelType w:val="hybridMultilevel"/>
    <w:tmpl w:val="DB68D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09C2"/>
    <w:multiLevelType w:val="hybridMultilevel"/>
    <w:tmpl w:val="03182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0BAB"/>
    <w:multiLevelType w:val="hybridMultilevel"/>
    <w:tmpl w:val="9B6E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91788"/>
    <w:multiLevelType w:val="hybridMultilevel"/>
    <w:tmpl w:val="FF82B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DDF"/>
    <w:multiLevelType w:val="hybridMultilevel"/>
    <w:tmpl w:val="6128C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6AC6686"/>
    <w:multiLevelType w:val="hybridMultilevel"/>
    <w:tmpl w:val="C2D60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04410"/>
    <w:multiLevelType w:val="hybridMultilevel"/>
    <w:tmpl w:val="F0823C48"/>
    <w:lvl w:ilvl="0" w:tplc="963C299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324C"/>
    <w:multiLevelType w:val="hybridMultilevel"/>
    <w:tmpl w:val="A0A21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0"/>
  </w:num>
  <w:num w:numId="5">
    <w:abstractNumId w:val="43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35"/>
  </w:num>
  <w:num w:numId="14">
    <w:abstractNumId w:val="22"/>
  </w:num>
  <w:num w:numId="15">
    <w:abstractNumId w:val="31"/>
  </w:num>
  <w:num w:numId="16">
    <w:abstractNumId w:val="36"/>
  </w:num>
  <w:num w:numId="17">
    <w:abstractNumId w:val="3"/>
  </w:num>
  <w:num w:numId="18">
    <w:abstractNumId w:val="11"/>
  </w:num>
  <w:num w:numId="19">
    <w:abstractNumId w:val="37"/>
  </w:num>
  <w:num w:numId="20">
    <w:abstractNumId w:val="42"/>
  </w:num>
  <w:num w:numId="21">
    <w:abstractNumId w:val="10"/>
  </w:num>
  <w:num w:numId="22">
    <w:abstractNumId w:val="1"/>
  </w:num>
  <w:num w:numId="23">
    <w:abstractNumId w:val="19"/>
  </w:num>
  <w:num w:numId="24">
    <w:abstractNumId w:val="39"/>
  </w:num>
  <w:num w:numId="25">
    <w:abstractNumId w:val="33"/>
  </w:num>
  <w:num w:numId="26">
    <w:abstractNumId w:val="34"/>
  </w:num>
  <w:num w:numId="27">
    <w:abstractNumId w:val="21"/>
  </w:num>
  <w:num w:numId="28">
    <w:abstractNumId w:val="32"/>
  </w:num>
  <w:num w:numId="29">
    <w:abstractNumId w:val="12"/>
  </w:num>
  <w:num w:numId="30">
    <w:abstractNumId w:val="6"/>
  </w:num>
  <w:num w:numId="31">
    <w:abstractNumId w:val="0"/>
  </w:num>
  <w:num w:numId="32">
    <w:abstractNumId w:val="18"/>
  </w:num>
  <w:num w:numId="33">
    <w:abstractNumId w:val="16"/>
  </w:num>
  <w:num w:numId="34">
    <w:abstractNumId w:val="9"/>
  </w:num>
  <w:num w:numId="35">
    <w:abstractNumId w:val="5"/>
  </w:num>
  <w:num w:numId="36">
    <w:abstractNumId w:val="14"/>
  </w:num>
  <w:num w:numId="37">
    <w:abstractNumId w:val="29"/>
  </w:num>
  <w:num w:numId="38">
    <w:abstractNumId w:val="38"/>
  </w:num>
  <w:num w:numId="39">
    <w:abstractNumId w:val="8"/>
  </w:num>
  <w:num w:numId="40">
    <w:abstractNumId w:val="15"/>
  </w:num>
  <w:num w:numId="41">
    <w:abstractNumId w:val="24"/>
  </w:num>
  <w:num w:numId="42">
    <w:abstractNumId w:val="23"/>
  </w:num>
  <w:num w:numId="43">
    <w:abstractNumId w:val="20"/>
  </w:num>
  <w:num w:numId="44">
    <w:abstractNumId w:val="13"/>
  </w:num>
  <w:num w:numId="4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7"/>
    <w:rsid w:val="0000115E"/>
    <w:rsid w:val="000025D5"/>
    <w:rsid w:val="00014938"/>
    <w:rsid w:val="0002141F"/>
    <w:rsid w:val="0002391E"/>
    <w:rsid w:val="0003541F"/>
    <w:rsid w:val="00043B17"/>
    <w:rsid w:val="00076354"/>
    <w:rsid w:val="00086DFC"/>
    <w:rsid w:val="000B0AA0"/>
    <w:rsid w:val="000B1317"/>
    <w:rsid w:val="000B258C"/>
    <w:rsid w:val="000B52FA"/>
    <w:rsid w:val="000C011B"/>
    <w:rsid w:val="000C6848"/>
    <w:rsid w:val="000D1225"/>
    <w:rsid w:val="000D5898"/>
    <w:rsid w:val="001335B0"/>
    <w:rsid w:val="00144874"/>
    <w:rsid w:val="001458BE"/>
    <w:rsid w:val="0014736F"/>
    <w:rsid w:val="00147FB9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4FFB"/>
    <w:rsid w:val="00262E1F"/>
    <w:rsid w:val="002718AB"/>
    <w:rsid w:val="00274AC7"/>
    <w:rsid w:val="00276733"/>
    <w:rsid w:val="00277EA7"/>
    <w:rsid w:val="00287904"/>
    <w:rsid w:val="00291445"/>
    <w:rsid w:val="002A0404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37D5"/>
    <w:rsid w:val="003A6333"/>
    <w:rsid w:val="003B39DA"/>
    <w:rsid w:val="003B6F96"/>
    <w:rsid w:val="003C0777"/>
    <w:rsid w:val="003C492A"/>
    <w:rsid w:val="003E2B94"/>
    <w:rsid w:val="003F46A6"/>
    <w:rsid w:val="00412012"/>
    <w:rsid w:val="0041741D"/>
    <w:rsid w:val="0042491F"/>
    <w:rsid w:val="0043443C"/>
    <w:rsid w:val="0043681D"/>
    <w:rsid w:val="00444E07"/>
    <w:rsid w:val="00455C73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B6E38"/>
    <w:rsid w:val="004D0E94"/>
    <w:rsid w:val="004D38EE"/>
    <w:rsid w:val="004E191D"/>
    <w:rsid w:val="004E3675"/>
    <w:rsid w:val="0050063B"/>
    <w:rsid w:val="00504508"/>
    <w:rsid w:val="00507D8E"/>
    <w:rsid w:val="00511701"/>
    <w:rsid w:val="00531E1A"/>
    <w:rsid w:val="00544DE9"/>
    <w:rsid w:val="005451EC"/>
    <w:rsid w:val="00546C54"/>
    <w:rsid w:val="00555C0C"/>
    <w:rsid w:val="00557F09"/>
    <w:rsid w:val="00565B48"/>
    <w:rsid w:val="005A578B"/>
    <w:rsid w:val="005C6438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84413"/>
    <w:rsid w:val="006B272C"/>
    <w:rsid w:val="006B28C9"/>
    <w:rsid w:val="006B3004"/>
    <w:rsid w:val="006B4020"/>
    <w:rsid w:val="006C05B3"/>
    <w:rsid w:val="006C1A7E"/>
    <w:rsid w:val="006C3B4C"/>
    <w:rsid w:val="006C7BE7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3F3A"/>
    <w:rsid w:val="00747E66"/>
    <w:rsid w:val="00762F5D"/>
    <w:rsid w:val="00777A53"/>
    <w:rsid w:val="007811AF"/>
    <w:rsid w:val="00784AC8"/>
    <w:rsid w:val="007864B6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80077D"/>
    <w:rsid w:val="00801BEE"/>
    <w:rsid w:val="00807950"/>
    <w:rsid w:val="00810131"/>
    <w:rsid w:val="008119E5"/>
    <w:rsid w:val="00812EFB"/>
    <w:rsid w:val="0081348E"/>
    <w:rsid w:val="00816022"/>
    <w:rsid w:val="008179A8"/>
    <w:rsid w:val="0082592B"/>
    <w:rsid w:val="00827CC0"/>
    <w:rsid w:val="00830B7C"/>
    <w:rsid w:val="008568DD"/>
    <w:rsid w:val="00862E51"/>
    <w:rsid w:val="00865879"/>
    <w:rsid w:val="00866686"/>
    <w:rsid w:val="008708CB"/>
    <w:rsid w:val="008855E3"/>
    <w:rsid w:val="0088786F"/>
    <w:rsid w:val="0089001C"/>
    <w:rsid w:val="008A0C8B"/>
    <w:rsid w:val="008B05EE"/>
    <w:rsid w:val="008B0F32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D0735"/>
    <w:rsid w:val="009D2E48"/>
    <w:rsid w:val="009D44A2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31E62"/>
    <w:rsid w:val="00A33200"/>
    <w:rsid w:val="00A34CBF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80525"/>
    <w:rsid w:val="00B949FD"/>
    <w:rsid w:val="00BB3EDA"/>
    <w:rsid w:val="00BC3CF0"/>
    <w:rsid w:val="00BC6362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578DB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3807"/>
    <w:rsid w:val="00CF72AD"/>
    <w:rsid w:val="00D007D0"/>
    <w:rsid w:val="00D064EE"/>
    <w:rsid w:val="00D07712"/>
    <w:rsid w:val="00D16A7A"/>
    <w:rsid w:val="00D32477"/>
    <w:rsid w:val="00D33537"/>
    <w:rsid w:val="00D338BD"/>
    <w:rsid w:val="00D42225"/>
    <w:rsid w:val="00D46F43"/>
    <w:rsid w:val="00D53250"/>
    <w:rsid w:val="00D6214A"/>
    <w:rsid w:val="00D7344F"/>
    <w:rsid w:val="00D85F84"/>
    <w:rsid w:val="00D94C57"/>
    <w:rsid w:val="00DA487D"/>
    <w:rsid w:val="00DA6CE7"/>
    <w:rsid w:val="00DA70B4"/>
    <w:rsid w:val="00DC2B5B"/>
    <w:rsid w:val="00DE1BC9"/>
    <w:rsid w:val="00DE2787"/>
    <w:rsid w:val="00DE7DD4"/>
    <w:rsid w:val="00E00EB0"/>
    <w:rsid w:val="00E057BB"/>
    <w:rsid w:val="00E27D4A"/>
    <w:rsid w:val="00E27FC1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39FB"/>
    <w:rsid w:val="00F26E10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85306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45887E1"/>
  <w15:docId w15:val="{77D170C0-DAE0-42CB-B96F-6538475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qFormat/>
    <w:rsid w:val="00F239FB"/>
    <w:pPr>
      <w:widowControl w:val="0"/>
      <w:suppressAutoHyphens/>
      <w:spacing w:before="280" w:after="119" w:line="240" w:lineRule="auto"/>
      <w:jc w:val="left"/>
    </w:pPr>
    <w:rPr>
      <w:rFonts w:eastAsia="SimSun" w:cs="Mangal"/>
      <w:color w:val="000000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C1A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A7E"/>
    <w:rPr>
      <w:sz w:val="16"/>
      <w:szCs w:val="16"/>
    </w:rPr>
  </w:style>
  <w:style w:type="paragraph" w:styleId="Corpsdetexte">
    <w:name w:val="Body Text"/>
    <w:basedOn w:val="Normal"/>
    <w:link w:val="CorpsdetexteCar"/>
    <w:rsid w:val="00CF3807"/>
    <w:pPr>
      <w:widowControl w:val="0"/>
      <w:suppressAutoHyphens/>
      <w:spacing w:after="120" w:line="288" w:lineRule="auto"/>
      <w:jc w:val="left"/>
    </w:pPr>
    <w:rPr>
      <w:rFonts w:eastAsia="SimSun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F3807"/>
    <w:rPr>
      <w:rFonts w:ascii="Georgia" w:eastAsia="SimSun" w:hAnsi="Georgia" w:cs="Mangal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F3807"/>
    <w:pPr>
      <w:widowControl w:val="0"/>
      <w:suppressLineNumbers/>
      <w:spacing w:line="240" w:lineRule="auto"/>
      <w:jc w:val="left"/>
    </w:pPr>
    <w:rPr>
      <w:rFonts w:eastAsia="SimSun" w:cs="Mangal"/>
      <w:szCs w:val="24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827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27CC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eprformat">
    <w:name w:val="Texte préformaté"/>
    <w:basedOn w:val="Normal"/>
    <w:qFormat/>
    <w:rsid w:val="00E27FC1"/>
    <w:pPr>
      <w:widowControl w:val="0"/>
      <w:spacing w:line="240" w:lineRule="auto"/>
      <w:jc w:val="left"/>
    </w:pPr>
    <w:rPr>
      <w:rFonts w:ascii="Liberation Mono" w:eastAsia="NSimSun" w:hAnsi="Liberation Mono" w:cs="Liberation Mono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43443C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81013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10131"/>
    <w:rPr>
      <w:rFonts w:ascii="Georgia" w:eastAsiaTheme="minorHAnsi" w:hAnsi="Georgia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101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10131"/>
    <w:rPr>
      <w:rFonts w:ascii="Georgia" w:eastAsiaTheme="minorHAnsi" w:hAnsi="Georg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tagne.drjscs.gouv.fr/spip.php?article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unesse@bretagne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\AppData\Local\Packages\Microsoft.MicrosoftEdge_8wekyb3d8bbwe\TempState\Downloads\document_de_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8D9A-C8FD-40B6-BC5E-56B6F19A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document_de_travail</Template>
  <TotalTime>23</TotalTime>
  <Pages>3</Pages>
  <Words>318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MATHILDE LENAIN</dc:creator>
  <cp:keywords/>
  <dc:description/>
  <cp:lastModifiedBy>VIOLAINE GUINET</cp:lastModifiedBy>
  <cp:revision>5</cp:revision>
  <cp:lastPrinted>2019-03-13T08:33:00Z</cp:lastPrinted>
  <dcterms:created xsi:type="dcterms:W3CDTF">2021-04-13T12:50:00Z</dcterms:created>
  <dcterms:modified xsi:type="dcterms:W3CDTF">2021-06-11T13:19:00Z</dcterms:modified>
</cp:coreProperties>
</file>