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88" w:rsidRDefault="00A73F88">
      <w:pPr>
        <w:pStyle w:val="Standard"/>
      </w:pPr>
    </w:p>
    <w:p w:rsidR="00D530A3" w:rsidRDefault="00C256DD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2686D89" wp14:editId="5B3EFA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60" cy="1152000"/>
            <wp:effectExtent l="0" t="0" r="254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0A3" w:rsidRPr="00744A02" w:rsidRDefault="00C256DD" w:rsidP="00744A02">
      <w:pPr>
        <w:pStyle w:val="Standard"/>
        <w:shd w:val="clear" w:color="auto" w:fill="000000"/>
        <w:ind w:left="-284" w:hanging="1134"/>
        <w:jc w:val="center"/>
        <w:rPr>
          <w:rStyle w:val="TITREAPPELAPROJET"/>
        </w:rPr>
      </w:pPr>
      <w:r w:rsidRPr="00744A02">
        <w:rPr>
          <w:rStyle w:val="TITREAPPELAPROJET"/>
        </w:rPr>
        <w:t>APPEL À PROJETS</w:t>
      </w:r>
    </w:p>
    <w:p w:rsidR="00D530A3" w:rsidRDefault="00470386" w:rsidP="00F06960">
      <w:pPr>
        <w:pStyle w:val="Standard"/>
        <w:pBdr>
          <w:top w:val="single" w:sz="2" w:space="1" w:color="000000"/>
          <w:left w:val="single" w:sz="2" w:space="29" w:color="000000"/>
          <w:bottom w:val="single" w:sz="2" w:space="1" w:color="000000"/>
          <w:right w:val="single" w:sz="2" w:space="1" w:color="000000"/>
        </w:pBdr>
        <w:ind w:left="-142" w:hanging="709"/>
        <w:jc w:val="center"/>
        <w:rPr>
          <w:rFonts w:ascii="Trebuchet MS" w:hAnsi="Trebuchet MS"/>
          <w:b/>
          <w:sz w:val="32"/>
          <w:szCs w:val="32"/>
        </w:rPr>
      </w:pPr>
      <w:r w:rsidRPr="00A73F88">
        <w:rPr>
          <w:rFonts w:ascii="Trebuchet MS" w:hAnsi="Trebuchet MS"/>
          <w:b/>
          <w:sz w:val="32"/>
          <w:szCs w:val="32"/>
        </w:rPr>
        <w:t>Fêt</w:t>
      </w:r>
      <w:r w:rsidR="00B87298">
        <w:rPr>
          <w:rFonts w:ascii="Trebuchet MS" w:hAnsi="Trebuchet MS"/>
          <w:b/>
          <w:sz w:val="32"/>
          <w:szCs w:val="32"/>
        </w:rPr>
        <w:t>e de la Bret</w:t>
      </w:r>
      <w:r w:rsidR="00561F51">
        <w:rPr>
          <w:rFonts w:ascii="Trebuchet MS" w:hAnsi="Trebuchet MS"/>
          <w:b/>
          <w:sz w:val="32"/>
          <w:szCs w:val="32"/>
        </w:rPr>
        <w:t>agne/</w:t>
      </w:r>
      <w:proofErr w:type="spellStart"/>
      <w:r w:rsidR="00561F51">
        <w:rPr>
          <w:rFonts w:ascii="Trebuchet MS" w:hAnsi="Trebuchet MS"/>
          <w:b/>
          <w:sz w:val="32"/>
          <w:szCs w:val="32"/>
        </w:rPr>
        <w:t>Gouel</w:t>
      </w:r>
      <w:proofErr w:type="spellEnd"/>
      <w:r w:rsidR="00561F51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="00561F51">
        <w:rPr>
          <w:rFonts w:ascii="Trebuchet MS" w:hAnsi="Trebuchet MS"/>
          <w:b/>
          <w:sz w:val="32"/>
          <w:szCs w:val="32"/>
        </w:rPr>
        <w:t>Breizh</w:t>
      </w:r>
      <w:proofErr w:type="spellEnd"/>
      <w:r w:rsidR="00561F51">
        <w:rPr>
          <w:rFonts w:ascii="Trebuchet MS" w:hAnsi="Trebuchet MS"/>
          <w:b/>
          <w:sz w:val="32"/>
          <w:szCs w:val="32"/>
        </w:rPr>
        <w:t xml:space="preserve"> </w:t>
      </w:r>
    </w:p>
    <w:p w:rsidR="007E5283" w:rsidRDefault="007E5283" w:rsidP="00F06960">
      <w:pPr>
        <w:pStyle w:val="Standard"/>
        <w:pBdr>
          <w:top w:val="single" w:sz="2" w:space="1" w:color="000000"/>
          <w:left w:val="single" w:sz="2" w:space="29" w:color="000000"/>
          <w:bottom w:val="single" w:sz="2" w:space="1" w:color="000000"/>
          <w:right w:val="single" w:sz="2" w:space="1" w:color="000000"/>
        </w:pBdr>
        <w:ind w:left="-142" w:hanging="709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International</w:t>
      </w:r>
    </w:p>
    <w:p w:rsidR="00D530A3" w:rsidRDefault="00C256DD" w:rsidP="00744A02">
      <w:pPr>
        <w:pStyle w:val="Textbody"/>
        <w:ind w:left="-709" w:hanging="1418"/>
      </w:pPr>
      <w:r>
        <w:t> </w:t>
      </w:r>
    </w:p>
    <w:p w:rsidR="00FC1019" w:rsidRDefault="00FC1019" w:rsidP="00744A02">
      <w:pPr>
        <w:pStyle w:val="Standard"/>
        <w:ind w:left="-709" w:hanging="1418"/>
        <w:sectPr w:rsidR="00FC1019" w:rsidSect="00FC1019">
          <w:footerReference w:type="default" r:id="rId9"/>
          <w:footerReference w:type="first" r:id="rId10"/>
          <w:type w:val="continuous"/>
          <w:pgSz w:w="11906" w:h="16838"/>
          <w:pgMar w:top="776" w:right="748" w:bottom="818" w:left="2160" w:header="720" w:footer="308" w:gutter="0"/>
          <w:cols w:space="720"/>
          <w:titlePg/>
        </w:sectPr>
      </w:pPr>
    </w:p>
    <w:p w:rsidR="00FC1019" w:rsidRDefault="004E3918">
      <w:pPr>
        <w:pStyle w:val="Standard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28"/>
          <w:szCs w:val="28"/>
        </w:rPr>
        <w:t>Ce dossier doit être complété et déposé dans le portail des aides</w:t>
      </w:r>
    </w:p>
    <w:p w:rsidR="004E3918" w:rsidRDefault="004E3918">
      <w:pPr>
        <w:pStyle w:val="Standard"/>
      </w:pPr>
    </w:p>
    <w:p w:rsidR="00FC1019" w:rsidRDefault="00470386" w:rsidP="00F06960">
      <w:pPr>
        <w:pStyle w:val="Standard"/>
      </w:pPr>
      <w:r w:rsidRPr="00A73F88">
        <w:rPr>
          <w:b/>
        </w:rPr>
        <w:t>Nom de la structure demandeuse</w:t>
      </w:r>
      <w:r>
        <w:t> :</w:t>
      </w:r>
    </w:p>
    <w:p w:rsidR="00D67FB2" w:rsidRDefault="00D67FB2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164935" w:rsidRPr="00D4382E" w:rsidRDefault="00462F0B" w:rsidP="00164935">
      <w:pPr>
        <w:pStyle w:val="Titre10"/>
        <w:ind w:left="360"/>
        <w:rPr>
          <w:rStyle w:val="Rfrenceple"/>
          <w:smallCaps w:val="0"/>
          <w:color w:val="auto"/>
          <w:sz w:val="36"/>
          <w:szCs w:val="36"/>
        </w:rPr>
      </w:pPr>
      <w:r>
        <w:rPr>
          <w:rStyle w:val="Rfrenceple"/>
          <w:smallCaps w:val="0"/>
          <w:color w:val="auto"/>
          <w:sz w:val="36"/>
          <w:szCs w:val="36"/>
        </w:rPr>
        <w:t>1</w:t>
      </w:r>
      <w:r w:rsidR="00164935">
        <w:rPr>
          <w:rStyle w:val="Rfrenceple"/>
          <w:smallCaps w:val="0"/>
          <w:color w:val="auto"/>
          <w:sz w:val="36"/>
          <w:szCs w:val="36"/>
        </w:rPr>
        <w:t>.</w:t>
      </w:r>
      <w:r w:rsidR="00164935" w:rsidRPr="00D4382E">
        <w:rPr>
          <w:rStyle w:val="Rfrenceple"/>
          <w:smallCaps w:val="0"/>
          <w:color w:val="auto"/>
          <w:sz w:val="36"/>
          <w:szCs w:val="36"/>
        </w:rPr>
        <w:t>Note détaillée concernant le contenu du projet</w:t>
      </w:r>
    </w:p>
    <w:p w:rsidR="00164935" w:rsidRDefault="00164935" w:rsidP="00164935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624"/>
      </w:tblGrid>
      <w:tr w:rsidR="00164935" w:rsidTr="00AC115A">
        <w:tc>
          <w:tcPr>
            <w:tcW w:w="10155" w:type="dxa"/>
            <w:gridSpan w:val="2"/>
            <w:shd w:val="clear" w:color="auto" w:fill="000000" w:themeFill="text1"/>
          </w:tcPr>
          <w:p w:rsidR="00164935" w:rsidRPr="00634DDD" w:rsidRDefault="00164935" w:rsidP="00AC115A">
            <w:pPr>
              <w:pStyle w:val="Standard"/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>Informations générales</w:t>
            </w:r>
          </w:p>
        </w:tc>
      </w:tr>
      <w:tr w:rsidR="00164935" w:rsidTr="00AC115A">
        <w:tc>
          <w:tcPr>
            <w:tcW w:w="4531" w:type="dxa"/>
            <w:shd w:val="clear" w:color="auto" w:fill="F2F2F2" w:themeFill="background1" w:themeFillShade="F2"/>
          </w:tcPr>
          <w:p w:rsidR="00164935" w:rsidRPr="00634DDD" w:rsidRDefault="00164935" w:rsidP="00AC115A">
            <w:pPr>
              <w:pStyle w:val="Standard"/>
            </w:pPr>
            <w:r>
              <w:t>Intitulé du projet</w:t>
            </w:r>
          </w:p>
        </w:tc>
        <w:tc>
          <w:tcPr>
            <w:tcW w:w="5624" w:type="dxa"/>
          </w:tcPr>
          <w:p w:rsidR="00164935" w:rsidRDefault="00164935" w:rsidP="00AC115A">
            <w:pPr>
              <w:pStyle w:val="Standard"/>
            </w:pPr>
          </w:p>
        </w:tc>
      </w:tr>
      <w:tr w:rsidR="005C3B36" w:rsidTr="00AC115A">
        <w:tc>
          <w:tcPr>
            <w:tcW w:w="4531" w:type="dxa"/>
            <w:shd w:val="clear" w:color="auto" w:fill="F2F2F2" w:themeFill="background1" w:themeFillShade="F2"/>
          </w:tcPr>
          <w:p w:rsidR="005C3B36" w:rsidRDefault="005C3B36" w:rsidP="00AC115A">
            <w:pPr>
              <w:pStyle w:val="Standard"/>
            </w:pPr>
            <w:r>
              <w:t>Date (s) de réalisation du projet</w:t>
            </w:r>
          </w:p>
        </w:tc>
        <w:tc>
          <w:tcPr>
            <w:tcW w:w="5624" w:type="dxa"/>
          </w:tcPr>
          <w:p w:rsidR="005C3B36" w:rsidRDefault="005C3B36" w:rsidP="00AC115A">
            <w:pPr>
              <w:pStyle w:val="Standard"/>
            </w:pPr>
          </w:p>
        </w:tc>
      </w:tr>
      <w:tr w:rsidR="00164935" w:rsidTr="00AC115A">
        <w:tc>
          <w:tcPr>
            <w:tcW w:w="4531" w:type="dxa"/>
            <w:shd w:val="clear" w:color="auto" w:fill="F2F2F2" w:themeFill="background1" w:themeFillShade="F2"/>
          </w:tcPr>
          <w:p w:rsidR="00164935" w:rsidRPr="00634DDD" w:rsidRDefault="00164935" w:rsidP="00AC115A">
            <w:pPr>
              <w:pStyle w:val="Standard"/>
            </w:pPr>
            <w:r>
              <w:t>Localisation(s) du projet</w:t>
            </w:r>
          </w:p>
        </w:tc>
        <w:tc>
          <w:tcPr>
            <w:tcW w:w="5624" w:type="dxa"/>
          </w:tcPr>
          <w:p w:rsidR="00164935" w:rsidRDefault="00164935" w:rsidP="00AC115A">
            <w:pPr>
              <w:pStyle w:val="Standard"/>
            </w:pPr>
          </w:p>
        </w:tc>
      </w:tr>
    </w:tbl>
    <w:p w:rsidR="00164935" w:rsidRDefault="00164935" w:rsidP="00164935">
      <w:pPr>
        <w:pStyle w:val="Standard"/>
      </w:pPr>
    </w:p>
    <w:p w:rsidR="00164935" w:rsidRDefault="00164935" w:rsidP="00164935">
      <w:pPr>
        <w:pStyle w:val="Standard"/>
      </w:pPr>
    </w:p>
    <w:p w:rsidR="00164935" w:rsidRDefault="00164935" w:rsidP="00164935">
      <w:pPr>
        <w:pStyle w:val="Standard"/>
      </w:pPr>
      <w:r>
        <w:t>Merci de rédiger des réponses précises et concises.</w:t>
      </w: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 w:rsidP="00F06960">
      <w:pPr>
        <w:pStyle w:val="Standard"/>
      </w:pPr>
    </w:p>
    <w:p w:rsidR="00A73F88" w:rsidRDefault="00A73F88">
      <w:pPr>
        <w:rPr>
          <w:rFonts w:eastAsia="Times New Roman" w:cs="Times New Roman"/>
          <w:sz w:val="22"/>
          <w:szCs w:val="24"/>
          <w:lang w:bidi="ar-SA"/>
        </w:rPr>
      </w:pPr>
    </w:p>
    <w:p w:rsidR="00491F6E" w:rsidRPr="00491F6E" w:rsidRDefault="00D4382E" w:rsidP="00491F6E">
      <w:pPr>
        <w:rPr>
          <w:rStyle w:val="Rfrenceple"/>
          <w:rFonts w:eastAsia="Times New Roman" w:cs="Times New Roman"/>
          <w:smallCaps w:val="0"/>
          <w:color w:val="auto"/>
          <w:sz w:val="22"/>
          <w:szCs w:val="24"/>
          <w:lang w:bidi="ar-SA"/>
        </w:rPr>
      </w:pPr>
      <w:r>
        <w:br w:type="page"/>
      </w:r>
    </w:p>
    <w:p w:rsidR="00254156" w:rsidRDefault="00254156" w:rsidP="00AE12E8">
      <w:pPr>
        <w:pStyle w:val="Standard"/>
      </w:pPr>
    </w:p>
    <w:p w:rsidR="00254156" w:rsidRPr="00254156" w:rsidRDefault="00254156" w:rsidP="00254156">
      <w:pPr>
        <w:pStyle w:val="Standard"/>
        <w:jc w:val="center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254156" w:rsidRPr="00254156" w:rsidTr="00254156">
        <w:tc>
          <w:tcPr>
            <w:tcW w:w="10155" w:type="dxa"/>
            <w:shd w:val="clear" w:color="auto" w:fill="000000" w:themeFill="text1"/>
          </w:tcPr>
          <w:p w:rsidR="00254156" w:rsidRPr="00254156" w:rsidRDefault="00254156" w:rsidP="00254156">
            <w:pPr>
              <w:pStyle w:val="Standard"/>
              <w:jc w:val="center"/>
              <w:rPr>
                <w:rFonts w:ascii="Trebuchet MS" w:hAnsi="Trebuchet MS"/>
              </w:rPr>
            </w:pPr>
            <w:r w:rsidRPr="00254156">
              <w:rPr>
                <w:rFonts w:ascii="Trebuchet MS" w:hAnsi="Trebuchet MS"/>
                <w:color w:val="FFFFFF" w:themeColor="background1"/>
              </w:rPr>
              <w:t>Présentation générale de votre projet et respect des valeurs</w:t>
            </w:r>
          </w:p>
        </w:tc>
      </w:tr>
    </w:tbl>
    <w:p w:rsidR="00254156" w:rsidRDefault="00254156" w:rsidP="00AE12E8">
      <w:pPr>
        <w:pStyle w:val="Standard"/>
      </w:pPr>
    </w:p>
    <w:p w:rsidR="00D5058E" w:rsidRPr="00254156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254156">
        <w:rPr>
          <w:rFonts w:ascii="Trebuchet MS" w:hAnsi="Trebuchet MS"/>
        </w:rPr>
        <w:t>1-Présentez votre événement en quelques lignes. Quel</w:t>
      </w:r>
      <w:r>
        <w:rPr>
          <w:rFonts w:ascii="Trebuchet MS" w:hAnsi="Trebuchet MS"/>
        </w:rPr>
        <w:t>(s) objectif(s) souhaitez-vous atteindre à travers ce projet ? Quelle fréquentation attendez-vous ?</w:t>
      </w: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2-Les événements « Fête de la Bretagne » se veulent avant tout festifs et/ou conviviaux et favorisent les interactions avec le public. Comment comptez-vous intégrer ces éléments au cours de votre événement ?</w:t>
      </w: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3-Quels éléments caractéristiques de la Bretagne allez-vous mettre en avant auprès de votre public (singularités de la Bretagne, patrimoine matériel et/ou immatériel) ?</w:t>
      </w: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4-A quel(s) public(s) souhaitez-vous vous ouvrir lors de votre événement ? Que prévoyez-vous précisément en termes d’accueil pour y parvenir ?</w:t>
      </w: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5-Quelle politique tarifaire comptez-vous mettre en place pour répondre à la valeur de « modicité des tarifs » (gratuité, prix libres, tarifs préférentiels…) ?</w:t>
      </w: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D5058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D5058E" w:rsidRDefault="00D5058E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B87298" w:rsidRPr="00254156" w:rsidTr="00B87298">
        <w:tc>
          <w:tcPr>
            <w:tcW w:w="10155" w:type="dxa"/>
            <w:shd w:val="clear" w:color="auto" w:fill="000000" w:themeFill="text1"/>
          </w:tcPr>
          <w:p w:rsidR="00B87298" w:rsidRDefault="00B87298" w:rsidP="00B87298">
            <w:pPr>
              <w:pStyle w:val="Standard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 xml:space="preserve">Votre événement </w:t>
            </w:r>
            <w:proofErr w:type="spellStart"/>
            <w:r>
              <w:rPr>
                <w:rFonts w:ascii="Trebuchet MS" w:hAnsi="Trebuchet MS"/>
                <w:color w:val="FFFFFF" w:themeColor="background1"/>
              </w:rPr>
              <w:t>a-t-il</w:t>
            </w:r>
            <w:proofErr w:type="spellEnd"/>
            <w:r>
              <w:rPr>
                <w:rFonts w:ascii="Trebuchet MS" w:hAnsi="Trebuchet MS"/>
                <w:color w:val="FFFFFF" w:themeColor="background1"/>
              </w:rPr>
              <w:t xml:space="preserve"> été créé spécifiquement pour la Fête de la Bretagne ?</w:t>
            </w:r>
          </w:p>
          <w:p w:rsidR="0075108A" w:rsidRPr="00254156" w:rsidRDefault="002B4D1A" w:rsidP="00B87298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P</w:t>
            </w:r>
            <w:r w:rsidR="0075108A">
              <w:rPr>
                <w:rFonts w:ascii="Trebuchet MS" w:hAnsi="Trebuchet MS"/>
                <w:color w:val="FFFFFF" w:themeColor="background1"/>
              </w:rPr>
              <w:t>our quelle(s) raison(s) souhaitez-vous rejoindre la Fête de la Bretagne ?</w:t>
            </w:r>
          </w:p>
        </w:tc>
      </w:tr>
      <w:tr w:rsidR="00B87298" w:rsidTr="00B87298">
        <w:tc>
          <w:tcPr>
            <w:tcW w:w="10155" w:type="dxa"/>
          </w:tcPr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D5058E" w:rsidRDefault="00D5058E" w:rsidP="00B87298">
            <w:pPr>
              <w:pStyle w:val="Standard"/>
            </w:pPr>
          </w:p>
          <w:p w:rsidR="00B87298" w:rsidRPr="00254156" w:rsidRDefault="00B87298" w:rsidP="00D5058E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B87298" w:rsidRDefault="00B87298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254156" w:rsidRPr="00254156" w:rsidTr="00DC4C02">
        <w:tc>
          <w:tcPr>
            <w:tcW w:w="10155" w:type="dxa"/>
            <w:shd w:val="clear" w:color="auto" w:fill="000000" w:themeFill="text1"/>
          </w:tcPr>
          <w:p w:rsidR="00254156" w:rsidRPr="00254156" w:rsidRDefault="004D5254" w:rsidP="0075108A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Listez les prestations</w:t>
            </w:r>
            <w:r w:rsidR="00B87298">
              <w:rPr>
                <w:rFonts w:ascii="Trebuchet MS" w:hAnsi="Trebuchet MS"/>
                <w:color w:val="FFFFFF" w:themeColor="background1"/>
              </w:rPr>
              <w:t xml:space="preserve"> artistiques</w:t>
            </w:r>
            <w:r w:rsidR="0075108A">
              <w:rPr>
                <w:rFonts w:ascii="Trebuchet MS" w:hAnsi="Trebuchet MS"/>
                <w:color w:val="FFFFFF" w:themeColor="background1"/>
              </w:rPr>
              <w:t>, professionnelles et/ou amateurs,</w:t>
            </w:r>
            <w:r w:rsidR="00B87298">
              <w:rPr>
                <w:rFonts w:ascii="Trebuchet MS" w:hAnsi="Trebuchet MS"/>
                <w:color w:val="FFFFFF" w:themeColor="background1"/>
              </w:rPr>
              <w:t xml:space="preserve"> envisagées</w:t>
            </w:r>
            <w:r>
              <w:rPr>
                <w:rFonts w:ascii="Trebuchet MS" w:hAnsi="Trebuchet MS"/>
                <w:color w:val="FFFFFF" w:themeColor="background1"/>
              </w:rPr>
              <w:t xml:space="preserve"> tout au long de votre événement</w:t>
            </w:r>
            <w:r w:rsidR="00B87298">
              <w:rPr>
                <w:rFonts w:ascii="Trebuchet MS" w:hAnsi="Trebuchet MS"/>
                <w:color w:val="FFFFFF" w:themeColor="background1"/>
              </w:rPr>
              <w:t xml:space="preserve"> en précisant </w:t>
            </w:r>
            <w:r w:rsidR="0075108A">
              <w:rPr>
                <w:rFonts w:ascii="Trebuchet MS" w:hAnsi="Trebuchet MS"/>
                <w:color w:val="FFFFFF" w:themeColor="background1"/>
              </w:rPr>
              <w:t>si cette programmation est déjà signée ou en cours de négociation</w:t>
            </w:r>
            <w:r>
              <w:rPr>
                <w:rFonts w:ascii="Trebuchet MS" w:hAnsi="Trebuchet MS"/>
                <w:color w:val="FFFFFF" w:themeColor="background1"/>
              </w:rPr>
              <w:t> :</w:t>
            </w:r>
          </w:p>
        </w:tc>
      </w:tr>
      <w:tr w:rsidR="00254156" w:rsidTr="00DC4C02">
        <w:tc>
          <w:tcPr>
            <w:tcW w:w="10155" w:type="dxa"/>
          </w:tcPr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</w:pPr>
          </w:p>
          <w:p w:rsidR="00254156" w:rsidRDefault="00254156" w:rsidP="00DC4C02">
            <w:pPr>
              <w:pStyle w:val="Standard"/>
              <w:rPr>
                <w:rFonts w:ascii="Trebuchet MS" w:hAnsi="Trebuchet MS"/>
              </w:rPr>
            </w:pPr>
          </w:p>
          <w:p w:rsidR="00254156" w:rsidRDefault="00254156" w:rsidP="00DC4C02">
            <w:pPr>
              <w:pStyle w:val="Standard"/>
              <w:rPr>
                <w:rFonts w:ascii="Trebuchet MS" w:hAnsi="Trebuchet MS"/>
              </w:rPr>
            </w:pPr>
          </w:p>
          <w:p w:rsidR="00254156" w:rsidRDefault="00254156" w:rsidP="00DC4C02">
            <w:pPr>
              <w:pStyle w:val="Standard"/>
              <w:rPr>
                <w:rFonts w:ascii="Trebuchet MS" w:hAnsi="Trebuchet MS"/>
              </w:rPr>
            </w:pPr>
          </w:p>
          <w:p w:rsidR="00254156" w:rsidRPr="00254156" w:rsidRDefault="00254156" w:rsidP="00DC4C02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254156" w:rsidRDefault="00254156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B87298" w:rsidRPr="00254156" w:rsidTr="00B87298">
        <w:tc>
          <w:tcPr>
            <w:tcW w:w="10155" w:type="dxa"/>
            <w:shd w:val="clear" w:color="auto" w:fill="000000" w:themeFill="text1"/>
          </w:tcPr>
          <w:p w:rsidR="00B87298" w:rsidRPr="00254156" w:rsidRDefault="00B87298" w:rsidP="00B87298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 xml:space="preserve">Prévoyez-vous </w:t>
            </w:r>
            <w:r w:rsidR="00F34E04">
              <w:rPr>
                <w:rFonts w:ascii="Trebuchet MS" w:hAnsi="Trebuchet MS"/>
                <w:color w:val="FFFFFF" w:themeColor="background1"/>
              </w:rPr>
              <w:t xml:space="preserve">au cours de votre événement </w:t>
            </w:r>
            <w:r>
              <w:rPr>
                <w:rFonts w:ascii="Trebuchet MS" w:hAnsi="Trebuchet MS"/>
                <w:color w:val="FFFFFF" w:themeColor="background1"/>
              </w:rPr>
              <w:t>des animations spécifiquement à destination du j</w:t>
            </w:r>
            <w:r w:rsidR="0075108A">
              <w:rPr>
                <w:rFonts w:ascii="Trebuchet MS" w:hAnsi="Trebuchet MS"/>
                <w:color w:val="FFFFFF" w:themeColor="background1"/>
              </w:rPr>
              <w:t>eune public ? Si oui, sous quelle forme</w:t>
            </w:r>
            <w:r>
              <w:rPr>
                <w:rFonts w:ascii="Trebuchet MS" w:hAnsi="Trebuchet MS"/>
                <w:color w:val="FFFFFF" w:themeColor="background1"/>
              </w:rPr>
              <w:t> ?</w:t>
            </w:r>
          </w:p>
        </w:tc>
      </w:tr>
      <w:tr w:rsidR="00B87298" w:rsidTr="00B87298">
        <w:tc>
          <w:tcPr>
            <w:tcW w:w="10155" w:type="dxa"/>
          </w:tcPr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  <w:rPr>
                <w:rFonts w:ascii="Trebuchet MS" w:hAnsi="Trebuchet MS"/>
              </w:rPr>
            </w:pPr>
          </w:p>
          <w:p w:rsidR="00B87298" w:rsidRDefault="00B87298" w:rsidP="00B87298">
            <w:pPr>
              <w:pStyle w:val="Standard"/>
              <w:rPr>
                <w:rFonts w:ascii="Trebuchet MS" w:hAnsi="Trebuchet MS"/>
              </w:rPr>
            </w:pPr>
          </w:p>
          <w:p w:rsidR="00B87298" w:rsidRPr="00254156" w:rsidRDefault="00B87298" w:rsidP="00B87298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B87298" w:rsidRDefault="00B87298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B87298" w:rsidRPr="00254156" w:rsidTr="00B87298">
        <w:tc>
          <w:tcPr>
            <w:tcW w:w="10155" w:type="dxa"/>
            <w:shd w:val="clear" w:color="auto" w:fill="000000" w:themeFill="text1"/>
          </w:tcPr>
          <w:p w:rsidR="00B87298" w:rsidRPr="0075108A" w:rsidRDefault="00B87298" w:rsidP="00B87298">
            <w:pPr>
              <w:pStyle w:val="Standard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color w:val="FFFFFF" w:themeColor="background1"/>
              </w:rPr>
              <w:t xml:space="preserve">Décrivez la place faite aux langues de Bretagne dans le cadre de votre événement (outils de communication, signalétique, animations…) ? </w:t>
            </w:r>
          </w:p>
        </w:tc>
      </w:tr>
      <w:tr w:rsidR="00B87298" w:rsidTr="00B87298">
        <w:tc>
          <w:tcPr>
            <w:tcW w:w="10155" w:type="dxa"/>
          </w:tcPr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532A34" w:rsidRDefault="00532A34" w:rsidP="00B87298">
            <w:pPr>
              <w:pStyle w:val="Standard"/>
            </w:pPr>
          </w:p>
          <w:p w:rsidR="00532A34" w:rsidRDefault="00532A34" w:rsidP="00B87298">
            <w:pPr>
              <w:pStyle w:val="Standard"/>
            </w:pPr>
          </w:p>
          <w:p w:rsidR="00532A34" w:rsidRDefault="00532A34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</w:pPr>
          </w:p>
          <w:p w:rsidR="00B87298" w:rsidRDefault="00B87298" w:rsidP="00B87298">
            <w:pPr>
              <w:pStyle w:val="Standard"/>
              <w:rPr>
                <w:rFonts w:ascii="Trebuchet MS" w:hAnsi="Trebuchet MS"/>
              </w:rPr>
            </w:pPr>
          </w:p>
          <w:p w:rsidR="00B87298" w:rsidRDefault="00B87298" w:rsidP="00B87298">
            <w:pPr>
              <w:pStyle w:val="Standard"/>
              <w:rPr>
                <w:rFonts w:ascii="Trebuchet MS" w:hAnsi="Trebuchet MS"/>
              </w:rPr>
            </w:pPr>
          </w:p>
          <w:p w:rsidR="00B87298" w:rsidRPr="00254156" w:rsidRDefault="00B87298" w:rsidP="00B87298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B87298" w:rsidRDefault="00B87298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4D5254" w:rsidRPr="00254156" w:rsidTr="00DC4C02">
        <w:tc>
          <w:tcPr>
            <w:tcW w:w="10155" w:type="dxa"/>
            <w:shd w:val="clear" w:color="auto" w:fill="000000" w:themeFill="text1"/>
          </w:tcPr>
          <w:p w:rsidR="004D5254" w:rsidRPr="00254156" w:rsidRDefault="004D5254" w:rsidP="0075108A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lastRenderedPageBreak/>
              <w:t>Décrivez les actions mises en place au cours de votre événement pour concilier la réalisation de votre manifestation et le respect de l’environnement:</w:t>
            </w:r>
          </w:p>
        </w:tc>
      </w:tr>
      <w:tr w:rsidR="004D5254" w:rsidTr="00DC4C02">
        <w:tc>
          <w:tcPr>
            <w:tcW w:w="10155" w:type="dxa"/>
          </w:tcPr>
          <w:p w:rsidR="004D5254" w:rsidRDefault="004D5254" w:rsidP="00DC4C02">
            <w:pPr>
              <w:pStyle w:val="Standard"/>
            </w:pPr>
          </w:p>
          <w:p w:rsidR="004D5254" w:rsidRPr="0075108A" w:rsidRDefault="0075108A" w:rsidP="00DC4C02">
            <w:pPr>
              <w:pStyle w:val="Standard"/>
              <w:rPr>
                <w:i/>
              </w:rPr>
            </w:pPr>
            <w:r w:rsidRPr="0075108A">
              <w:rPr>
                <w:i/>
              </w:rPr>
              <w:t>A titre indicatif : www.lecollectifdesfestivals.org/collectif/ressources/fiches-pratiques/</w:t>
            </w: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  <w:rPr>
                <w:rFonts w:ascii="Trebuchet MS" w:hAnsi="Trebuchet MS"/>
              </w:rPr>
            </w:pPr>
          </w:p>
          <w:p w:rsidR="004D5254" w:rsidRDefault="004D5254" w:rsidP="00DC4C02">
            <w:pPr>
              <w:pStyle w:val="Standard"/>
              <w:rPr>
                <w:rFonts w:ascii="Trebuchet MS" w:hAnsi="Trebuchet MS"/>
              </w:rPr>
            </w:pPr>
          </w:p>
          <w:p w:rsidR="004D5254" w:rsidRDefault="004D5254" w:rsidP="00DC4C02">
            <w:pPr>
              <w:pStyle w:val="Standard"/>
              <w:rPr>
                <w:rFonts w:ascii="Trebuchet MS" w:hAnsi="Trebuchet MS"/>
              </w:rPr>
            </w:pPr>
          </w:p>
          <w:p w:rsidR="004D5254" w:rsidRDefault="004D5254" w:rsidP="00DC4C02">
            <w:pPr>
              <w:pStyle w:val="Standard"/>
              <w:rPr>
                <w:rFonts w:ascii="Trebuchet MS" w:hAnsi="Trebuchet MS"/>
              </w:rPr>
            </w:pPr>
          </w:p>
          <w:p w:rsidR="0044671A" w:rsidRPr="00254156" w:rsidRDefault="0044671A" w:rsidP="00DC4C02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4D5254" w:rsidRDefault="004D5254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4D5254" w:rsidRPr="00254156" w:rsidTr="00DC4C02">
        <w:tc>
          <w:tcPr>
            <w:tcW w:w="10155" w:type="dxa"/>
            <w:shd w:val="clear" w:color="auto" w:fill="000000" w:themeFill="text1"/>
          </w:tcPr>
          <w:p w:rsidR="004D5254" w:rsidRPr="00254156" w:rsidRDefault="004D5254" w:rsidP="00DC4C02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>Présentez le dispositif de communication prévu pour promouvoir votre événement</w:t>
            </w:r>
            <w:r w:rsidR="0075108A">
              <w:rPr>
                <w:rFonts w:ascii="Trebuchet MS" w:hAnsi="Trebuchet MS"/>
                <w:color w:val="FFFFFF" w:themeColor="background1"/>
              </w:rPr>
              <w:t>, en précisant les moyens que vous avez à disposition et le planning envisagé</w:t>
            </w:r>
            <w:r>
              <w:rPr>
                <w:rFonts w:ascii="Trebuchet MS" w:hAnsi="Trebuchet MS"/>
                <w:color w:val="FFFFFF" w:themeColor="background1"/>
              </w:rPr>
              <w:t> :</w:t>
            </w:r>
          </w:p>
        </w:tc>
      </w:tr>
      <w:tr w:rsidR="004D5254" w:rsidTr="00DC4C02">
        <w:tc>
          <w:tcPr>
            <w:tcW w:w="10155" w:type="dxa"/>
          </w:tcPr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Default="004D5254" w:rsidP="00DC4C02">
            <w:pPr>
              <w:pStyle w:val="Standard"/>
            </w:pPr>
          </w:p>
          <w:p w:rsidR="004D5254" w:rsidRPr="00254156" w:rsidRDefault="004D5254" w:rsidP="00DC4C02">
            <w:pPr>
              <w:pStyle w:val="Standard"/>
              <w:rPr>
                <w:rFonts w:ascii="Trebuchet MS" w:hAnsi="Trebuchet MS"/>
              </w:rPr>
            </w:pPr>
          </w:p>
        </w:tc>
      </w:tr>
    </w:tbl>
    <w:p w:rsidR="004D5254" w:rsidRDefault="004D5254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C90DE2" w:rsidRPr="00254156" w:rsidTr="00022014">
        <w:tc>
          <w:tcPr>
            <w:tcW w:w="10155" w:type="dxa"/>
            <w:gridSpan w:val="2"/>
            <w:shd w:val="clear" w:color="auto" w:fill="000000" w:themeFill="text1"/>
          </w:tcPr>
          <w:p w:rsidR="00C90DE2" w:rsidRPr="00254156" w:rsidRDefault="00C90DE2" w:rsidP="00022014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FFFF" w:themeColor="background1"/>
              </w:rPr>
              <w:t xml:space="preserve">Indiquez les différentes structures qui participeront à votre projet (hors partenariats financiers) et précisez leurs actions : </w:t>
            </w:r>
          </w:p>
        </w:tc>
      </w:tr>
      <w:tr w:rsidR="00C90DE2" w:rsidTr="00022014">
        <w:tc>
          <w:tcPr>
            <w:tcW w:w="10155" w:type="dxa"/>
            <w:gridSpan w:val="2"/>
          </w:tcPr>
          <w:p w:rsidR="00C90DE2" w:rsidRDefault="00C90DE2" w:rsidP="00022014">
            <w:pPr>
              <w:pStyle w:val="Standard"/>
            </w:pPr>
          </w:p>
          <w:p w:rsidR="00C90DE2" w:rsidRPr="009A6607" w:rsidRDefault="00C90DE2" w:rsidP="00022014">
            <w:pPr>
              <w:pStyle w:val="Standard"/>
              <w:rPr>
                <w:i/>
              </w:rPr>
            </w:pPr>
            <w:r w:rsidRPr="009A6607">
              <w:rPr>
                <w:i/>
              </w:rPr>
              <w:t>En tant que référent « Fête de la Bretagne », le porteur de projet s’engage à ce que les structures qu’il fédère respectent les valeurs de la Fête de la Bretagne, intègrent les éléments graphiques mis à disposition et mentionnent leur appartenance à la Fête de la Bretagne dans leurs relations médiatiques.</w:t>
            </w:r>
          </w:p>
          <w:p w:rsidR="00C90DE2" w:rsidRPr="00254156" w:rsidRDefault="00C90DE2" w:rsidP="00022014">
            <w:pPr>
              <w:pStyle w:val="Standard"/>
              <w:rPr>
                <w:rFonts w:ascii="Trebuchet MS" w:hAnsi="Trebuchet MS"/>
              </w:rPr>
            </w:pPr>
          </w:p>
        </w:tc>
      </w:tr>
      <w:tr w:rsidR="00C90DE2" w:rsidTr="00022014">
        <w:trPr>
          <w:trHeight w:val="270"/>
        </w:trPr>
        <w:tc>
          <w:tcPr>
            <w:tcW w:w="5077" w:type="dxa"/>
          </w:tcPr>
          <w:p w:rsidR="00C90DE2" w:rsidRPr="009A6607" w:rsidRDefault="00C90DE2" w:rsidP="00022014">
            <w:pPr>
              <w:pStyle w:val="Standard"/>
              <w:jc w:val="center"/>
              <w:rPr>
                <w:rFonts w:ascii="Trebuchet MS" w:hAnsi="Trebuchet MS"/>
                <w:b/>
              </w:rPr>
            </w:pPr>
            <w:r w:rsidRPr="009A6607">
              <w:rPr>
                <w:rFonts w:ascii="Trebuchet MS" w:hAnsi="Trebuchet MS"/>
                <w:b/>
              </w:rPr>
              <w:t>Nom de la structure</w:t>
            </w:r>
          </w:p>
        </w:tc>
        <w:tc>
          <w:tcPr>
            <w:tcW w:w="5078" w:type="dxa"/>
          </w:tcPr>
          <w:p w:rsidR="00C90DE2" w:rsidRPr="009A6607" w:rsidRDefault="00C90DE2" w:rsidP="00022014">
            <w:pPr>
              <w:pStyle w:val="Standard"/>
              <w:jc w:val="center"/>
              <w:rPr>
                <w:rFonts w:ascii="Trebuchet MS" w:hAnsi="Trebuchet MS"/>
                <w:b/>
              </w:rPr>
            </w:pPr>
            <w:r w:rsidRPr="009A6607">
              <w:rPr>
                <w:rFonts w:ascii="Trebuchet MS" w:hAnsi="Trebuchet MS"/>
                <w:b/>
              </w:rPr>
              <w:t>Action(s) envisagée(s) : organisation d’une animation, relais de communication…</w:t>
            </w: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  <w:tr w:rsidR="00C90DE2" w:rsidTr="00022014">
        <w:trPr>
          <w:trHeight w:val="259"/>
        </w:trPr>
        <w:tc>
          <w:tcPr>
            <w:tcW w:w="5077" w:type="dxa"/>
          </w:tcPr>
          <w:p w:rsidR="00C90DE2" w:rsidRDefault="00C90DE2" w:rsidP="00022014">
            <w:pPr>
              <w:pStyle w:val="Standard"/>
            </w:pPr>
          </w:p>
        </w:tc>
        <w:tc>
          <w:tcPr>
            <w:tcW w:w="5078" w:type="dxa"/>
          </w:tcPr>
          <w:p w:rsidR="00C90DE2" w:rsidRDefault="00C90DE2" w:rsidP="00022014">
            <w:pPr>
              <w:pStyle w:val="Standard"/>
            </w:pPr>
          </w:p>
        </w:tc>
      </w:tr>
    </w:tbl>
    <w:p w:rsidR="00945BB7" w:rsidRDefault="00945BB7" w:rsidP="00AE12E8">
      <w:pPr>
        <w:pStyle w:val="Standard"/>
      </w:pPr>
    </w:p>
    <w:p w:rsidR="00164935" w:rsidRDefault="00164935" w:rsidP="00AE12E8">
      <w:pPr>
        <w:pStyle w:val="Standard"/>
      </w:pPr>
    </w:p>
    <w:p w:rsidR="00164935" w:rsidRDefault="00164935" w:rsidP="00AE12E8">
      <w:pPr>
        <w:pStyle w:val="Standard"/>
      </w:pPr>
    </w:p>
    <w:p w:rsidR="00164935" w:rsidRDefault="00164935" w:rsidP="00AE12E8">
      <w:pPr>
        <w:pStyle w:val="Standard"/>
      </w:pPr>
    </w:p>
    <w:p w:rsidR="00164935" w:rsidRDefault="00164935" w:rsidP="00AE12E8">
      <w:pPr>
        <w:pStyle w:val="Standard"/>
      </w:pPr>
    </w:p>
    <w:p w:rsidR="00164935" w:rsidRDefault="00164935" w:rsidP="00AE12E8">
      <w:pPr>
        <w:pStyle w:val="Standard"/>
      </w:pPr>
    </w:p>
    <w:p w:rsidR="00164935" w:rsidRDefault="00164935" w:rsidP="00AE12E8">
      <w:pPr>
        <w:pStyle w:val="Standard"/>
      </w:pPr>
    </w:p>
    <w:p w:rsidR="00164935" w:rsidRDefault="00164935" w:rsidP="00AE12E8">
      <w:pPr>
        <w:pStyle w:val="Standard"/>
      </w:pPr>
    </w:p>
    <w:p w:rsidR="00D4382E" w:rsidRDefault="00D4382E" w:rsidP="00AE12E8">
      <w:pPr>
        <w:pStyle w:val="Standard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1"/>
      </w:tblGrid>
      <w:tr w:rsidR="005C3B36" w:rsidRPr="00254156" w:rsidTr="00E67406">
        <w:tc>
          <w:tcPr>
            <w:tcW w:w="10155" w:type="dxa"/>
            <w:gridSpan w:val="5"/>
            <w:shd w:val="clear" w:color="auto" w:fill="000000" w:themeFill="text1"/>
          </w:tcPr>
          <w:p w:rsidR="005C3B36" w:rsidRPr="00254156" w:rsidRDefault="005C3B36" w:rsidP="00E67406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 w:type="page"/>
              <w:t>Av</w:t>
            </w:r>
            <w:r>
              <w:rPr>
                <w:rFonts w:ascii="Trebuchet MS" w:hAnsi="Trebuchet MS"/>
                <w:color w:val="FFFFFF" w:themeColor="background1"/>
              </w:rPr>
              <w:t xml:space="preserve">ez-vous une expérience de projets similaire ? </w:t>
            </w:r>
          </w:p>
        </w:tc>
      </w:tr>
      <w:tr w:rsidR="005C3B36" w:rsidTr="00E67406">
        <w:tc>
          <w:tcPr>
            <w:tcW w:w="10155" w:type="dxa"/>
            <w:gridSpan w:val="5"/>
          </w:tcPr>
          <w:p w:rsidR="005C3B36" w:rsidRDefault="005C3B36" w:rsidP="00E67406">
            <w:pPr>
              <w:pStyle w:val="Standard"/>
            </w:pPr>
          </w:p>
          <w:p w:rsidR="005C3B36" w:rsidRPr="002C56CA" w:rsidRDefault="005C3B36" w:rsidP="00E67406">
            <w:pPr>
              <w:pStyle w:val="Standard"/>
            </w:pPr>
            <w:r w:rsidRPr="002C56CA">
              <w:rPr>
                <w:rFonts w:ascii="Trebuchet MS" w:hAnsi="Trebuchet MS"/>
              </w:rPr>
              <w:t>Si oui, merci de décrire brièvement les principaux projets gérés par votre structure au cours des trois dernières années :</w:t>
            </w:r>
          </w:p>
          <w:p w:rsidR="005C3B36" w:rsidRPr="00254156" w:rsidRDefault="005C3B36" w:rsidP="00E67406">
            <w:pPr>
              <w:pStyle w:val="Standard"/>
              <w:rPr>
                <w:rFonts w:ascii="Trebuchet MS" w:hAnsi="Trebuchet MS"/>
              </w:rPr>
            </w:pPr>
          </w:p>
        </w:tc>
      </w:tr>
      <w:tr w:rsidR="005C3B36" w:rsidTr="00E67406">
        <w:trPr>
          <w:trHeight w:val="260"/>
        </w:trPr>
        <w:tc>
          <w:tcPr>
            <w:tcW w:w="2031" w:type="dxa"/>
          </w:tcPr>
          <w:p w:rsidR="005C3B36" w:rsidRDefault="005C3B36" w:rsidP="00E67406">
            <w:pPr>
              <w:pStyle w:val="Standard"/>
              <w:jc w:val="center"/>
            </w:pPr>
            <w:r>
              <w:t>Intitulé du projet</w:t>
            </w: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  <w:jc w:val="center"/>
            </w:pPr>
            <w:r>
              <w:t>Date</w:t>
            </w: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  <w:jc w:val="center"/>
            </w:pPr>
            <w:r>
              <w:t>Localisation</w:t>
            </w: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  <w:jc w:val="center"/>
            </w:pPr>
            <w:r>
              <w:t>Appréciation de l’événement</w:t>
            </w: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  <w:jc w:val="center"/>
            </w:pPr>
            <w:r>
              <w:t>Montant du budget réalisé</w:t>
            </w:r>
          </w:p>
        </w:tc>
      </w:tr>
      <w:tr w:rsidR="005C3B36" w:rsidTr="00E67406">
        <w:trPr>
          <w:trHeight w:val="257"/>
        </w:trPr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</w:tr>
      <w:tr w:rsidR="005C3B36" w:rsidTr="00E67406">
        <w:trPr>
          <w:trHeight w:val="257"/>
        </w:trPr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</w:tr>
      <w:tr w:rsidR="005C3B36" w:rsidTr="00E67406">
        <w:trPr>
          <w:trHeight w:val="257"/>
        </w:trPr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</w:tr>
      <w:tr w:rsidR="005C3B36" w:rsidTr="00E67406">
        <w:trPr>
          <w:trHeight w:val="257"/>
        </w:trPr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</w:tr>
      <w:tr w:rsidR="005C3B36" w:rsidTr="00E67406">
        <w:trPr>
          <w:trHeight w:val="257"/>
        </w:trPr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  <w:tc>
          <w:tcPr>
            <w:tcW w:w="2031" w:type="dxa"/>
          </w:tcPr>
          <w:p w:rsidR="005C3B36" w:rsidRDefault="005C3B36" w:rsidP="00E67406">
            <w:pPr>
              <w:pStyle w:val="Standard"/>
            </w:pPr>
          </w:p>
        </w:tc>
      </w:tr>
    </w:tbl>
    <w:p w:rsidR="00D4382E" w:rsidRDefault="00D4382E" w:rsidP="00AE12E8">
      <w:pPr>
        <w:pStyle w:val="Standard"/>
      </w:pPr>
    </w:p>
    <w:p w:rsidR="00D4382E" w:rsidRDefault="00D4382E" w:rsidP="00AE12E8">
      <w:pPr>
        <w:pStyle w:val="Standard"/>
      </w:pPr>
    </w:p>
    <w:p w:rsidR="00532A34" w:rsidRDefault="00532A34" w:rsidP="00AE12E8">
      <w:pPr>
        <w:pStyle w:val="Standard"/>
      </w:pPr>
      <w:bookmarkStart w:id="0" w:name="_GoBack"/>
      <w:bookmarkEnd w:id="0"/>
    </w:p>
    <w:p w:rsidR="00164935" w:rsidRPr="00D4382E" w:rsidRDefault="00164935" w:rsidP="00164935">
      <w:pPr>
        <w:pStyle w:val="Standard"/>
        <w:numPr>
          <w:ilvl w:val="0"/>
          <w:numId w:val="23"/>
        </w:numPr>
        <w:rPr>
          <w:rFonts w:ascii="Trebuchet MS" w:hAnsi="Trebuchet MS"/>
          <w:b/>
          <w:sz w:val="36"/>
          <w:szCs w:val="36"/>
        </w:rPr>
      </w:pPr>
      <w:r w:rsidRPr="00D4382E">
        <w:rPr>
          <w:rFonts w:ascii="Trebuchet MS" w:hAnsi="Trebuchet MS"/>
          <w:b/>
          <w:sz w:val="36"/>
          <w:szCs w:val="36"/>
        </w:rPr>
        <w:t>Budget prévisionnel du projet</w:t>
      </w:r>
    </w:p>
    <w:p w:rsidR="00164935" w:rsidRDefault="00164935" w:rsidP="00164935">
      <w:pPr>
        <w:pStyle w:val="Standard"/>
        <w:rPr>
          <w:rFonts w:ascii="Trebuchet MS" w:hAnsi="Trebuchet MS"/>
        </w:rPr>
      </w:pPr>
    </w:p>
    <w:p w:rsidR="00164935" w:rsidRDefault="00164935" w:rsidP="00164935">
      <w:pPr>
        <w:pStyle w:val="Standard"/>
        <w:rPr>
          <w:rFonts w:ascii="Trebuchet MS" w:hAnsi="Trebuchet MS"/>
        </w:rPr>
      </w:pPr>
    </w:p>
    <w:p w:rsidR="00164935" w:rsidRDefault="00164935" w:rsidP="00164935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Le budget prévisionnel doit être présenté à l’équilibre, apports en nature compris. Le bilan devra être présenté sur le même modèle que le budget prévisionnel.</w:t>
      </w:r>
    </w:p>
    <w:p w:rsidR="00164935" w:rsidRDefault="00164935" w:rsidP="00164935">
      <w:pPr>
        <w:pStyle w:val="Standard"/>
        <w:rPr>
          <w:rFonts w:ascii="Trebuchet MS" w:hAnsi="Trebuchet MS"/>
        </w:rPr>
      </w:pPr>
    </w:p>
    <w:p w:rsidR="00164935" w:rsidRDefault="00164935" w:rsidP="00532A34">
      <w:pPr>
        <w:pStyle w:val="Standard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Pour rappel, la part du Conseil régional de Bretagne ne pourra excéder 40% du </w:t>
      </w:r>
      <w:r w:rsidR="00532A34">
        <w:rPr>
          <w:rFonts w:ascii="Trebuchet MS" w:hAnsi="Trebuchet MS"/>
        </w:rPr>
        <w:t>budget prévisionnel global ou 15 0</w:t>
      </w:r>
      <w:r>
        <w:rPr>
          <w:rFonts w:ascii="Trebuchet MS" w:hAnsi="Trebuchet MS"/>
        </w:rPr>
        <w:t>00€ TTC.</w:t>
      </w:r>
    </w:p>
    <w:p w:rsidR="00164935" w:rsidRDefault="00164935" w:rsidP="00164935">
      <w:pPr>
        <w:pStyle w:val="Standard"/>
        <w:rPr>
          <w:rFonts w:ascii="Trebuchet MS" w:hAnsi="Trebuchet MS"/>
        </w:rPr>
      </w:pPr>
    </w:p>
    <w:p w:rsidR="00164935" w:rsidRDefault="00164935" w:rsidP="00532A34">
      <w:pPr>
        <w:pStyle w:val="Standard"/>
        <w:jc w:val="both"/>
        <w:rPr>
          <w:rFonts w:ascii="Trebuchet MS" w:hAnsi="Trebuchet MS"/>
        </w:rPr>
      </w:pPr>
      <w:r w:rsidRPr="00D4382E">
        <w:rPr>
          <w:rFonts w:ascii="Trebuchet MS" w:hAnsi="Trebuchet MS"/>
          <w:b/>
        </w:rPr>
        <w:t>Important :</w:t>
      </w:r>
      <w:r>
        <w:rPr>
          <w:rFonts w:ascii="Trebuchet MS" w:hAnsi="Trebuchet MS"/>
        </w:rPr>
        <w:t xml:space="preserve"> </w:t>
      </w:r>
    </w:p>
    <w:p w:rsidR="00164935" w:rsidRDefault="00164935" w:rsidP="00532A34">
      <w:pPr>
        <w:pStyle w:val="Standard"/>
        <w:numPr>
          <w:ilvl w:val="0"/>
          <w:numId w:val="2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Les subventions attribuées pour le fonctionnement global de la structure ne pourront être prises en compte dans le budget du projet Fête de la Bretagne.</w:t>
      </w:r>
    </w:p>
    <w:p w:rsidR="00164935" w:rsidRDefault="00164935" w:rsidP="00532A34">
      <w:pPr>
        <w:pStyle w:val="Paragraphedeliste"/>
        <w:numPr>
          <w:ilvl w:val="0"/>
          <w:numId w:val="21"/>
        </w:numPr>
        <w:jc w:val="both"/>
        <w:rPr>
          <w:rFonts w:ascii="Trebuchet MS" w:hAnsi="Trebuchet MS"/>
        </w:rPr>
      </w:pPr>
      <w:r w:rsidRPr="00BE504E">
        <w:rPr>
          <w:rFonts w:ascii="Trebuchet MS" w:hAnsi="Trebuchet MS"/>
        </w:rPr>
        <w:t>Les frais de personnels ne doivent concerner que les frais supplémentaires engagés par la mise en place de l’événement</w:t>
      </w:r>
      <w:r>
        <w:rPr>
          <w:rFonts w:ascii="Trebuchet MS" w:hAnsi="Trebuchet MS"/>
        </w:rPr>
        <w:t>.</w:t>
      </w:r>
    </w:p>
    <w:p w:rsidR="00164935" w:rsidRPr="00BE504E" w:rsidRDefault="00164935" w:rsidP="00532A34">
      <w:pPr>
        <w:pStyle w:val="Paragraphedeliste"/>
        <w:numPr>
          <w:ilvl w:val="0"/>
          <w:numId w:val="21"/>
        </w:numPr>
        <w:jc w:val="both"/>
        <w:rPr>
          <w:rFonts w:ascii="Trebuchet MS" w:hAnsi="Trebuchet MS"/>
        </w:rPr>
      </w:pPr>
      <w:r w:rsidRPr="00BE504E">
        <w:rPr>
          <w:rFonts w:ascii="Trebuchet MS" w:hAnsi="Trebuchet MS"/>
        </w:rPr>
        <w:t>Le montant des apports en nature ne sera également pas pris en compte dans le calcul d’attribution de la subvention.</w:t>
      </w:r>
    </w:p>
    <w:p w:rsidR="00164935" w:rsidRDefault="00164935" w:rsidP="00164935">
      <w:pPr>
        <w:pStyle w:val="Standard"/>
        <w:rPr>
          <w:rFonts w:ascii="Trebuchet MS" w:hAnsi="Trebuchet MS"/>
        </w:rPr>
      </w:pPr>
    </w:p>
    <w:p w:rsidR="00164935" w:rsidRDefault="00164935" w:rsidP="00164935">
      <w:pPr>
        <w:pStyle w:val="Standard"/>
        <w:rPr>
          <w:rFonts w:ascii="Trebuchet MS" w:hAnsi="Trebuchet MS"/>
          <w:b/>
        </w:rPr>
      </w:pPr>
      <w:r w:rsidRPr="00D4382E">
        <w:rPr>
          <w:rFonts w:ascii="Trebuchet MS" w:hAnsi="Trebuchet MS"/>
          <w:b/>
        </w:rPr>
        <w:t>La structure sollicite une subvention de          €.</w:t>
      </w:r>
    </w:p>
    <w:p w:rsidR="00164935" w:rsidRPr="00D4382E" w:rsidRDefault="00164935" w:rsidP="00164935">
      <w:pPr>
        <w:pStyle w:val="Standard"/>
        <w:rPr>
          <w:rFonts w:ascii="Trebuchet MS" w:hAnsi="Trebuchet MS"/>
          <w:b/>
        </w:rPr>
      </w:pPr>
    </w:p>
    <w:p w:rsidR="00D4382E" w:rsidRDefault="00D4382E" w:rsidP="00AE12E8">
      <w:pPr>
        <w:pStyle w:val="Standard"/>
      </w:pPr>
    </w:p>
    <w:p w:rsidR="00532A34" w:rsidRDefault="00532A34">
      <w:pPr>
        <w:rPr>
          <w:rFonts w:eastAsia="Times New Roman" w:cs="Times New Roman"/>
          <w:sz w:val="22"/>
          <w:szCs w:val="24"/>
          <w:lang w:bidi="ar-SA"/>
        </w:rPr>
      </w:pPr>
      <w: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701"/>
        <w:gridCol w:w="141"/>
        <w:gridCol w:w="3024"/>
        <w:gridCol w:w="2030"/>
      </w:tblGrid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lastRenderedPageBreak/>
              <w:t xml:space="preserve">Dépenses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Montant en euros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Recettes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Montant en euros</w:t>
            </w: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I-Charges directes affectées à l'action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I-Ressources directes affectées à l'action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4472C4"/>
                <w:kern w:val="0"/>
                <w:sz w:val="18"/>
                <w:szCs w:val="18"/>
                <w:lang w:eastAsia="fr-FR" w:bidi="ar-SA"/>
              </w:rPr>
              <w:t>1-Frais artistiques et techniques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4472C4"/>
                <w:kern w:val="0"/>
                <w:sz w:val="18"/>
                <w:szCs w:val="18"/>
                <w:lang w:eastAsia="fr-FR" w:bidi="ar-SA"/>
              </w:rPr>
              <w:t>1-Ressources propres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9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Achat de spectacle ou salaires des intervenants (artistes, conférenciers, animateurs,…)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proofErr w:type="spellStart"/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Billeterie</w:t>
            </w:r>
            <w:proofErr w:type="spellEnd"/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6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Frais de déplacement, hébergement et restauration des intervenants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Vente de marchandises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6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Frais techniques (location de matériel, salaire des équipes techniques…)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Autofinancement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Droits d'auteur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(détailler)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(préciser)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4472C4"/>
                <w:kern w:val="0"/>
                <w:sz w:val="18"/>
                <w:szCs w:val="18"/>
                <w:lang w:eastAsia="fr-FR" w:bidi="ar-SA"/>
              </w:rPr>
              <w:t>2-Communication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4472C4"/>
                <w:kern w:val="0"/>
                <w:sz w:val="18"/>
                <w:szCs w:val="18"/>
                <w:lang w:eastAsia="fr-FR" w:bidi="ar-SA"/>
              </w:rPr>
              <w:t>2-Subventions publiques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Conception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Etat (préciser les ministères sollicités)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Impression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Diffusion (achats d'espaces, affichage…)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Région(s)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Accueil presse et professionnels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Département(s)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6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Frais divers (frais d'envoi, conférence de presse…)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Communauté(s) de communes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(préciser)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  <w:t>Commune(s)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4472C4"/>
                <w:kern w:val="0"/>
                <w:sz w:val="18"/>
                <w:szCs w:val="18"/>
                <w:lang w:eastAsia="fr-FR" w:bidi="ar-SA"/>
              </w:rPr>
              <w:t>3-Frais divers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Organisme(s) social(aux)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Location du site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Fonds européens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Aménagement et entretien du site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CNASEA (emplois aidés)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Sécurité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(préciser)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Restauration du public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Frais liés aux bénévoles (détailler)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(préciser)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II-Charges indirectes affectées à l'action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4472C4"/>
                <w:kern w:val="0"/>
                <w:sz w:val="18"/>
                <w:szCs w:val="18"/>
                <w:lang w:eastAsia="fr-FR" w:bidi="ar-SA"/>
              </w:rPr>
              <w:t>4-Frais de fonctionnement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Frais de personnel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6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Frais de structure (eau, énergie, assurance…)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Impôts et taxes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(détailler)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Total des charges (I+II)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Total des produits (I)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III-Apports en nature/valorisation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II-Apports en nature/valorisation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F0D9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Locaux mis à disposition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Locaux mis à disposition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Matériel mis à disposition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Matériel mis à disposition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Personnel mis à disposition (bénévoles)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Personnel mis à disposition (bénévoles)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(détailler)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color w:val="000000"/>
                <w:kern w:val="0"/>
                <w:sz w:val="18"/>
                <w:szCs w:val="18"/>
                <w:lang w:eastAsia="fr-FR" w:bidi="ar-SA"/>
              </w:rPr>
              <w:t>Autre (détailler)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Total des apports en nature (III)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Total des apports en nature (II)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92D95" w:rsidRPr="0041433B" w:rsidTr="00E92D95">
        <w:trPr>
          <w:trHeight w:val="300"/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n-US"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val="en-US" w:eastAsia="fr-FR" w:bidi="ar-SA"/>
              </w:rPr>
              <w:t>TOTAL GENERAL DES CHARGES (I+II+III)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n-US" w:eastAsia="fr-FR" w:bidi="ar-SA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val="en-US" w:eastAsia="fr-FR" w:bidi="ar-SA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  <w:r w:rsidRPr="00414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  <w:t>TOTAL GENERAL DES PRODUITS (I+II)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  <w:hideMark/>
          </w:tcPr>
          <w:p w:rsidR="00E92D95" w:rsidRPr="0041433B" w:rsidRDefault="00E92D95" w:rsidP="00F2322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fr-FR" w:bidi="ar-SA"/>
              </w:rPr>
            </w:pPr>
          </w:p>
        </w:tc>
      </w:tr>
    </w:tbl>
    <w:p w:rsidR="002C56CA" w:rsidRDefault="002C56CA" w:rsidP="00DC4C02">
      <w:pPr>
        <w:pStyle w:val="Standard"/>
        <w:rPr>
          <w:rFonts w:ascii="Trebuchet MS" w:hAnsi="Trebuchet MS"/>
        </w:rPr>
      </w:pPr>
    </w:p>
    <w:sectPr w:rsidR="002C56CA" w:rsidSect="00F06960">
      <w:footerReference w:type="default" r:id="rId11"/>
      <w:headerReference w:type="first" r:id="rId12"/>
      <w:footerReference w:type="first" r:id="rId13"/>
      <w:type w:val="continuous"/>
      <w:pgSz w:w="11906" w:h="16838"/>
      <w:pgMar w:top="776" w:right="748" w:bottom="818" w:left="993" w:header="720" w:footer="3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18" w:rsidRDefault="00883918">
      <w:r>
        <w:separator/>
      </w:r>
    </w:p>
    <w:p w:rsidR="00883918" w:rsidRDefault="00883918"/>
  </w:endnote>
  <w:endnote w:type="continuationSeparator" w:id="0">
    <w:p w:rsidR="00883918" w:rsidRDefault="00883918">
      <w:r>
        <w:continuationSeparator/>
      </w:r>
    </w:p>
    <w:p w:rsidR="00883918" w:rsidRDefault="00883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18" w:rsidRDefault="00883918">
    <w:pPr>
      <w:pStyle w:val="Pieddepage"/>
      <w:ind w:left="-360" w:firstLine="180"/>
      <w:jc w:val="lef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44DF2">
      <w:rPr>
        <w:noProof/>
      </w:rPr>
      <w:fldChar w:fldCharType="begin"/>
    </w:r>
    <w:r w:rsidR="00244DF2">
      <w:rPr>
        <w:noProof/>
      </w:rPr>
      <w:instrText xml:space="preserve"> FILENAME </w:instrText>
    </w:r>
    <w:r w:rsidR="00244DF2">
      <w:rPr>
        <w:noProof/>
      </w:rPr>
      <w:fldChar w:fldCharType="separate"/>
    </w:r>
    <w:r w:rsidR="00462F0B">
      <w:rPr>
        <w:noProof/>
      </w:rPr>
      <w:t>dossier_demande Fête de la Bretagne</w:t>
    </w:r>
    <w:r w:rsidR="00244D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18" w:rsidRDefault="00883918" w:rsidP="007B6A9B">
    <w:pPr>
      <w:pStyle w:val="Pieddepage"/>
      <w:tabs>
        <w:tab w:val="left" w:pos="-149"/>
        <w:tab w:val="right" w:pos="7797"/>
      </w:tabs>
      <w:ind w:left="-1134" w:firstLine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18" w:rsidRDefault="00883918">
    <w:pPr>
      <w:pStyle w:val="Pieddepage"/>
      <w:ind w:left="-360" w:firstLine="18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18" w:rsidRDefault="00883918">
    <w:pPr>
      <w:pStyle w:val="Pieddepage"/>
      <w:tabs>
        <w:tab w:val="left" w:pos="-149"/>
        <w:tab w:val="right" w:pos="8460"/>
      </w:tabs>
      <w:ind w:firstLine="180"/>
      <w:jc w:val="lef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  <w:r w:rsidR="00244DF2">
      <w:rPr>
        <w:noProof/>
      </w:rPr>
      <w:fldChar w:fldCharType="begin"/>
    </w:r>
    <w:r w:rsidR="00244DF2">
      <w:rPr>
        <w:noProof/>
      </w:rPr>
      <w:instrText xml:space="preserve"> FILENAME </w:instrText>
    </w:r>
    <w:r w:rsidR="00244DF2">
      <w:rPr>
        <w:noProof/>
      </w:rPr>
      <w:fldChar w:fldCharType="separate"/>
    </w:r>
    <w:r w:rsidR="00462F0B">
      <w:rPr>
        <w:noProof/>
      </w:rPr>
      <w:t>dossier_demande Fête de la Bretagne</w:t>
    </w:r>
    <w:r w:rsidR="00244D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18" w:rsidRDefault="00883918">
      <w:r>
        <w:rPr>
          <w:color w:val="000000"/>
        </w:rPr>
        <w:separator/>
      </w:r>
    </w:p>
    <w:p w:rsidR="00883918" w:rsidRDefault="00883918"/>
  </w:footnote>
  <w:footnote w:type="continuationSeparator" w:id="0">
    <w:p w:rsidR="00883918" w:rsidRDefault="00883918">
      <w:r>
        <w:continuationSeparator/>
      </w:r>
    </w:p>
    <w:p w:rsidR="00883918" w:rsidRDefault="00883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18" w:rsidRDefault="008839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DAD"/>
    <w:multiLevelType w:val="hybridMultilevel"/>
    <w:tmpl w:val="A3209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7D9"/>
    <w:multiLevelType w:val="hybridMultilevel"/>
    <w:tmpl w:val="6E0E8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3E22"/>
    <w:multiLevelType w:val="multilevel"/>
    <w:tmpl w:val="A64404A4"/>
    <w:styleLink w:val="WW8Num11"/>
    <w:lvl w:ilvl="0">
      <w:start w:val="1"/>
      <w:numFmt w:val="decimal"/>
      <w:lvlText w:val="%1"/>
      <w:lvlJc w:val="left"/>
      <w:pPr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kern w:val="3"/>
        <w:position w:val="0"/>
        <w:sz w:val="106"/>
        <w:szCs w:val="10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A77782"/>
    <w:multiLevelType w:val="multilevel"/>
    <w:tmpl w:val="0E16E5A8"/>
    <w:styleLink w:val="WW8Num10"/>
    <w:lvl w:ilvl="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5103FC1"/>
    <w:multiLevelType w:val="hybridMultilevel"/>
    <w:tmpl w:val="EF68EDE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72A"/>
    <w:multiLevelType w:val="hybridMultilevel"/>
    <w:tmpl w:val="C80E4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36609"/>
    <w:multiLevelType w:val="multilevel"/>
    <w:tmpl w:val="710C74AC"/>
    <w:styleLink w:val="WW8Num4"/>
    <w:lvl w:ilvl="0">
      <w:numFmt w:val="bullet"/>
      <w:lvlText w:val="➔"/>
      <w:lvlJc w:val="left"/>
      <w:pPr>
        <w:ind w:left="680" w:hanging="567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21D786F"/>
    <w:multiLevelType w:val="multilevel"/>
    <w:tmpl w:val="FBF46664"/>
    <w:styleLink w:val="WW8Num13"/>
    <w:lvl w:ilvl="0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90139E9"/>
    <w:multiLevelType w:val="multilevel"/>
    <w:tmpl w:val="A0320A86"/>
    <w:styleLink w:val="WW8Num9"/>
    <w:lvl w:ilvl="0">
      <w:start w:val="1"/>
      <w:numFmt w:val="decimal"/>
      <w:pStyle w:val="Footnot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114D"/>
    <w:multiLevelType w:val="multilevel"/>
    <w:tmpl w:val="C712A396"/>
    <w:styleLink w:val="WW8Num12"/>
    <w:lvl w:ilvl="0">
      <w:start w:val="1"/>
      <w:numFmt w:val="decimal"/>
      <w:lvlText w:val="%1"/>
      <w:lvlJc w:val="left"/>
      <w:pPr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kern w:val="3"/>
        <w:position w:val="0"/>
        <w:sz w:val="106"/>
        <w:szCs w:val="10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915EE2"/>
    <w:multiLevelType w:val="multilevel"/>
    <w:tmpl w:val="78F4A15C"/>
    <w:styleLink w:val="WW8Num5"/>
    <w:lvl w:ilvl="0">
      <w:numFmt w:val="bullet"/>
      <w:lvlText w:val=""/>
      <w:lvlJc w:val="left"/>
      <w:pPr>
        <w:ind w:left="720" w:hanging="60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AD81ED6"/>
    <w:multiLevelType w:val="multilevel"/>
    <w:tmpl w:val="4ED0D578"/>
    <w:styleLink w:val="Outline"/>
    <w:lvl w:ilvl="0">
      <w:start w:val="1"/>
      <w:numFmt w:val="decimal"/>
      <w:pStyle w:val="Titre1"/>
      <w:lvlText w:val="%1"/>
      <w:lvlJc w:val="left"/>
      <w:pPr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kern w:val="3"/>
        <w:position w:val="0"/>
        <w:sz w:val="106"/>
        <w:szCs w:val="10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5E6291"/>
    <w:multiLevelType w:val="hybridMultilevel"/>
    <w:tmpl w:val="4FA24C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74D4"/>
    <w:multiLevelType w:val="multilevel"/>
    <w:tmpl w:val="595CA04E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660819"/>
    <w:multiLevelType w:val="hybridMultilevel"/>
    <w:tmpl w:val="8C3A2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005E3"/>
    <w:multiLevelType w:val="multilevel"/>
    <w:tmpl w:val="EA5099FA"/>
    <w:styleLink w:val="WW8Num7"/>
    <w:lvl w:ilvl="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/>
        <w:b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F603190"/>
    <w:multiLevelType w:val="multilevel"/>
    <w:tmpl w:val="17FA3184"/>
    <w:styleLink w:val="WW8Num2"/>
    <w:lvl w:ilvl="0">
      <w:start w:val="1"/>
      <w:numFmt w:val="decimal"/>
      <w:lvlText w:val="%1."/>
      <w:lvlJc w:val="left"/>
      <w:pPr>
        <w:ind w:left="1495" w:hanging="360"/>
      </w:pPr>
      <w:rPr>
        <w:rFonts w:ascii="Trebuchet MS" w:hAnsi="Trebuchet MS" w:cs="Trebuchet MS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5A454E"/>
    <w:multiLevelType w:val="hybridMultilevel"/>
    <w:tmpl w:val="42367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605E"/>
    <w:multiLevelType w:val="multilevel"/>
    <w:tmpl w:val="8CFE5956"/>
    <w:styleLink w:val="WW8Num6"/>
    <w:lvl w:ilvl="0">
      <w:start w:val="1"/>
      <w:numFmt w:val="decimal"/>
      <w:lvlText w:val="%1"/>
      <w:lvlJc w:val="left"/>
      <w:pPr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kern w:val="3"/>
        <w:position w:val="0"/>
        <w:sz w:val="106"/>
        <w:szCs w:val="10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9125C5"/>
    <w:multiLevelType w:val="hybridMultilevel"/>
    <w:tmpl w:val="09E01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55130"/>
    <w:multiLevelType w:val="multilevel"/>
    <w:tmpl w:val="D88AE992"/>
    <w:styleLink w:val="WW8Num3"/>
    <w:lvl w:ilvl="0">
      <w:start w:val="1"/>
      <w:numFmt w:val="decimal"/>
      <w:lvlText w:val="%1"/>
      <w:lvlJc w:val="left"/>
      <w:pPr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spacing w:val="0"/>
        <w:kern w:val="3"/>
        <w:position w:val="0"/>
        <w:sz w:val="106"/>
        <w:szCs w:val="10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C87F16"/>
    <w:multiLevelType w:val="hybridMultilevel"/>
    <w:tmpl w:val="6A1AD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F97"/>
    <w:multiLevelType w:val="multilevel"/>
    <w:tmpl w:val="1932E71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20"/>
  </w:num>
  <w:num w:numId="5">
    <w:abstractNumId w:val="6"/>
  </w:num>
  <w:num w:numId="6">
    <w:abstractNumId w:val="10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19"/>
  </w:num>
  <w:num w:numId="17">
    <w:abstractNumId w:val="17"/>
  </w:num>
  <w:num w:numId="18">
    <w:abstractNumId w:val="0"/>
  </w:num>
  <w:num w:numId="19">
    <w:abstractNumId w:val="12"/>
  </w:num>
  <w:num w:numId="20">
    <w:abstractNumId w:val="5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4"/>
    <w:rsid w:val="000028B1"/>
    <w:rsid w:val="00022014"/>
    <w:rsid w:val="00037074"/>
    <w:rsid w:val="00043ED3"/>
    <w:rsid w:val="00065EE7"/>
    <w:rsid w:val="000C604E"/>
    <w:rsid w:val="000D5851"/>
    <w:rsid w:val="000D69FC"/>
    <w:rsid w:val="000D7A4D"/>
    <w:rsid w:val="0011125E"/>
    <w:rsid w:val="00150A60"/>
    <w:rsid w:val="00164935"/>
    <w:rsid w:val="00183BA2"/>
    <w:rsid w:val="001B4A0D"/>
    <w:rsid w:val="00227CE3"/>
    <w:rsid w:val="00244DF2"/>
    <w:rsid w:val="00254156"/>
    <w:rsid w:val="002B4D1A"/>
    <w:rsid w:val="002C56CA"/>
    <w:rsid w:val="002E5006"/>
    <w:rsid w:val="003823D2"/>
    <w:rsid w:val="0041369C"/>
    <w:rsid w:val="0044671A"/>
    <w:rsid w:val="00462F0B"/>
    <w:rsid w:val="00467614"/>
    <w:rsid w:val="00470386"/>
    <w:rsid w:val="00485E28"/>
    <w:rsid w:val="00491F6E"/>
    <w:rsid w:val="00493AC7"/>
    <w:rsid w:val="00497DBE"/>
    <w:rsid w:val="004B7158"/>
    <w:rsid w:val="004D5254"/>
    <w:rsid w:val="004E3918"/>
    <w:rsid w:val="00531CE6"/>
    <w:rsid w:val="00532A34"/>
    <w:rsid w:val="00540C79"/>
    <w:rsid w:val="00561F51"/>
    <w:rsid w:val="005738F1"/>
    <w:rsid w:val="00581307"/>
    <w:rsid w:val="005926CE"/>
    <w:rsid w:val="005A0313"/>
    <w:rsid w:val="005C3B36"/>
    <w:rsid w:val="00634DDD"/>
    <w:rsid w:val="006500EA"/>
    <w:rsid w:val="006849EF"/>
    <w:rsid w:val="006B356F"/>
    <w:rsid w:val="006D4B9B"/>
    <w:rsid w:val="00744A02"/>
    <w:rsid w:val="00747B53"/>
    <w:rsid w:val="0075108A"/>
    <w:rsid w:val="007A5768"/>
    <w:rsid w:val="007B6A9B"/>
    <w:rsid w:val="007D15FF"/>
    <w:rsid w:val="007E5283"/>
    <w:rsid w:val="008333B7"/>
    <w:rsid w:val="00847759"/>
    <w:rsid w:val="0085334B"/>
    <w:rsid w:val="00883918"/>
    <w:rsid w:val="008C4950"/>
    <w:rsid w:val="00945BB7"/>
    <w:rsid w:val="009A6607"/>
    <w:rsid w:val="009B2280"/>
    <w:rsid w:val="009C30BE"/>
    <w:rsid w:val="009D2095"/>
    <w:rsid w:val="00A1175F"/>
    <w:rsid w:val="00A336A2"/>
    <w:rsid w:val="00A67FAC"/>
    <w:rsid w:val="00A73F88"/>
    <w:rsid w:val="00AE12E8"/>
    <w:rsid w:val="00B52E80"/>
    <w:rsid w:val="00B61F81"/>
    <w:rsid w:val="00B87298"/>
    <w:rsid w:val="00B918E3"/>
    <w:rsid w:val="00BE504E"/>
    <w:rsid w:val="00BE54C3"/>
    <w:rsid w:val="00C256DD"/>
    <w:rsid w:val="00C4560C"/>
    <w:rsid w:val="00C90DE2"/>
    <w:rsid w:val="00CA12CF"/>
    <w:rsid w:val="00CC6A6D"/>
    <w:rsid w:val="00D03CEC"/>
    <w:rsid w:val="00D35D10"/>
    <w:rsid w:val="00D4382E"/>
    <w:rsid w:val="00D5058E"/>
    <w:rsid w:val="00D530A3"/>
    <w:rsid w:val="00D67FB2"/>
    <w:rsid w:val="00DC4C02"/>
    <w:rsid w:val="00E13178"/>
    <w:rsid w:val="00E92D95"/>
    <w:rsid w:val="00F06960"/>
    <w:rsid w:val="00F2322F"/>
    <w:rsid w:val="00F250A4"/>
    <w:rsid w:val="00F34E04"/>
    <w:rsid w:val="00FC1019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0B8E5A"/>
  <w15:docId w15:val="{FD425280-9A30-4BBE-A3F8-64FF4D5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69C"/>
    <w:rPr>
      <w:rFonts w:ascii="Georgia" w:eastAsia="Georgia" w:hAnsi="Georgia" w:cs="Georgia"/>
      <w:sz w:val="21"/>
      <w:szCs w:val="20"/>
    </w:rPr>
  </w:style>
  <w:style w:type="paragraph" w:styleId="Titre1">
    <w:name w:val="heading 1"/>
    <w:next w:val="Standard"/>
    <w:pPr>
      <w:keepNext/>
      <w:keepLines/>
      <w:widowControl/>
      <w:numPr>
        <w:numId w:val="1"/>
      </w:numPr>
      <w:pBdr>
        <w:top w:val="single" w:sz="4" w:space="1" w:color="000000"/>
      </w:pBdr>
      <w:spacing w:before="240" w:after="3000"/>
      <w:ind w:right="851"/>
      <w:jc w:val="right"/>
      <w:outlineLvl w:val="0"/>
    </w:pPr>
    <w:rPr>
      <w:rFonts w:ascii="Trebuchet MS" w:eastAsia="Times New Roman" w:hAnsi="Trebuchet MS" w:cs="Trebuchet MS"/>
      <w:b/>
      <w:bCs/>
      <w:spacing w:val="-10"/>
      <w:sz w:val="80"/>
      <w:szCs w:val="80"/>
      <w:lang w:bidi="ar-SA"/>
    </w:rPr>
  </w:style>
  <w:style w:type="paragraph" w:styleId="Titre2">
    <w:name w:val="heading 2"/>
    <w:next w:val="Standard"/>
    <w:pPr>
      <w:keepNext/>
      <w:widowControl/>
      <w:shd w:val="clear" w:color="auto" w:fill="000000"/>
      <w:tabs>
        <w:tab w:val="left" w:pos="-1134"/>
        <w:tab w:val="left" w:pos="1134"/>
      </w:tabs>
      <w:spacing w:before="240" w:after="60"/>
      <w:jc w:val="center"/>
      <w:outlineLvl w:val="1"/>
    </w:pPr>
    <w:rPr>
      <w:rFonts w:ascii="Trebuchet MS" w:eastAsia="Times New Roman" w:hAnsi="Trebuchet MS" w:cs="Arial"/>
      <w:b/>
      <w:bCs/>
      <w:iCs/>
      <w:color w:val="FFFFFF"/>
      <w:spacing w:val="-10"/>
      <w:sz w:val="28"/>
      <w:szCs w:val="30"/>
      <w:lang w:bidi="ar-SA"/>
    </w:rPr>
  </w:style>
  <w:style w:type="paragraph" w:styleId="Titre3">
    <w:name w:val="heading 3"/>
    <w:next w:val="Standard"/>
    <w:pPr>
      <w:keepNext/>
      <w:widowControl/>
      <w:numPr>
        <w:ilvl w:val="2"/>
        <w:numId w:val="1"/>
      </w:numPr>
      <w:pBdr>
        <w:bottom w:val="single" w:sz="4" w:space="1" w:color="000000"/>
      </w:pBdr>
      <w:spacing w:before="240" w:after="60"/>
      <w:ind w:right="851"/>
      <w:outlineLvl w:val="2"/>
    </w:pPr>
    <w:rPr>
      <w:rFonts w:ascii="Trebuchet MS" w:eastAsia="Times New Roman" w:hAnsi="Trebuchet MS" w:cs="Arial"/>
      <w:b/>
      <w:bCs/>
      <w:szCs w:val="26"/>
      <w:lang w:bidi="ar-SA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qFormat/>
    <w:rsid w:val="005926CE"/>
    <w:pPr>
      <w:widowControl/>
    </w:pPr>
    <w:rPr>
      <w:rFonts w:ascii="Georgia" w:eastAsia="Times New Roman" w:hAnsi="Georgia" w:cs="Times New Roman"/>
      <w:sz w:val="22"/>
      <w:lang w:bidi="ar-SA"/>
    </w:rPr>
  </w:style>
  <w:style w:type="character" w:customStyle="1" w:styleId="TITREAPPELAPROJET">
    <w:name w:val="TITRE APPEL A PROJET"/>
    <w:basedOn w:val="Policepardfaut"/>
    <w:uiPriority w:val="1"/>
    <w:rsid w:val="00744A02"/>
    <w:rPr>
      <w:rFonts w:ascii="Trebuchet MS" w:hAnsi="Trebuchet MS"/>
      <w:sz w:val="28"/>
      <w:szCs w:val="28"/>
      <w:bdr w:val="none" w:sz="0" w:space="0" w:color="auto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jc w:val="center"/>
    </w:pPr>
    <w:rPr>
      <w:rFonts w:ascii="Trebuchet MS" w:eastAsia="Trebuchet MS" w:hAnsi="Trebuchet MS" w:cs="Trebuchet MS"/>
    </w:rPr>
  </w:style>
  <w:style w:type="paragraph" w:customStyle="1" w:styleId="Footnote">
    <w:name w:val="Footnote"/>
    <w:basedOn w:val="Standard"/>
    <w:pPr>
      <w:numPr>
        <w:numId w:val="10"/>
      </w:numPr>
      <w:pBdr>
        <w:top w:val="single" w:sz="4" w:space="4" w:color="000000"/>
      </w:pBdr>
    </w:pPr>
    <w:rPr>
      <w:rFonts w:ascii="Trebuchet MS" w:eastAsia="Trebuchet MS" w:hAnsi="Trebuchet MS" w:cs="Trebuchet MS"/>
      <w:sz w:val="16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Pieddepage">
    <w:name w:val="footer"/>
    <w:next w:val="Standard"/>
    <w:pPr>
      <w:widowControl/>
      <w:shd w:val="clear" w:color="auto" w:fill="E6E6E6"/>
      <w:jc w:val="center"/>
    </w:pPr>
    <w:rPr>
      <w:rFonts w:ascii="Trebuchet MS" w:eastAsia="Times New Roman" w:hAnsi="Trebuchet MS" w:cs="Trebuchet MS"/>
      <w:sz w:val="16"/>
      <w:lang w:bidi="ar-SA"/>
    </w:rPr>
  </w:style>
  <w:style w:type="paragraph" w:customStyle="1" w:styleId="Sommaire">
    <w:name w:val="Sommaire"/>
    <w:pPr>
      <w:widowControl/>
      <w:spacing w:line="360" w:lineRule="auto"/>
    </w:pPr>
    <w:rPr>
      <w:rFonts w:ascii="Trebuchet MS" w:eastAsia="Times New Roman" w:hAnsi="Trebuchet MS" w:cs="Georgia"/>
      <w:color w:val="000000"/>
      <w:sz w:val="20"/>
      <w:szCs w:val="44"/>
      <w:lang w:bidi="ar-SA"/>
    </w:rPr>
  </w:style>
  <w:style w:type="paragraph" w:customStyle="1" w:styleId="Titre1sansnumrotation">
    <w:name w:val="Titre 1 sans numérotation"/>
    <w:basedOn w:val="Titre1"/>
    <w:next w:val="Titre1"/>
    <w:pPr>
      <w:numPr>
        <w:numId w:val="0"/>
      </w:numPr>
      <w:spacing w:before="200" w:after="200"/>
      <w:ind w:left="709" w:right="0"/>
    </w:pPr>
  </w:style>
  <w:style w:type="paragraph" w:customStyle="1" w:styleId="ENCADRGras">
    <w:name w:val="ENCADRÉ + Gras"/>
    <w:next w:val="Standard"/>
    <w:pPr>
      <w:widowControl/>
      <w:pBdr>
        <w:top w:val="single" w:sz="4" w:space="8" w:color="000000"/>
        <w:bottom w:val="single" w:sz="4" w:space="5" w:color="000000"/>
      </w:pBdr>
      <w:suppressAutoHyphens w:val="0"/>
      <w:spacing w:line="220" w:lineRule="auto"/>
      <w:jc w:val="center"/>
    </w:pPr>
    <w:rPr>
      <w:rFonts w:ascii="Trebuchet MS" w:eastAsia="Times New Roman" w:hAnsi="Trebuchet MS" w:cs="Trebuchet MS"/>
      <w:b/>
      <w:bCs/>
      <w:smallCaps/>
      <w:sz w:val="22"/>
      <w:szCs w:val="22"/>
      <w:lang w:bidi="ar-SA"/>
    </w:rPr>
  </w:style>
  <w:style w:type="paragraph" w:customStyle="1" w:styleId="Titre10">
    <w:name w:val="Titre_1"/>
    <w:next w:val="Standard"/>
    <w:qFormat/>
    <w:rsid w:val="005926CE"/>
    <w:pPr>
      <w:widowControl/>
      <w:spacing w:before="120" w:after="120"/>
      <w:outlineLvl w:val="0"/>
    </w:pPr>
    <w:rPr>
      <w:rFonts w:ascii="Trebuchet MS" w:eastAsia="Times New Roman" w:hAnsi="Trebuchet MS" w:cs="Arial"/>
      <w:b/>
      <w:bCs/>
      <w:lang w:bidi="ar-SA"/>
    </w:rPr>
  </w:style>
  <w:style w:type="paragraph" w:customStyle="1" w:styleId="Textecourantgras">
    <w:name w:val="Texte courant gras"/>
    <w:next w:val="Standard"/>
    <w:qFormat/>
    <w:pPr>
      <w:widowControl/>
    </w:pPr>
    <w:rPr>
      <w:rFonts w:ascii="Trebuchet MS" w:eastAsia="Times New Roman" w:hAnsi="Trebuchet MS" w:cs="Trebuchet MS"/>
      <w:b/>
      <w:sz w:val="21"/>
      <w:lang w:bidi="ar-SA"/>
    </w:rPr>
  </w:style>
  <w:style w:type="paragraph" w:customStyle="1" w:styleId="TEXTECOURANTSoulign">
    <w:name w:val="TEXTE COURANT Souligné"/>
    <w:pPr>
      <w:widowControl/>
      <w:spacing w:line="360" w:lineRule="auto"/>
      <w:jc w:val="both"/>
    </w:pPr>
    <w:rPr>
      <w:rFonts w:ascii="Trebuchet MS" w:eastAsia="Times New Roman" w:hAnsi="Trebuchet MS" w:cs="Georgia"/>
      <w:bCs/>
      <w:sz w:val="21"/>
      <w:szCs w:val="22"/>
      <w:u w:val="single"/>
      <w:lang w:bidi="ar-SA"/>
    </w:rPr>
  </w:style>
  <w:style w:type="paragraph" w:customStyle="1" w:styleId="SommaireTitre">
    <w:name w:val="Sommaire Titre"/>
    <w:basedOn w:val="Standard"/>
    <w:next w:val="Sommaire"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4536"/>
        <w:tab w:val="right" w:leader="dot" w:pos="9639"/>
      </w:tabs>
      <w:suppressAutoHyphens w:val="0"/>
      <w:spacing w:line="300" w:lineRule="auto"/>
    </w:pPr>
    <w:rPr>
      <w:rFonts w:ascii="Trebuchet MS" w:eastAsia="Trebuchet MS" w:hAnsi="Trebuchet MS" w:cs="Trebuchet MS"/>
      <w:b/>
      <w:sz w:val="28"/>
    </w:rPr>
  </w:style>
  <w:style w:type="paragraph" w:customStyle="1" w:styleId="TexteBloc">
    <w:name w:val="Texte Bloc"/>
    <w:basedOn w:val="Standard"/>
    <w:qFormat/>
    <w:pPr>
      <w:spacing w:line="336" w:lineRule="auto"/>
      <w:jc w:val="both"/>
    </w:pPr>
    <w:rPr>
      <w:rFonts w:ascii="Trebuchet MS" w:eastAsia="Trebuchet MS" w:hAnsi="Trebuchet MS" w:cs="Trebuchet MS"/>
      <w:sz w:val="21"/>
    </w:rPr>
  </w:style>
  <w:style w:type="paragraph" w:customStyle="1" w:styleId="Textetableau">
    <w:name w:val="Texte tableau"/>
    <w:basedOn w:val="TexteBloc"/>
    <w:qFormat/>
    <w:pPr>
      <w:jc w:val="left"/>
    </w:pPr>
    <w:rPr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Sous-titre">
    <w:name w:val="Subtitle"/>
    <w:basedOn w:val="Normal"/>
    <w:next w:val="Normal"/>
    <w:link w:val="Sous-titreCar"/>
    <w:uiPriority w:val="11"/>
    <w:rsid w:val="001B4A0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</w:rPr>
  </w:style>
  <w:style w:type="paragraph" w:customStyle="1" w:styleId="StandardGras">
    <w:name w:val="Standard Gras"/>
    <w:basedOn w:val="Standard"/>
    <w:qFormat/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1B4A0D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customStyle="1" w:styleId="TitreA">
    <w:name w:val="Titre A"/>
    <w:rsid w:val="007A5768"/>
    <w:rPr>
      <w:rFonts w:ascii="Trebuchet MS" w:eastAsia="Microsoft YaHei" w:hAnsi="Trebuchet MS"/>
      <w:szCs w:val="28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paragraph" w:styleId="Sansinterligne">
    <w:name w:val="No Spacing"/>
    <w:uiPriority w:val="1"/>
    <w:rsid w:val="008333B7"/>
    <w:rPr>
      <w:rFonts w:ascii="Georgia" w:eastAsia="Georgia" w:hAnsi="Georgia"/>
      <w:sz w:val="21"/>
      <w:szCs w:val="20"/>
    </w:rPr>
  </w:style>
  <w:style w:type="character" w:styleId="Rfrenceple">
    <w:name w:val="Subtle Reference"/>
    <w:basedOn w:val="Policepardfaut"/>
    <w:uiPriority w:val="31"/>
    <w:rsid w:val="008333B7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47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5851"/>
    <w:rPr>
      <w:color w:val="FFFF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5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5E"/>
    <w:rPr>
      <w:rFonts w:ascii="Segoe UI" w:eastAsia="Georgia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BE504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7E5283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12~1.CRB\AppData\Local\Temp\11_appel_a_projet.dotm" TargetMode="External"/></Relationships>
</file>

<file path=word/theme/theme1.xml><?xml version="1.0" encoding="utf-8"?>
<a:theme xmlns:a="http://schemas.openxmlformats.org/drawingml/2006/main" name="Thème Office">
  <a:themeElements>
    <a:clrScheme name="Nuancier Région Bretagne couleurs foncées">
      <a:dk1>
        <a:sysClr val="windowText" lastClr="000000"/>
      </a:dk1>
      <a:lt1>
        <a:sysClr val="window" lastClr="FFFFFF"/>
      </a:lt1>
      <a:dk2>
        <a:srgbClr val="641914"/>
      </a:dk2>
      <a:lt2>
        <a:srgbClr val="7D4B14"/>
      </a:lt2>
      <a:accent1>
        <a:srgbClr val="9B870A"/>
      </a:accent1>
      <a:accent2>
        <a:srgbClr val="6E8228"/>
      </a:accent2>
      <a:accent3>
        <a:srgbClr val="005A64"/>
      </a:accent3>
      <a:accent4>
        <a:srgbClr val="32466E"/>
      </a:accent4>
      <a:accent5>
        <a:srgbClr val="19194B"/>
      </a:accent5>
      <a:accent6>
        <a:srgbClr val="690041"/>
      </a:accent6>
      <a:hlink>
        <a:srgbClr val="FFFFFF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E739-FA03-4F62-8488-2E6DD68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11_appel_a_projet</Template>
  <TotalTime>129</TotalTime>
  <Pages>6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</vt:lpstr>
    </vt:vector>
  </TitlesOfParts>
  <Company>REGION BRETAGNE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</dc:title>
  <dc:creator>AURORE LEDUC</dc:creator>
  <cp:lastModifiedBy>MARYLINE LECOMTE</cp:lastModifiedBy>
  <cp:revision>10</cp:revision>
  <cp:lastPrinted>2019-11-27T14:39:00Z</cp:lastPrinted>
  <dcterms:created xsi:type="dcterms:W3CDTF">2019-11-19T10:35:00Z</dcterms:created>
  <dcterms:modified xsi:type="dcterms:W3CDTF">2019-11-28T08:58:00Z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