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F346" w14:textId="77777777" w:rsidR="00311E1C" w:rsidRDefault="00F239FB" w:rsidP="004E3675">
      <w:pPr>
        <w:tabs>
          <w:tab w:val="left" w:pos="3705"/>
        </w:tabs>
        <w:jc w:val="center"/>
      </w:pPr>
      <w:r>
        <w:rPr>
          <w:noProof/>
          <w:lang w:eastAsia="fr-FR"/>
        </w:rPr>
        <w:drawing>
          <wp:inline distT="0" distB="0" distL="0" distR="0" wp14:anchorId="04F264EC" wp14:editId="621659AB">
            <wp:extent cx="3169119" cy="733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Ter_S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6" cy="7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7FA0" w14:textId="77777777" w:rsidR="00311E1C" w:rsidRDefault="00311E1C" w:rsidP="004E3675"/>
    <w:p w14:paraId="644BE3A1" w14:textId="77777777" w:rsidR="0037359F" w:rsidRDefault="00E27FC1" w:rsidP="004E3675">
      <w:pPr>
        <w:jc w:val="center"/>
        <w:rPr>
          <w:rFonts w:eastAsia="Andale Sans UI" w:cs="Tahoma"/>
          <w:b/>
          <w:bCs/>
          <w:sz w:val="28"/>
          <w:szCs w:val="28"/>
        </w:rPr>
      </w:pPr>
      <w:bookmarkStart w:id="0" w:name="_Toc508029334"/>
      <w:r w:rsidRPr="00E27FC1">
        <w:rPr>
          <w:rFonts w:eastAsia="Andale Sans UI" w:cs="Tahoma"/>
          <w:b/>
          <w:bCs/>
          <w:sz w:val="28"/>
          <w:szCs w:val="28"/>
        </w:rPr>
        <w:t>Soutien aux structures d’i</w:t>
      </w:r>
      <w:r>
        <w:rPr>
          <w:rFonts w:eastAsia="Andale Sans UI" w:cs="Tahoma"/>
          <w:b/>
          <w:bCs/>
          <w:sz w:val="28"/>
          <w:szCs w:val="28"/>
        </w:rPr>
        <w:t>nsertion accueillant des jeunes</w:t>
      </w:r>
      <w:r w:rsidRPr="00E27FC1">
        <w:rPr>
          <w:rFonts w:eastAsia="Andale Sans UI" w:cs="Tahoma"/>
          <w:b/>
          <w:bCs/>
          <w:sz w:val="28"/>
          <w:szCs w:val="28"/>
        </w:rPr>
        <w:t xml:space="preserve"> volontaires en service civique « santé »</w:t>
      </w:r>
    </w:p>
    <w:p w14:paraId="4E6894C5" w14:textId="77777777" w:rsidR="00E27FC1" w:rsidRPr="00E27FC1" w:rsidRDefault="00E27FC1" w:rsidP="004E3675">
      <w:pPr>
        <w:jc w:val="center"/>
        <w:rPr>
          <w:sz w:val="28"/>
          <w:szCs w:val="28"/>
        </w:rPr>
      </w:pPr>
    </w:p>
    <w:bookmarkEnd w:id="0"/>
    <w:p w14:paraId="1D201805" w14:textId="77777777" w:rsidR="007E0674" w:rsidRPr="00E27FC1" w:rsidRDefault="00E27FC1" w:rsidP="004E3675">
      <w:pPr>
        <w:pStyle w:val="Titre"/>
        <w:rPr>
          <w:sz w:val="40"/>
        </w:rPr>
      </w:pPr>
      <w:r w:rsidRPr="00E27FC1">
        <w:rPr>
          <w:sz w:val="40"/>
        </w:rPr>
        <w:t>Dossier de demande de subvention</w:t>
      </w:r>
    </w:p>
    <w:p w14:paraId="7346321C" w14:textId="77777777" w:rsidR="00E27FC1" w:rsidRDefault="00E27FC1" w:rsidP="004E3675">
      <w:pPr>
        <w:spacing w:before="240"/>
      </w:pPr>
    </w:p>
    <w:p w14:paraId="66FD4226" w14:textId="77777777" w:rsidR="00E27FC1" w:rsidRPr="00DA70B4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8"/>
          <w:szCs w:val="28"/>
        </w:rPr>
      </w:pPr>
      <w:r w:rsidRPr="00DA70B4">
        <w:rPr>
          <w:b/>
          <w:i/>
          <w:sz w:val="28"/>
          <w:szCs w:val="28"/>
        </w:rPr>
        <w:t xml:space="preserve">Date limite de transmission des derniers dossiers : </w:t>
      </w:r>
      <w:r w:rsidR="00546C54" w:rsidRPr="00DA70B4">
        <w:rPr>
          <w:b/>
          <w:i/>
          <w:sz w:val="28"/>
          <w:szCs w:val="28"/>
        </w:rPr>
        <w:t xml:space="preserve">2 </w:t>
      </w:r>
      <w:r w:rsidRPr="00DA70B4">
        <w:rPr>
          <w:b/>
          <w:i/>
          <w:sz w:val="28"/>
          <w:szCs w:val="28"/>
        </w:rPr>
        <w:t>octobre 20</w:t>
      </w:r>
      <w:r w:rsidR="00546C54" w:rsidRPr="00DA70B4">
        <w:rPr>
          <w:b/>
          <w:i/>
          <w:sz w:val="28"/>
          <w:szCs w:val="28"/>
        </w:rPr>
        <w:t>20</w:t>
      </w:r>
      <w:r w:rsidRPr="00DA70B4">
        <w:rPr>
          <w:b/>
          <w:i/>
          <w:sz w:val="28"/>
          <w:szCs w:val="28"/>
        </w:rPr>
        <w:t>.</w:t>
      </w:r>
    </w:p>
    <w:p w14:paraId="1CDF8DE3" w14:textId="77777777" w:rsidR="00E27FC1" w:rsidRPr="00DA70B4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8"/>
          <w:szCs w:val="28"/>
        </w:rPr>
      </w:pPr>
      <w:r w:rsidRPr="00DA70B4">
        <w:rPr>
          <w:b/>
          <w:i/>
          <w:sz w:val="28"/>
          <w:szCs w:val="28"/>
        </w:rPr>
        <w:t>Seront éligibles les dépenses engagées en 20</w:t>
      </w:r>
      <w:r w:rsidR="00546C54" w:rsidRPr="00DA70B4">
        <w:rPr>
          <w:b/>
          <w:i/>
          <w:sz w:val="28"/>
          <w:szCs w:val="28"/>
        </w:rPr>
        <w:t>20</w:t>
      </w:r>
      <w:r w:rsidRPr="00DA70B4">
        <w:rPr>
          <w:b/>
          <w:i/>
          <w:sz w:val="28"/>
          <w:szCs w:val="28"/>
        </w:rPr>
        <w:t>, dans la limite des deux mois précédant la transmission de la demande de subvention à la Région.</w:t>
      </w:r>
    </w:p>
    <w:p w14:paraId="47530E63" w14:textId="77777777" w:rsidR="00546C54" w:rsidRDefault="00546C54" w:rsidP="00546C54">
      <w:pPr>
        <w:pStyle w:val="Paragraphedeliste"/>
        <w:rPr>
          <w:sz w:val="28"/>
          <w:szCs w:val="28"/>
        </w:rPr>
      </w:pPr>
    </w:p>
    <w:p w14:paraId="585BCC65" w14:textId="77777777" w:rsidR="00546C54" w:rsidRPr="00D11C63" w:rsidRDefault="00546C54" w:rsidP="00546C54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Intitulé du projet</w:t>
      </w:r>
    </w:p>
    <w:p w14:paraId="54BD3620" w14:textId="77777777" w:rsidR="00546C54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79D257FE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</w:t>
      </w:r>
    </w:p>
    <w:p w14:paraId="15869A78" w14:textId="77777777" w:rsidR="00546C54" w:rsidRDefault="00546C54" w:rsidP="00546C54">
      <w:pPr>
        <w:pStyle w:val="Paragraphedeliste"/>
        <w:rPr>
          <w:sz w:val="28"/>
          <w:szCs w:val="28"/>
        </w:rPr>
      </w:pPr>
    </w:p>
    <w:p w14:paraId="67E0B659" w14:textId="77777777" w:rsidR="00546C54" w:rsidRPr="00D11C63" w:rsidRDefault="00546C54" w:rsidP="00546C54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Identification du demandeur</w:t>
      </w:r>
    </w:p>
    <w:p w14:paraId="32C05C7C" w14:textId="77777777" w:rsidR="00546C54" w:rsidRDefault="00546C54" w:rsidP="00546C54">
      <w:pPr>
        <w:pStyle w:val="Paragraphedeliste"/>
        <w:rPr>
          <w:sz w:val="28"/>
          <w:szCs w:val="28"/>
        </w:rPr>
      </w:pPr>
    </w:p>
    <w:p w14:paraId="18A8C6F5" w14:textId="77777777" w:rsidR="00546C54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 xml:space="preserve">NOM DE LA STRUCTURE : </w:t>
      </w:r>
    </w:p>
    <w:p w14:paraId="1DE56A8A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</w:t>
      </w:r>
    </w:p>
    <w:p w14:paraId="0534F931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5C488419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COMMUNE :</w:t>
      </w:r>
    </w:p>
    <w:p w14:paraId="65008EDE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……………………..</w:t>
      </w:r>
    </w:p>
    <w:p w14:paraId="6175C80B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7E882F53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REFERENT TECHNIQUE</w:t>
      </w:r>
      <w:r>
        <w:rPr>
          <w:rFonts w:asciiTheme="minorHAnsi" w:hAnsiTheme="minorHAnsi"/>
          <w:sz w:val="22"/>
          <w:szCs w:val="28"/>
        </w:rPr>
        <w:t xml:space="preserve"> DE LA DEMANDE</w:t>
      </w:r>
      <w:r w:rsidRPr="003D2C3E">
        <w:rPr>
          <w:rFonts w:asciiTheme="minorHAnsi" w:hAnsiTheme="minorHAnsi"/>
          <w:sz w:val="22"/>
          <w:szCs w:val="28"/>
        </w:rPr>
        <w:t> :</w:t>
      </w:r>
    </w:p>
    <w:p w14:paraId="498C817B" w14:textId="77777777" w:rsidR="00546C54" w:rsidRDefault="00546C54" w:rsidP="00546C54">
      <w:pPr>
        <w:pStyle w:val="Corpsdetexte"/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546C54" w14:paraId="1EA4E318" w14:textId="77777777" w:rsidTr="00993C62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02F1D" w14:textId="77777777" w:rsidR="00546C54" w:rsidRDefault="00546C54" w:rsidP="00993C62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2C46CC" w14:textId="77777777" w:rsidR="00546C54" w:rsidRDefault="00546C54" w:rsidP="00993C62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6C54" w14:paraId="53528E15" w14:textId="77777777" w:rsidTr="00993C62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8C12C" w14:textId="77777777" w:rsidR="00546C54" w:rsidRDefault="00546C54" w:rsidP="00993C62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78A55" w14:textId="77777777" w:rsidR="00546C54" w:rsidRDefault="00546C54" w:rsidP="00993C62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6C54" w14:paraId="2596CC1E" w14:textId="77777777" w:rsidTr="00993C62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1A61B" w14:textId="77777777" w:rsidR="00546C54" w:rsidRDefault="00546C54" w:rsidP="00993C62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EE288F" w14:textId="77777777" w:rsidR="00546C54" w:rsidRDefault="00546C54" w:rsidP="00993C62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6C54" w14:paraId="7E57C09B" w14:textId="77777777" w:rsidTr="00993C62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217065" w14:textId="77777777" w:rsidR="00546C54" w:rsidRDefault="00546C54" w:rsidP="00993C62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18FD6" w14:textId="77777777" w:rsidR="00546C54" w:rsidRDefault="00546C54" w:rsidP="00993C62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6C54" w14:paraId="3D606B25" w14:textId="77777777" w:rsidTr="00993C62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4FF89" w14:textId="77777777" w:rsidR="00546C54" w:rsidRDefault="00546C54" w:rsidP="00993C62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BDCC0" w14:textId="77777777" w:rsidR="00546C54" w:rsidRDefault="00546C54" w:rsidP="00993C62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6FB4987" w14:textId="77777777" w:rsidR="00546C54" w:rsidRDefault="00546C54" w:rsidP="00546C54">
      <w:pPr>
        <w:rPr>
          <w:rFonts w:ascii="Trebuchet MS" w:hAnsi="Trebuchet MS"/>
          <w:sz w:val="22"/>
        </w:rPr>
      </w:pPr>
    </w:p>
    <w:p w14:paraId="614086C6" w14:textId="77777777" w:rsidR="00E27FC1" w:rsidRDefault="00E27FC1" w:rsidP="00E27FC1">
      <w:pPr>
        <w:pStyle w:val="Paragraphedeliste"/>
        <w:rPr>
          <w:sz w:val="28"/>
          <w:szCs w:val="28"/>
        </w:rPr>
      </w:pPr>
    </w:p>
    <w:p w14:paraId="037F45C1" w14:textId="77777777" w:rsidR="00E27FC1" w:rsidRDefault="00E27FC1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>
        <w:br w:type="page"/>
      </w:r>
      <w:r w:rsidR="00546C54" w:rsidRPr="00546C54">
        <w:rPr>
          <w:rFonts w:asciiTheme="minorHAnsi" w:hAnsiTheme="minorHAnsi"/>
          <w:sz w:val="22"/>
          <w:szCs w:val="28"/>
        </w:rPr>
        <w:lastRenderedPageBreak/>
        <w:t xml:space="preserve">IDENTIFICATION DU TUTEUR, OU DE LA TUTRICE, </w:t>
      </w:r>
      <w:r w:rsidR="00546C54">
        <w:rPr>
          <w:rFonts w:asciiTheme="minorHAnsi" w:hAnsiTheme="minorHAnsi"/>
          <w:sz w:val="22"/>
          <w:szCs w:val="28"/>
        </w:rPr>
        <w:t>DES</w:t>
      </w:r>
      <w:r w:rsidR="00546C54" w:rsidRPr="00546C54">
        <w:rPr>
          <w:rFonts w:asciiTheme="minorHAnsi" w:hAnsiTheme="minorHAnsi"/>
          <w:sz w:val="22"/>
          <w:szCs w:val="28"/>
        </w:rPr>
        <w:t xml:space="preserve"> VOLONTAIRE</w:t>
      </w:r>
      <w:r w:rsidR="00546C54">
        <w:rPr>
          <w:rFonts w:asciiTheme="minorHAnsi" w:hAnsiTheme="minorHAnsi"/>
          <w:sz w:val="22"/>
          <w:szCs w:val="28"/>
        </w:rPr>
        <w:t>S</w:t>
      </w:r>
      <w:r w:rsidR="00546C54" w:rsidRPr="00546C54">
        <w:rPr>
          <w:rFonts w:asciiTheme="minorHAnsi" w:hAnsiTheme="minorHAnsi"/>
          <w:sz w:val="22"/>
          <w:szCs w:val="28"/>
        </w:rPr>
        <w:t xml:space="preserve"> EN SERVICE CIVIQUE </w:t>
      </w:r>
      <w:r w:rsidR="00546C54">
        <w:rPr>
          <w:rFonts w:asciiTheme="minorHAnsi" w:hAnsiTheme="minorHAnsi"/>
          <w:sz w:val="22"/>
          <w:szCs w:val="28"/>
        </w:rPr>
        <w:t>(si différent)</w:t>
      </w:r>
    </w:p>
    <w:p w14:paraId="44A3BF33" w14:textId="77777777" w:rsidR="00546C54" w:rsidRPr="00546C54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tbl>
      <w:tblPr>
        <w:tblW w:w="8987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9"/>
        <w:gridCol w:w="6598"/>
      </w:tblGrid>
      <w:tr w:rsidR="00E27FC1" w14:paraId="32EBBE17" w14:textId="77777777" w:rsidTr="00546C54"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EAE94F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05571D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328B551D" w14:textId="77777777" w:rsidTr="00546C54"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E847EF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1C4B8E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5A0EF71C" w14:textId="77777777" w:rsidTr="00546C54"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4CFACD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E45F7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23721576" w14:textId="77777777" w:rsidTr="00546C54"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2ADA0C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FBAEEB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7A9CC904" w14:textId="77777777" w:rsidTr="00546C54"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AE0A29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C8ACE0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BD88EC5" w14:textId="77777777" w:rsidR="00E27FC1" w:rsidRDefault="00E27FC1" w:rsidP="00E27FC1">
      <w:pPr>
        <w:rPr>
          <w:rFonts w:ascii="Trebuchet MS" w:hAnsi="Trebuchet MS"/>
          <w:sz w:val="22"/>
        </w:rPr>
      </w:pPr>
    </w:p>
    <w:p w14:paraId="6DEA0031" w14:textId="77777777"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Objet de la demande </w:t>
      </w:r>
    </w:p>
    <w:p w14:paraId="451655E8" w14:textId="77777777" w:rsidR="00E27FC1" w:rsidRDefault="00E27FC1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Description de la mission de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6298"/>
      </w:tblGrid>
      <w:tr w:rsidR="00E27FC1" w14:paraId="674F5062" w14:textId="77777777" w:rsidTr="004453B9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A73BC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Intitulé 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6AD98" w14:textId="77777777" w:rsidR="00E27FC1" w:rsidRDefault="00E27FC1" w:rsidP="004453B9">
            <w:pPr>
              <w:pStyle w:val="Contenudetableau"/>
            </w:pPr>
          </w:p>
          <w:p w14:paraId="4B1E5FD5" w14:textId="77777777" w:rsidR="00E27FC1" w:rsidRDefault="00E27FC1" w:rsidP="004453B9">
            <w:pPr>
              <w:pStyle w:val="Contenudetableau"/>
            </w:pPr>
          </w:p>
        </w:tc>
      </w:tr>
      <w:tr w:rsidR="00E27FC1" w14:paraId="58CB8ACB" w14:textId="77777777" w:rsidTr="004453B9"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BAFEB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Calendrier prévisionnel 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(dates de commencement et de fin du service civique)</w:t>
            </w:r>
          </w:p>
        </w:tc>
        <w:tc>
          <w:tcPr>
            <w:tcW w:w="6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8AEEC" w14:textId="77777777" w:rsidR="00E27FC1" w:rsidRDefault="00E27FC1" w:rsidP="004453B9">
            <w:pPr>
              <w:pStyle w:val="Contenudetableau"/>
            </w:pPr>
            <w:r>
              <w:t xml:space="preserve">Du     /      /          au       /       /             (soit           mois) </w:t>
            </w:r>
          </w:p>
        </w:tc>
      </w:tr>
      <w:tr w:rsidR="00E27FC1" w14:paraId="33B3E7D7" w14:textId="77777777" w:rsidTr="004453B9">
        <w:trPr>
          <w:trHeight w:val="1708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87FA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Objectifs :</w:t>
            </w:r>
          </w:p>
          <w:p w14:paraId="5C656DA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3A2C668D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467029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0EDC479C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3D5B886A" w14:textId="77777777" w:rsidTr="004453B9">
        <w:trPr>
          <w:trHeight w:val="3186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1F77A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Description des missions :</w:t>
            </w:r>
          </w:p>
          <w:p w14:paraId="6D0FCB0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11EC9ED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3D975D8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2EBC45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9D7C4DF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45A890A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6EC32BBD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071EB45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0FB0408E" w14:textId="77777777" w:rsidTr="004453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D15E2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Territoire concerné </w:t>
            </w:r>
          </w:p>
          <w:p w14:paraId="6E8D74F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43CCF6EE" w14:textId="77777777" w:rsidR="00E27FC1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Précisez</w:t>
            </w:r>
            <w:r w:rsidR="00546C5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le cas échéant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:</w:t>
            </w:r>
          </w:p>
          <w:p w14:paraId="2929E227" w14:textId="77777777" w:rsidR="00E27FC1" w:rsidRPr="00EC118E" w:rsidRDefault="00546C54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les</w:t>
            </w:r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quartier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s</w:t>
            </w:r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politique de la ville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impactés par l’action</w:t>
            </w:r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 : </w:t>
            </w:r>
          </w:p>
          <w:p w14:paraId="46D5B5E7" w14:textId="77777777" w:rsidR="00E27FC1" w:rsidRPr="00347FF6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47FF6">
              <w:rPr>
                <w:rFonts w:ascii="Trebuchet MS" w:hAnsi="Trebuchet MS"/>
                <w:i/>
                <w:iCs/>
                <w:sz w:val="18"/>
                <w:szCs w:val="22"/>
              </w:rPr>
              <w:t>Liste des quartiers politique de la ville :</w:t>
            </w:r>
            <w:r w:rsidRPr="00F26E10">
              <w:rPr>
                <w:rFonts w:ascii="Trebuchet MS" w:hAnsi="Trebuchet MS"/>
                <w:i/>
                <w:iCs/>
                <w:sz w:val="18"/>
                <w:szCs w:val="22"/>
              </w:rPr>
              <w:t xml:space="preserve"> </w:t>
            </w:r>
            <w:hyperlink r:id="rId9" w:history="1">
              <w:r w:rsidRPr="00F26E10">
                <w:rPr>
                  <w:rStyle w:val="Lienhypertexte"/>
                  <w:rFonts w:ascii="Trebuchet MS" w:hAnsi="Trebuchet MS"/>
                  <w:i/>
                  <w:iCs/>
                  <w:color w:val="auto"/>
                  <w:sz w:val="18"/>
                  <w:szCs w:val="22"/>
                </w:rPr>
                <w:t>http://bretagne.drjscs.gouv.fr/spip.php?article510</w:t>
              </w:r>
            </w:hyperlink>
          </w:p>
        </w:tc>
      </w:tr>
      <w:tr w:rsidR="00E27FC1" w14:paraId="7CE7CAD7" w14:textId="77777777" w:rsidTr="004453B9">
        <w:trPr>
          <w:trHeight w:val="188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92EB2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lastRenderedPageBreak/>
              <w:t xml:space="preserve">Moyens matériels et humains : </w:t>
            </w:r>
          </w:p>
          <w:p w14:paraId="30715BD3" w14:textId="77777777" w:rsidR="00E27FC1" w:rsidRDefault="00E27FC1" w:rsidP="004453B9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Modalités d’accompagnement, formations, partenariats…</w:t>
            </w:r>
          </w:p>
          <w:p w14:paraId="07DC7C8E" w14:textId="77777777"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14:paraId="30A3115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ADC90C3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AAA937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5D8421" w14:textId="77777777" w:rsidR="00E27FC1" w:rsidRDefault="00E27FC1" w:rsidP="00E27FC1">
      <w:pPr>
        <w:pStyle w:val="Corpsdetexte"/>
        <w:rPr>
          <w:b/>
          <w:bCs/>
          <w:sz w:val="28"/>
          <w:szCs w:val="28"/>
        </w:rPr>
      </w:pPr>
    </w:p>
    <w:p w14:paraId="15A2C0BB" w14:textId="77777777" w:rsidR="00E27FC1" w:rsidRDefault="00E27FC1" w:rsidP="00E27FC1">
      <w:pPr>
        <w:pStyle w:val="Corpsdetexte"/>
        <w:numPr>
          <w:ilvl w:val="0"/>
          <w:numId w:val="43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Le ou la volontaire accueilli·e en service civique : </w:t>
      </w:r>
    </w:p>
    <w:p w14:paraId="1FC87823" w14:textId="77777777" w:rsidR="00E27FC1" w:rsidRDefault="00E27FC1" w:rsidP="00E27FC1">
      <w:pPr>
        <w:pStyle w:val="Corpsdetexte"/>
        <w:ind w:left="720"/>
        <w:rPr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27FC1" w14:paraId="596B4F34" w14:textId="77777777" w:rsidTr="004453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B5A503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885D2D" w14:textId="77777777" w:rsidR="00E27FC1" w:rsidRDefault="00E27FC1" w:rsidP="004453B9">
            <w:pPr>
              <w:pStyle w:val="Contenudetableau"/>
            </w:pPr>
          </w:p>
        </w:tc>
      </w:tr>
      <w:tr w:rsidR="00E27FC1" w14:paraId="3C3870E0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A5F27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105CD" w14:textId="77777777" w:rsidR="00E27FC1" w:rsidRDefault="00E27FC1" w:rsidP="004453B9">
            <w:pPr>
              <w:pStyle w:val="Contenudetableau"/>
            </w:pPr>
          </w:p>
        </w:tc>
      </w:tr>
      <w:tr w:rsidR="00E27FC1" w14:paraId="00C260DE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F0E53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Date de naissance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E574E5" w14:textId="77777777" w:rsidR="00E27FC1" w:rsidRDefault="00E27FC1" w:rsidP="004453B9">
            <w:pPr>
              <w:pStyle w:val="Contenudetableau"/>
            </w:pPr>
          </w:p>
        </w:tc>
      </w:tr>
      <w:tr w:rsidR="00E27FC1" w14:paraId="3C41A27B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0AD8CD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Adresse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BF423" w14:textId="77777777" w:rsidR="00E27FC1" w:rsidRDefault="00E27FC1" w:rsidP="004453B9">
            <w:pPr>
              <w:pStyle w:val="Contenudetableau"/>
            </w:pPr>
          </w:p>
        </w:tc>
      </w:tr>
      <w:tr w:rsidR="00E27FC1" w14:paraId="7411D3CF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031244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Dernier diplôme obtenu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07C6A" w14:textId="77777777" w:rsidR="00E27FC1" w:rsidRDefault="00E27FC1" w:rsidP="004453B9">
            <w:pPr>
              <w:pStyle w:val="Contenudetableau"/>
            </w:pPr>
          </w:p>
        </w:tc>
      </w:tr>
    </w:tbl>
    <w:p w14:paraId="0FE8E838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75216716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1D7CA06B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5122F23A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44B36E3E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32990BD4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34678C8C" w14:textId="77777777" w:rsidR="001335B0" w:rsidRP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0387AA1C" w14:textId="77777777"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</w:rPr>
      </w:pPr>
      <w:r>
        <w:rPr>
          <w:rFonts w:ascii="Georgia" w:hAnsi="Georgia"/>
          <w:sz w:val="30"/>
          <w:szCs w:val="30"/>
        </w:rPr>
        <w:t>Contact</w:t>
      </w:r>
    </w:p>
    <w:p w14:paraId="0695A015" w14:textId="77777777" w:rsidR="00E27FC1" w:rsidRDefault="00E27FC1" w:rsidP="00E27FC1">
      <w:pPr>
        <w:pStyle w:val="Texteprformat"/>
        <w:jc w:val="both"/>
        <w:rPr>
          <w:rFonts w:ascii="Georgia" w:eastAsia="Times New Roman" w:hAnsi="Georgia" w:cs="Georgia"/>
          <w:color w:val="000000"/>
          <w:lang w:bidi="ar-SA"/>
        </w:rPr>
      </w:pPr>
    </w:p>
    <w:p w14:paraId="352B0A0A" w14:textId="6879D2FB" w:rsidR="0043443C" w:rsidRPr="007A0C13" w:rsidRDefault="0043443C" w:rsidP="0043443C">
      <w:pPr>
        <w:pStyle w:val="NormalWeb"/>
        <w:spacing w:before="113" w:beforeAutospacing="0" w:after="0"/>
        <w:jc w:val="both"/>
        <w:rPr>
          <w:rFonts w:ascii="Georgia" w:eastAsia="SimSun" w:hAnsi="Georgia" w:cs="Georgia"/>
          <w:sz w:val="20"/>
          <w:szCs w:val="20"/>
          <w:lang w:eastAsia="zh-CN" w:bidi="hi-IN"/>
        </w:rPr>
      </w:pPr>
      <w:r w:rsidRPr="00516999">
        <w:rPr>
          <w:rFonts w:ascii="Georgia" w:eastAsia="SimSun" w:hAnsi="Georgia" w:cs="Georgia"/>
          <w:sz w:val="20"/>
          <w:szCs w:val="20"/>
          <w:lang w:eastAsia="zh-CN" w:bidi="hi-IN"/>
        </w:rPr>
        <w:t xml:space="preserve">Les demandes de subvention </w:t>
      </w:r>
      <w:r>
        <w:rPr>
          <w:rFonts w:ascii="Georgia" w:eastAsia="SimSun" w:hAnsi="Georgia" w:cs="Georgia"/>
          <w:sz w:val="20"/>
          <w:szCs w:val="20"/>
          <w:lang w:eastAsia="zh-CN" w:bidi="hi-IN"/>
        </w:rPr>
        <w:t>doivent</w:t>
      </w:r>
      <w:r w:rsidRPr="00516999">
        <w:rPr>
          <w:rFonts w:ascii="Georgia" w:eastAsia="SimSun" w:hAnsi="Georgia" w:cs="Georgia"/>
          <w:sz w:val="20"/>
          <w:szCs w:val="20"/>
          <w:lang w:eastAsia="zh-CN" w:bidi="hi-IN"/>
        </w:rPr>
        <w:t xml:space="preserve"> être adressé</w:t>
      </w:r>
      <w:r>
        <w:rPr>
          <w:rFonts w:ascii="Georgia" w:eastAsia="SimSun" w:hAnsi="Georgia" w:cs="Georgia"/>
          <w:sz w:val="20"/>
          <w:szCs w:val="20"/>
          <w:lang w:eastAsia="zh-CN" w:bidi="hi-IN"/>
        </w:rPr>
        <w:t xml:space="preserve">es par voie dématérialisée via le </w:t>
      </w:r>
      <w:r w:rsidRPr="00ED13D6">
        <w:rPr>
          <w:rFonts w:ascii="Georgia" w:eastAsia="SimSun" w:hAnsi="Georgia" w:cs="Georgia"/>
          <w:sz w:val="20"/>
          <w:szCs w:val="20"/>
          <w:lang w:eastAsia="zh-CN" w:bidi="hi-IN"/>
        </w:rPr>
        <w:t>site</w:t>
      </w:r>
      <w:r w:rsidRPr="00ED13D6">
        <w:t xml:space="preserve"> </w:t>
      </w:r>
      <w:hyperlink r:id="rId10" w:history="1">
        <w:r w:rsidR="00810131" w:rsidRPr="00810131">
          <w:rPr>
            <w:rStyle w:val="Lienhypertexte"/>
            <w:rFonts w:ascii="Georgia" w:eastAsia="SimSun" w:hAnsi="Georgia" w:cs="Georgia"/>
            <w:color w:val="auto"/>
            <w:sz w:val="20"/>
            <w:szCs w:val="20"/>
            <w:lang w:eastAsia="zh-CN" w:bidi="hi-IN"/>
          </w:rPr>
          <w:t>https://www.bretagne.bzh/aides/fiches/corressan</w:t>
        </w:r>
        <w:bookmarkStart w:id="1" w:name="_GoBack"/>
        <w:bookmarkEnd w:id="1"/>
        <w:r w:rsidR="00810131" w:rsidRPr="00810131">
          <w:rPr>
            <w:rStyle w:val="Lienhypertexte"/>
            <w:rFonts w:ascii="Georgia" w:eastAsia="SimSun" w:hAnsi="Georgia" w:cs="Georgia"/>
            <w:color w:val="auto"/>
            <w:sz w:val="20"/>
            <w:szCs w:val="20"/>
            <w:lang w:eastAsia="zh-CN" w:bidi="hi-IN"/>
          </w:rPr>
          <w:t>te-accueil-service-civique-sante/</w:t>
        </w:r>
      </w:hyperlink>
      <w:r w:rsidRPr="00810131">
        <w:rPr>
          <w:rFonts w:ascii="Georgia" w:eastAsia="SimSun" w:hAnsi="Georgia" w:cs="Georgia"/>
          <w:sz w:val="20"/>
          <w:szCs w:val="20"/>
          <w:lang w:eastAsia="zh-CN" w:bidi="hi-IN"/>
        </w:rPr>
        <w:t>.</w:t>
      </w:r>
    </w:p>
    <w:p w14:paraId="4F2CF541" w14:textId="77777777" w:rsidR="0043443C" w:rsidRDefault="0043443C" w:rsidP="0043443C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0AC98D5E" w14:textId="77777777" w:rsidR="0043443C" w:rsidRDefault="0043443C" w:rsidP="0043443C">
      <w:pPr>
        <w:pStyle w:val="Texteprformat"/>
        <w:ind w:hanging="15"/>
        <w:jc w:val="both"/>
        <w:rPr>
          <w:rFonts w:ascii="Georgia" w:eastAsia="Times New Roman" w:hAnsi="Georgia" w:cs="Georgia"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 xml:space="preserve">Pour toute information complémentaire, vous pouvez contacter la Direction de l’aménagement et de l’égalité </w:t>
      </w:r>
      <w:r w:rsidRPr="007D5AEA">
        <w:rPr>
          <w:rFonts w:ascii="Georgia" w:eastAsia="Times New Roman" w:hAnsi="Georgia" w:cs="Georgia"/>
          <w:color w:val="000000"/>
          <w:lang w:bidi="ar-SA"/>
        </w:rPr>
        <w:t>par messagerie électronique à l’adresse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 </w:t>
      </w:r>
      <w:r w:rsidRPr="00EE7804">
        <w:rPr>
          <w:rFonts w:ascii="Georgia" w:eastAsia="Times New Roman" w:hAnsi="Georgia" w:cs="Georgia"/>
          <w:b/>
          <w:color w:val="000000"/>
          <w:u w:val="single"/>
          <w:lang w:bidi="ar-SA"/>
        </w:rPr>
        <w:t>societe@bretagne.bzh</w:t>
      </w:r>
      <w:r>
        <w:rPr>
          <w:rFonts w:ascii="Georgia" w:eastAsia="Times New Roman" w:hAnsi="Georgia" w:cs="Georgia"/>
          <w:color w:val="000000"/>
          <w:lang w:bidi="ar-SA"/>
        </w:rPr>
        <w:t xml:space="preserve"> ou par téléphone au 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>02.99.27.11.53</w:t>
      </w:r>
      <w:r>
        <w:rPr>
          <w:rFonts w:ascii="Georgia" w:eastAsia="Times New Roman" w:hAnsi="Georgia" w:cs="Georgia"/>
          <w:color w:val="000000"/>
          <w:lang w:bidi="ar-SA"/>
        </w:rPr>
        <w:t>.</w:t>
      </w:r>
    </w:p>
    <w:p w14:paraId="7140FEF3" w14:textId="77777777" w:rsidR="0043443C" w:rsidRDefault="0043443C" w:rsidP="0043443C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14:paraId="6581AC22" w14:textId="77777777" w:rsidR="0043443C" w:rsidRDefault="0043443C" w:rsidP="0043443C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3AB577EF" w14:textId="77777777"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14:paraId="5EC6CEA9" w14:textId="77777777" w:rsidR="00E27FC1" w:rsidRDefault="00E27FC1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0BF30423" w14:textId="77777777" w:rsidR="00E27FC1" w:rsidRDefault="00E27FC1" w:rsidP="00E27FC1">
      <w:pPr>
        <w:ind w:left="75" w:hanging="90"/>
        <w:rPr>
          <w:b/>
          <w:sz w:val="28"/>
          <w:szCs w:val="28"/>
        </w:rPr>
      </w:pPr>
    </w:p>
    <w:sectPr w:rsidR="00E27FC1" w:rsidSect="00F239FB">
      <w:headerReference w:type="first" r:id="rId11"/>
      <w:pgSz w:w="11906" w:h="16838"/>
      <w:pgMar w:top="1276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077E" w14:textId="77777777" w:rsidR="00BC6362" w:rsidRDefault="00BC6362" w:rsidP="00F570E7">
      <w:r>
        <w:separator/>
      </w:r>
    </w:p>
    <w:p w14:paraId="60BE3DD8" w14:textId="77777777" w:rsidR="00BC6362" w:rsidRDefault="00BC6362"/>
  </w:endnote>
  <w:endnote w:type="continuationSeparator" w:id="0">
    <w:p w14:paraId="1F5081F0" w14:textId="77777777" w:rsidR="00BC6362" w:rsidRDefault="00BC6362" w:rsidP="00F570E7">
      <w:r>
        <w:continuationSeparator/>
      </w:r>
    </w:p>
    <w:p w14:paraId="6E959CF1" w14:textId="77777777" w:rsidR="00BC6362" w:rsidRDefault="00BC6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1EAD" w14:textId="77777777" w:rsidR="00BC6362" w:rsidRDefault="00BC6362" w:rsidP="00F570E7">
      <w:r>
        <w:separator/>
      </w:r>
    </w:p>
    <w:p w14:paraId="1569BE86" w14:textId="77777777" w:rsidR="00BC6362" w:rsidRDefault="00BC6362"/>
  </w:footnote>
  <w:footnote w:type="continuationSeparator" w:id="0">
    <w:p w14:paraId="77118509" w14:textId="77777777" w:rsidR="00BC6362" w:rsidRDefault="00BC6362" w:rsidP="00F570E7">
      <w:r>
        <w:continuationSeparator/>
      </w:r>
    </w:p>
    <w:p w14:paraId="7629AB4B" w14:textId="77777777" w:rsidR="00BC6362" w:rsidRDefault="00BC6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0C72" w14:textId="77777777"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4B88FC" wp14:editId="73D2FC8B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3" name="Image 3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49"/>
    <w:multiLevelType w:val="hybridMultilevel"/>
    <w:tmpl w:val="75C6BB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B717AB"/>
    <w:multiLevelType w:val="hybridMultilevel"/>
    <w:tmpl w:val="498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DFF"/>
    <w:multiLevelType w:val="hybridMultilevel"/>
    <w:tmpl w:val="CA70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AFE"/>
    <w:multiLevelType w:val="hybridMultilevel"/>
    <w:tmpl w:val="6504E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41C"/>
    <w:multiLevelType w:val="hybridMultilevel"/>
    <w:tmpl w:val="BFB409B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B3D36EC"/>
    <w:multiLevelType w:val="hybridMultilevel"/>
    <w:tmpl w:val="5248E43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1A59D3"/>
    <w:multiLevelType w:val="hybridMultilevel"/>
    <w:tmpl w:val="9CA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2961899"/>
    <w:multiLevelType w:val="multilevel"/>
    <w:tmpl w:val="9036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A076D7"/>
    <w:multiLevelType w:val="hybridMultilevel"/>
    <w:tmpl w:val="B23E6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FEC"/>
    <w:multiLevelType w:val="hybridMultilevel"/>
    <w:tmpl w:val="89D66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55730B"/>
    <w:multiLevelType w:val="hybridMultilevel"/>
    <w:tmpl w:val="A1B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BA0"/>
    <w:multiLevelType w:val="multilevel"/>
    <w:tmpl w:val="838055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5.%6."/>
      <w:lvlJc w:val="left"/>
      <w:pPr>
        <w:tabs>
          <w:tab w:val="num" w:pos="624"/>
        </w:tabs>
        <w:ind w:left="624" w:hanging="624"/>
      </w:pPr>
    </w:lvl>
    <w:lvl w:ilvl="6">
      <w:start w:val="1"/>
      <w:numFmt w:val="decimal"/>
      <w:lvlText w:val="%6.%7."/>
      <w:lvlJc w:val="left"/>
      <w:pPr>
        <w:tabs>
          <w:tab w:val="num" w:pos="624"/>
        </w:tabs>
        <w:ind w:left="624" w:hanging="624"/>
      </w:pPr>
    </w:lvl>
    <w:lvl w:ilvl="7">
      <w:start w:val="1"/>
      <w:numFmt w:val="decimal"/>
      <w:lvlText w:val="%7.%8."/>
      <w:lvlJc w:val="left"/>
      <w:pPr>
        <w:tabs>
          <w:tab w:val="num" w:pos="624"/>
        </w:tabs>
        <w:ind w:left="624" w:hanging="624"/>
      </w:pPr>
    </w:lvl>
    <w:lvl w:ilvl="8">
      <w:start w:val="1"/>
      <w:numFmt w:val="decimal"/>
      <w:lvlText w:val="%8.%9."/>
      <w:lvlJc w:val="left"/>
      <w:pPr>
        <w:tabs>
          <w:tab w:val="num" w:pos="624"/>
        </w:tabs>
        <w:ind w:left="624" w:hanging="624"/>
      </w:pPr>
    </w:lvl>
  </w:abstractNum>
  <w:abstractNum w:abstractNumId="15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A59"/>
    <w:multiLevelType w:val="hybridMultilevel"/>
    <w:tmpl w:val="EC90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9FF"/>
    <w:multiLevelType w:val="multilevel"/>
    <w:tmpl w:val="8DC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38E4E1C"/>
    <w:multiLevelType w:val="multilevel"/>
    <w:tmpl w:val="64568EA2"/>
    <w:numStyleLink w:val="Note"/>
  </w:abstractNum>
  <w:abstractNum w:abstractNumId="22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342054"/>
    <w:multiLevelType w:val="multilevel"/>
    <w:tmpl w:val="BB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A556785"/>
    <w:multiLevelType w:val="hybridMultilevel"/>
    <w:tmpl w:val="DB6A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74DC8"/>
    <w:multiLevelType w:val="hybridMultilevel"/>
    <w:tmpl w:val="6C9CF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EF41AE"/>
    <w:multiLevelType w:val="hybridMultilevel"/>
    <w:tmpl w:val="FE406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944E09"/>
    <w:multiLevelType w:val="hybridMultilevel"/>
    <w:tmpl w:val="DB68D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9C2"/>
    <w:multiLevelType w:val="hybridMultilevel"/>
    <w:tmpl w:val="03182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0BAB"/>
    <w:multiLevelType w:val="hybridMultilevel"/>
    <w:tmpl w:val="9B6E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1788"/>
    <w:multiLevelType w:val="hybridMultilevel"/>
    <w:tmpl w:val="FF82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DDF"/>
    <w:multiLevelType w:val="hybridMultilevel"/>
    <w:tmpl w:val="6128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6AC6686"/>
    <w:multiLevelType w:val="hybridMultilevel"/>
    <w:tmpl w:val="C2D60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4410"/>
    <w:multiLevelType w:val="hybridMultilevel"/>
    <w:tmpl w:val="F0823C48"/>
    <w:lvl w:ilvl="0" w:tplc="963C299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24C"/>
    <w:multiLevelType w:val="hybridMultilevel"/>
    <w:tmpl w:val="A0A21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0"/>
  </w:num>
  <w:num w:numId="5">
    <w:abstractNumId w:val="43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35"/>
  </w:num>
  <w:num w:numId="14">
    <w:abstractNumId w:val="22"/>
  </w:num>
  <w:num w:numId="15">
    <w:abstractNumId w:val="31"/>
  </w:num>
  <w:num w:numId="16">
    <w:abstractNumId w:val="36"/>
  </w:num>
  <w:num w:numId="17">
    <w:abstractNumId w:val="3"/>
  </w:num>
  <w:num w:numId="18">
    <w:abstractNumId w:val="11"/>
  </w:num>
  <w:num w:numId="19">
    <w:abstractNumId w:val="37"/>
  </w:num>
  <w:num w:numId="20">
    <w:abstractNumId w:val="42"/>
  </w:num>
  <w:num w:numId="21">
    <w:abstractNumId w:val="10"/>
  </w:num>
  <w:num w:numId="22">
    <w:abstractNumId w:val="1"/>
  </w:num>
  <w:num w:numId="23">
    <w:abstractNumId w:val="19"/>
  </w:num>
  <w:num w:numId="24">
    <w:abstractNumId w:val="39"/>
  </w:num>
  <w:num w:numId="25">
    <w:abstractNumId w:val="33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6"/>
  </w:num>
  <w:num w:numId="31">
    <w:abstractNumId w:val="0"/>
  </w:num>
  <w:num w:numId="32">
    <w:abstractNumId w:val="18"/>
  </w:num>
  <w:num w:numId="33">
    <w:abstractNumId w:val="16"/>
  </w:num>
  <w:num w:numId="34">
    <w:abstractNumId w:val="9"/>
  </w:num>
  <w:num w:numId="35">
    <w:abstractNumId w:val="5"/>
  </w:num>
  <w:num w:numId="36">
    <w:abstractNumId w:val="14"/>
  </w:num>
  <w:num w:numId="37">
    <w:abstractNumId w:val="29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23"/>
  </w:num>
  <w:num w:numId="43">
    <w:abstractNumId w:val="20"/>
  </w:num>
  <w:num w:numId="44">
    <w:abstractNumId w:val="13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7"/>
    <w:rsid w:val="0000115E"/>
    <w:rsid w:val="000025D5"/>
    <w:rsid w:val="00014938"/>
    <w:rsid w:val="0002141F"/>
    <w:rsid w:val="0002391E"/>
    <w:rsid w:val="0003541F"/>
    <w:rsid w:val="00043B17"/>
    <w:rsid w:val="00076354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335B0"/>
    <w:rsid w:val="00144874"/>
    <w:rsid w:val="001458BE"/>
    <w:rsid w:val="0014736F"/>
    <w:rsid w:val="00147FB9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4FFB"/>
    <w:rsid w:val="00262E1F"/>
    <w:rsid w:val="002718AB"/>
    <w:rsid w:val="00274AC7"/>
    <w:rsid w:val="00276733"/>
    <w:rsid w:val="00277EA7"/>
    <w:rsid w:val="00287904"/>
    <w:rsid w:val="00291445"/>
    <w:rsid w:val="002A0404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443C"/>
    <w:rsid w:val="0043681D"/>
    <w:rsid w:val="00444E07"/>
    <w:rsid w:val="00455C73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0E94"/>
    <w:rsid w:val="004D38EE"/>
    <w:rsid w:val="004E191D"/>
    <w:rsid w:val="004E3675"/>
    <w:rsid w:val="0050063B"/>
    <w:rsid w:val="00504508"/>
    <w:rsid w:val="00507D8E"/>
    <w:rsid w:val="00511701"/>
    <w:rsid w:val="00531E1A"/>
    <w:rsid w:val="00544DE9"/>
    <w:rsid w:val="005451EC"/>
    <w:rsid w:val="00546C54"/>
    <w:rsid w:val="00555C0C"/>
    <w:rsid w:val="00557F09"/>
    <w:rsid w:val="00565B48"/>
    <w:rsid w:val="005A578B"/>
    <w:rsid w:val="005C6438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84413"/>
    <w:rsid w:val="006B272C"/>
    <w:rsid w:val="006B28C9"/>
    <w:rsid w:val="006B3004"/>
    <w:rsid w:val="006B4020"/>
    <w:rsid w:val="006C05B3"/>
    <w:rsid w:val="006C1A7E"/>
    <w:rsid w:val="006C3B4C"/>
    <w:rsid w:val="006C7BE7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3F3A"/>
    <w:rsid w:val="00747E66"/>
    <w:rsid w:val="00762F5D"/>
    <w:rsid w:val="00777A53"/>
    <w:rsid w:val="007811AF"/>
    <w:rsid w:val="00784AC8"/>
    <w:rsid w:val="007864B6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80077D"/>
    <w:rsid w:val="00801BEE"/>
    <w:rsid w:val="00807950"/>
    <w:rsid w:val="00810131"/>
    <w:rsid w:val="008119E5"/>
    <w:rsid w:val="00812EFB"/>
    <w:rsid w:val="0081348E"/>
    <w:rsid w:val="00816022"/>
    <w:rsid w:val="008179A8"/>
    <w:rsid w:val="0082592B"/>
    <w:rsid w:val="00827CC0"/>
    <w:rsid w:val="00830B7C"/>
    <w:rsid w:val="008568DD"/>
    <w:rsid w:val="00862E51"/>
    <w:rsid w:val="00865879"/>
    <w:rsid w:val="00866686"/>
    <w:rsid w:val="008708CB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D0735"/>
    <w:rsid w:val="009D2E48"/>
    <w:rsid w:val="009D44A2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31E62"/>
    <w:rsid w:val="00A33200"/>
    <w:rsid w:val="00A34CB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C6362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3807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53250"/>
    <w:rsid w:val="00D6214A"/>
    <w:rsid w:val="00D7344F"/>
    <w:rsid w:val="00D85F84"/>
    <w:rsid w:val="00D94C57"/>
    <w:rsid w:val="00DA487D"/>
    <w:rsid w:val="00DA6CE7"/>
    <w:rsid w:val="00DA70B4"/>
    <w:rsid w:val="00DC2B5B"/>
    <w:rsid w:val="00DE1BC9"/>
    <w:rsid w:val="00DE2787"/>
    <w:rsid w:val="00DE7DD4"/>
    <w:rsid w:val="00E00EB0"/>
    <w:rsid w:val="00E057BB"/>
    <w:rsid w:val="00E27D4A"/>
    <w:rsid w:val="00E27FC1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39FB"/>
    <w:rsid w:val="00F26E10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85306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45887E1"/>
  <w15:docId w15:val="{77D170C0-DAE0-42CB-B96F-653847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43443C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81013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10131"/>
    <w:rPr>
      <w:rFonts w:ascii="Georgia" w:eastAsiaTheme="minorHAnsi" w:hAnsi="Georgia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10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10131"/>
    <w:rPr>
      <w:rFonts w:ascii="Georgia" w:eastAsiaTheme="minorHAnsi" w:hAnsi="Georg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etagne.bzh/aides/fiches/corressante-accueil-service-civique-san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etagne.drjscs.gouv.fr/spip.php?article5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\AppData\Local\Packages\Microsoft.MicrosoftEdge_8wekyb3d8bbwe\TempState\Downloads\document_de_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4941-1A02-430A-A129-BF7B32C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document_de_travail</Template>
  <TotalTime>13</TotalTime>
  <Pages>3</Pages>
  <Words>250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MATHILDE LENAIN</dc:creator>
  <cp:keywords/>
  <dc:description/>
  <cp:lastModifiedBy>MATHILDE LENAIN</cp:lastModifiedBy>
  <cp:revision>9</cp:revision>
  <cp:lastPrinted>2019-03-13T08:33:00Z</cp:lastPrinted>
  <dcterms:created xsi:type="dcterms:W3CDTF">2019-05-14T09:08:00Z</dcterms:created>
  <dcterms:modified xsi:type="dcterms:W3CDTF">2019-12-24T10:00:00Z</dcterms:modified>
</cp:coreProperties>
</file>