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10" w:rsidRDefault="009C2B10" w:rsidP="009C2B10">
      <w:bookmarkStart w:id="0" w:name="_Toc508029334"/>
    </w:p>
    <w:p w:rsidR="009C2B10" w:rsidRDefault="009C2B10" w:rsidP="00954265">
      <w:pPr>
        <w:keepNext/>
        <w:shd w:val="clear" w:color="auto" w:fill="FFFFFF"/>
        <w:suppressAutoHyphens/>
        <w:spacing w:line="240" w:lineRule="auto"/>
        <w:jc w:val="center"/>
        <w:textAlignment w:val="baseline"/>
        <w:rPr>
          <w:rFonts w:ascii="Trebuchet MS" w:eastAsia="Times New Roman" w:hAnsi="Trebuchet MS" w:cs="Trebuchet MS"/>
          <w:b/>
          <w:sz w:val="24"/>
          <w:szCs w:val="24"/>
          <w:lang w:eastAsia="zh-CN"/>
        </w:rPr>
      </w:pPr>
      <w:r w:rsidRPr="00954265">
        <w:rPr>
          <w:rFonts w:ascii="Trebuchet MS" w:eastAsia="Times New Roman" w:hAnsi="Trebuchet MS" w:cs="Trebuchet MS"/>
          <w:b/>
          <w:sz w:val="24"/>
          <w:szCs w:val="24"/>
          <w:lang w:eastAsia="zh-CN"/>
        </w:rPr>
        <w:t>PROJETS DE COOPÉRATION ET DE SOLIDARITÉ INTERNATIONALE DES ACTEURS BRETONS</w:t>
      </w:r>
    </w:p>
    <w:p w:rsidR="00954265" w:rsidRPr="00954265" w:rsidRDefault="00954265" w:rsidP="00954265">
      <w:pPr>
        <w:keepNext/>
        <w:shd w:val="clear" w:color="auto" w:fill="FFFFFF"/>
        <w:suppressAutoHyphens/>
        <w:spacing w:line="240" w:lineRule="auto"/>
        <w:jc w:val="center"/>
        <w:textAlignment w:val="baseline"/>
        <w:rPr>
          <w:rFonts w:ascii="Trebuchet MS" w:eastAsia="Times New Roman" w:hAnsi="Trebuchet MS" w:cs="Trebuchet MS"/>
          <w:b/>
          <w:sz w:val="24"/>
          <w:szCs w:val="24"/>
          <w:lang w:eastAsia="zh-CN"/>
        </w:rPr>
      </w:pPr>
    </w:p>
    <w:bookmarkEnd w:id="0"/>
    <w:p w:rsidR="009C2B10" w:rsidRPr="009C2B10" w:rsidRDefault="006A4C31" w:rsidP="009C2B10">
      <w:pPr>
        <w:keepNext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FFFFF"/>
        <w:tabs>
          <w:tab w:val="left" w:pos="851"/>
          <w:tab w:val="right" w:pos="9072"/>
        </w:tabs>
        <w:suppressAutoHyphens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6A4C31">
        <w:rPr>
          <w:rFonts w:ascii="Trebuchet MS" w:eastAsia="Times New Roman" w:hAnsi="Trebuchet MS" w:cs="Trebuchet MS"/>
          <w:b/>
          <w:smallCaps/>
          <w:sz w:val="24"/>
          <w:szCs w:val="24"/>
          <w:lang w:eastAsia="zh-CN"/>
        </w:rPr>
        <w:t>a</w:t>
      </w:r>
      <w:r w:rsidR="009C2B10" w:rsidRPr="006A4C31">
        <w:rPr>
          <w:rFonts w:ascii="Trebuchet MS" w:eastAsia="Times New Roman" w:hAnsi="Trebuchet MS" w:cs="Trebuchet MS"/>
          <w:b/>
          <w:smallCaps/>
          <w:sz w:val="24"/>
          <w:szCs w:val="24"/>
          <w:lang w:eastAsia="zh-CN"/>
        </w:rPr>
        <w:t>N</w:t>
      </w:r>
      <w:r w:rsidR="009C2B10" w:rsidRPr="009C2B10">
        <w:rPr>
          <w:rFonts w:ascii="Trebuchet MS" w:eastAsia="Times New Roman" w:hAnsi="Trebuchet MS" w:cs="Trebuchet MS"/>
          <w:b/>
          <w:smallCaps/>
          <w:sz w:val="24"/>
          <w:szCs w:val="24"/>
          <w:lang w:eastAsia="zh-CN"/>
        </w:rPr>
        <w:t>NEXE</w:t>
      </w:r>
      <w:proofErr w:type="spellEnd"/>
      <w:r w:rsidR="009C2B10" w:rsidRPr="009C2B10">
        <w:rPr>
          <w:rFonts w:ascii="Trebuchet MS" w:eastAsia="Times New Roman" w:hAnsi="Trebuchet MS" w:cs="Trebuchet MS"/>
          <w:b/>
          <w:smallCaps/>
          <w:sz w:val="24"/>
          <w:szCs w:val="24"/>
          <w:lang w:eastAsia="zh-CN"/>
        </w:rPr>
        <w:t xml:space="preserve"> 1</w:t>
      </w:r>
      <w:r w:rsidR="009C2B10" w:rsidRPr="009C2B10">
        <w:rPr>
          <w:rFonts w:ascii="Trebuchet MS" w:eastAsia="Times New Roman" w:hAnsi="Trebuchet MS" w:cs="Trebuchet MS"/>
          <w:b/>
          <w:smallCaps/>
          <w:sz w:val="28"/>
          <w:szCs w:val="24"/>
          <w:lang w:eastAsia="zh-CN"/>
        </w:rPr>
        <w:t xml:space="preserve"> –</w:t>
      </w:r>
      <w:r w:rsidR="009C2B10" w:rsidRPr="009C2B10">
        <w:rPr>
          <w:rFonts w:ascii="Trebuchet MS" w:eastAsia="Times New Roman" w:hAnsi="Trebuchet MS" w:cs="Trebuchet MS"/>
          <w:sz w:val="24"/>
          <w:szCs w:val="24"/>
          <w:lang w:eastAsia="zh-CN"/>
        </w:rPr>
        <w:t xml:space="preserve"> </w:t>
      </w:r>
      <w:r w:rsidR="009C2B10" w:rsidRPr="009C2B10">
        <w:rPr>
          <w:rFonts w:ascii="Trebuchet MS" w:eastAsia="Times New Roman" w:hAnsi="Trebuchet MS" w:cs="Trebuchet MS"/>
          <w:b/>
          <w:smallCaps/>
          <w:sz w:val="28"/>
          <w:szCs w:val="24"/>
          <w:lang w:eastAsia="zh-CN"/>
        </w:rPr>
        <w:t>GRILLE D’ANALYSE DES PROJETS</w:t>
      </w:r>
    </w:p>
    <w:p w:rsidR="009C2B10" w:rsidRPr="009C2B10" w:rsidRDefault="009C2B10" w:rsidP="009C2B10">
      <w:pPr>
        <w:keepNext/>
        <w:shd w:val="clear" w:color="auto" w:fill="FFFFFF"/>
        <w:suppressAutoHyphens/>
        <w:spacing w:line="240" w:lineRule="auto"/>
        <w:jc w:val="center"/>
        <w:textAlignment w:val="baseline"/>
        <w:rPr>
          <w:rFonts w:ascii="Trebuchet MS" w:eastAsia="Times New Roman" w:hAnsi="Trebuchet MS" w:cs="Trebuchet MS"/>
          <w:sz w:val="22"/>
          <w:lang w:eastAsia="zh-CN"/>
        </w:rPr>
      </w:pPr>
    </w:p>
    <w:p w:rsidR="009C2B10" w:rsidRPr="009C2B10" w:rsidRDefault="009C2B10" w:rsidP="009C2B10">
      <w:pPr>
        <w:keepNext/>
        <w:shd w:val="clear" w:color="auto" w:fill="FFFFFF"/>
        <w:suppressAutoHyphens/>
        <w:spacing w:line="240" w:lineRule="auto"/>
        <w:textAlignment w:val="baseline"/>
        <w:rPr>
          <w:rFonts w:ascii="Trebuchet MS" w:eastAsia="Times New Roman" w:hAnsi="Trebuchet MS" w:cs="Trebuchet MS"/>
          <w:sz w:val="22"/>
          <w:lang w:eastAsia="zh-CN"/>
        </w:rPr>
      </w:pPr>
      <w:r w:rsidRPr="009C2B10">
        <w:rPr>
          <w:rFonts w:ascii="Trebuchet MS" w:eastAsia="Times New Roman" w:hAnsi="Trebuchet MS" w:cs="Trebuchet MS"/>
          <w:sz w:val="22"/>
          <w:lang w:eastAsia="zh-CN"/>
        </w:rPr>
        <w:t>Pour apprécier l’éligibilité et la qualité de votre projet, celui-ci sera étudié en fonction des critères présentés ci-dessous.</w:t>
      </w:r>
    </w:p>
    <w:p w:rsidR="009C2B10" w:rsidRPr="009C2B10" w:rsidRDefault="009C2B10" w:rsidP="009C2B10">
      <w:pPr>
        <w:keepNext/>
        <w:shd w:val="clear" w:color="auto" w:fill="FFFFFF"/>
        <w:suppressAutoHyphens/>
        <w:spacing w:line="240" w:lineRule="auto"/>
        <w:jc w:val="center"/>
        <w:textAlignment w:val="baseline"/>
        <w:rPr>
          <w:rFonts w:ascii="Trebuchet MS" w:eastAsia="Times New Roman" w:hAnsi="Trebuchet MS" w:cs="Trebuchet MS"/>
          <w:sz w:val="22"/>
          <w:lang w:eastAsia="zh-CN"/>
        </w:rPr>
      </w:pPr>
    </w:p>
    <w:tbl>
      <w:tblPr>
        <w:tblW w:w="9910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0"/>
        <w:gridCol w:w="3240"/>
        <w:gridCol w:w="6130"/>
      </w:tblGrid>
      <w:tr w:rsidR="009C2B10" w:rsidRPr="009C2B10" w:rsidTr="002B407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2B10" w:rsidRPr="009C2B10" w:rsidRDefault="009C2B10" w:rsidP="009C2B10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Trebuchet MS" w:eastAsia="Times New Roman" w:hAnsi="Trebuchet MS" w:cs="Trebuchet MS"/>
                <w:b/>
                <w:sz w:val="22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2B10" w:rsidRPr="00954265" w:rsidRDefault="009C2B10" w:rsidP="009C2B10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</w:pPr>
          </w:p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center"/>
              <w:textAlignment w:val="baseline"/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</w:pPr>
            <w:r w:rsidRPr="00954265"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  <w:t>CRITERES D’ELIGIBILITE</w:t>
            </w:r>
          </w:p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center"/>
              <w:textAlignment w:val="baseline"/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2B10" w:rsidRPr="00954265" w:rsidRDefault="009C2B10" w:rsidP="009C2B10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</w:pPr>
          </w:p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center"/>
              <w:textAlignment w:val="baseline"/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</w:pPr>
            <w:r w:rsidRPr="00954265"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  <w:t>Éléments d’appréciation</w:t>
            </w:r>
          </w:p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center"/>
              <w:textAlignment w:val="baseline"/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</w:pPr>
          </w:p>
        </w:tc>
      </w:tr>
      <w:tr w:rsidR="009C2B10" w:rsidRPr="009C2B10" w:rsidTr="002B407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2B10" w:rsidRPr="009C2B10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</w:pPr>
            <w:r w:rsidRPr="009C2B10"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</w:pPr>
            <w:r w:rsidRPr="00954265"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  <w:t>Développement global et durable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szCs w:val="20"/>
                <w:lang w:eastAsia="zh-CN"/>
              </w:rPr>
            </w:pPr>
            <w:r w:rsidRPr="00954265">
              <w:rPr>
                <w:rFonts w:ascii="Trebuchet MS" w:eastAsia="Times New Roman" w:hAnsi="Trebuchet MS" w:cs="Trebuchet MS"/>
                <w:szCs w:val="20"/>
                <w:lang w:eastAsia="zh-CN"/>
              </w:rPr>
              <w:t>Inscription du projet dans une démarche de développement d’ensemble (économique, social, environnemental, culturel) du territoire d’intervention ?</w:t>
            </w:r>
          </w:p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szCs w:val="20"/>
                <w:lang w:eastAsia="zh-CN"/>
              </w:rPr>
            </w:pPr>
            <w:r w:rsidRPr="00954265">
              <w:rPr>
                <w:rFonts w:ascii="Trebuchet MS" w:eastAsia="Times New Roman" w:hAnsi="Trebuchet MS" w:cs="Trebuchet MS"/>
                <w:szCs w:val="20"/>
                <w:lang w:eastAsia="zh-CN"/>
              </w:rPr>
              <w:t>Quels autres projets sont menés en parallèle par la structure et/ou par d’autres acteurs ? Complémentarité avec d’autres projets menés sur le même territoire ?</w:t>
            </w:r>
          </w:p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szCs w:val="20"/>
                <w:lang w:eastAsia="zh-CN"/>
              </w:rPr>
            </w:pPr>
            <w:r w:rsidRPr="00954265">
              <w:rPr>
                <w:rFonts w:ascii="Trebuchet MS" w:eastAsia="Times New Roman" w:hAnsi="Trebuchet MS" w:cs="Trebuchet MS"/>
                <w:szCs w:val="20"/>
                <w:lang w:eastAsia="zh-CN"/>
              </w:rPr>
              <w:t>Contacts avec les porteurs de ces projets ?</w:t>
            </w:r>
          </w:p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szCs w:val="20"/>
                <w:lang w:eastAsia="zh-CN"/>
              </w:rPr>
            </w:pPr>
          </w:p>
        </w:tc>
      </w:tr>
      <w:tr w:rsidR="009C2B10" w:rsidRPr="009C2B10" w:rsidTr="002B407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2B10" w:rsidRPr="009C2B10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</w:pPr>
            <w:r w:rsidRPr="009C2B10"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</w:pPr>
            <w:r w:rsidRPr="00954265"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  <w:t>Partenariat, dans la définition et la mise en œuvre du projet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szCs w:val="20"/>
                <w:lang w:eastAsia="zh-CN"/>
              </w:rPr>
            </w:pPr>
            <w:r w:rsidRPr="00954265">
              <w:rPr>
                <w:rFonts w:ascii="Trebuchet MS" w:eastAsia="Times New Roman" w:hAnsi="Trebuchet MS" w:cs="Trebuchet MS"/>
                <w:szCs w:val="20"/>
                <w:lang w:eastAsia="zh-CN"/>
              </w:rPr>
              <w:t>Nature des partenaires locaux (autorités locales, société civile…) impliqués dans la définition et la mise en œuvre du projet</w:t>
            </w:r>
          </w:p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54265">
              <w:rPr>
                <w:rFonts w:ascii="Trebuchet MS" w:eastAsia="Times New Roman" w:hAnsi="Trebuchet MS" w:cs="Trebuchet MS"/>
                <w:szCs w:val="20"/>
                <w:u w:val="single"/>
                <w:lang w:eastAsia="zh-CN"/>
              </w:rPr>
              <w:t>Élaboration du projet</w:t>
            </w:r>
            <w:r w:rsidRPr="00954265">
              <w:rPr>
                <w:rFonts w:ascii="Trebuchet MS" w:eastAsia="Times New Roman" w:hAnsi="Trebuchet MS" w:cs="Trebuchet MS"/>
                <w:szCs w:val="20"/>
                <w:lang w:eastAsia="zh-CN"/>
              </w:rPr>
              <w:t> : à quels besoins répond le projet, comment ont-ils été identifiés, les bénéficiaires ont-ils été associés (organisation de réunions locales, nature et nombre de participants…), portage local du projet, contacts avec les autorités locales</w:t>
            </w:r>
          </w:p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54265">
              <w:rPr>
                <w:rFonts w:ascii="Trebuchet MS" w:eastAsia="Times New Roman" w:hAnsi="Trebuchet MS" w:cs="Trebuchet MS"/>
                <w:szCs w:val="20"/>
                <w:u w:val="single"/>
                <w:lang w:eastAsia="zh-CN"/>
              </w:rPr>
              <w:t xml:space="preserve">Mise en œuvre du projet </w:t>
            </w:r>
            <w:r w:rsidRPr="00954265">
              <w:rPr>
                <w:rFonts w:ascii="Trebuchet MS" w:eastAsia="Times New Roman" w:hAnsi="Trebuchet MS" w:cs="Trebuchet MS"/>
                <w:szCs w:val="20"/>
                <w:lang w:eastAsia="zh-CN"/>
              </w:rPr>
              <w:t xml:space="preserve">: pilotage local de la réalisation du projet ? implication des bénéficiaires ? Participation du </w:t>
            </w:r>
            <w:r w:rsidRPr="00954265">
              <w:rPr>
                <w:rFonts w:ascii="Trebuchet MS" w:eastAsia="Times New Roman" w:hAnsi="Trebuchet MS" w:cs="Trebuchet MS"/>
                <w:iCs/>
                <w:szCs w:val="20"/>
                <w:lang w:eastAsia="zh-CN"/>
              </w:rPr>
              <w:t>partenaire local à des instances d’échanges et de concertation sur le territoire d’intervention ?</w:t>
            </w:r>
          </w:p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szCs w:val="20"/>
                <w:lang w:eastAsia="zh-CN"/>
              </w:rPr>
            </w:pPr>
          </w:p>
        </w:tc>
      </w:tr>
      <w:tr w:rsidR="009C2B10" w:rsidRPr="009C2B10" w:rsidTr="002B407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2B10" w:rsidRPr="009C2B10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</w:pPr>
            <w:r w:rsidRPr="009C2B10"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</w:pPr>
            <w:r w:rsidRPr="00954265"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  <w:t>Cohérence avec les orientations nationales et locales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szCs w:val="20"/>
                <w:lang w:eastAsia="zh-CN"/>
              </w:rPr>
            </w:pPr>
            <w:r w:rsidRPr="00954265">
              <w:rPr>
                <w:rFonts w:ascii="Trebuchet MS" w:eastAsia="Times New Roman" w:hAnsi="Trebuchet MS" w:cs="Trebuchet MS"/>
                <w:szCs w:val="20"/>
                <w:lang w:eastAsia="zh-CN"/>
              </w:rPr>
              <w:t>Les autorités – autorités locales et services de l’Etat -</w:t>
            </w:r>
            <w:proofErr w:type="spellStart"/>
            <w:r w:rsidRPr="00954265">
              <w:rPr>
                <w:rFonts w:ascii="Trebuchet MS" w:eastAsia="Times New Roman" w:hAnsi="Trebuchet MS" w:cs="Trebuchet MS"/>
                <w:szCs w:val="20"/>
                <w:lang w:eastAsia="zh-CN"/>
              </w:rPr>
              <w:t>ont-elles</w:t>
            </w:r>
            <w:proofErr w:type="spellEnd"/>
            <w:r w:rsidRPr="00954265">
              <w:rPr>
                <w:rFonts w:ascii="Trebuchet MS" w:eastAsia="Times New Roman" w:hAnsi="Trebuchet MS" w:cs="Trebuchet MS"/>
                <w:szCs w:val="20"/>
                <w:lang w:eastAsia="zh-CN"/>
              </w:rPr>
              <w:t xml:space="preserve"> été informées/associées au projet, Obtention de l’accord des autorités ?, sont-elles </w:t>
            </w:r>
            <w:proofErr w:type="gramStart"/>
            <w:r w:rsidRPr="00954265">
              <w:rPr>
                <w:rFonts w:ascii="Trebuchet MS" w:eastAsia="Times New Roman" w:hAnsi="Trebuchet MS" w:cs="Trebuchet MS"/>
                <w:szCs w:val="20"/>
                <w:lang w:eastAsia="zh-CN"/>
              </w:rPr>
              <w:t>partie</w:t>
            </w:r>
            <w:proofErr w:type="gramEnd"/>
            <w:r w:rsidRPr="00954265">
              <w:rPr>
                <w:rFonts w:ascii="Trebuchet MS" w:eastAsia="Times New Roman" w:hAnsi="Trebuchet MS" w:cs="Trebuchet MS"/>
                <w:szCs w:val="20"/>
                <w:lang w:eastAsia="zh-CN"/>
              </w:rPr>
              <w:t xml:space="preserve"> prenante dans sa mise en œuvre ?</w:t>
            </w:r>
          </w:p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szCs w:val="20"/>
                <w:lang w:eastAsia="zh-CN"/>
              </w:rPr>
            </w:pPr>
            <w:r w:rsidRPr="00954265">
              <w:rPr>
                <w:rFonts w:ascii="Trebuchet MS" w:eastAsia="Times New Roman" w:hAnsi="Trebuchet MS" w:cs="Trebuchet MS"/>
                <w:szCs w:val="20"/>
                <w:lang w:eastAsia="zh-CN"/>
              </w:rPr>
              <w:t>Cohérence du projet avec les orientations prioritaires définies par ces autorités pour leur développement et l’aménagement de leur territoire ? Contribution du projet à ces orientations prioritaires ?</w:t>
            </w:r>
          </w:p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szCs w:val="20"/>
                <w:lang w:eastAsia="zh-CN"/>
              </w:rPr>
            </w:pPr>
          </w:p>
        </w:tc>
      </w:tr>
      <w:tr w:rsidR="009C2B10" w:rsidRPr="009C2B10" w:rsidTr="002B407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2B10" w:rsidRPr="009C2B10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</w:pPr>
            <w:r w:rsidRPr="009C2B10"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</w:pPr>
            <w:r w:rsidRPr="00954265"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  <w:t>Pérennité du projet : appropriation par les populations et autonomisation du projet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iCs/>
                <w:szCs w:val="20"/>
                <w:lang w:eastAsia="zh-CN"/>
              </w:rPr>
            </w:pPr>
            <w:r w:rsidRPr="00954265">
              <w:rPr>
                <w:rFonts w:ascii="Trebuchet MS" w:eastAsia="Times New Roman" w:hAnsi="Trebuchet MS" w:cs="Trebuchet MS"/>
                <w:iCs/>
                <w:szCs w:val="20"/>
                <w:lang w:eastAsia="zh-CN"/>
              </w:rPr>
              <w:t>Consultation et participation aux décisions des bénéficiaires, des acteurs politiques, économiques et sociaux, dans le respect de la diversité culturelle ?</w:t>
            </w:r>
          </w:p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szCs w:val="20"/>
                <w:lang w:eastAsia="zh-CN"/>
              </w:rPr>
            </w:pPr>
            <w:r w:rsidRPr="00954265">
              <w:rPr>
                <w:rFonts w:ascii="Trebuchet MS" w:eastAsia="Times New Roman" w:hAnsi="Trebuchet MS" w:cs="Trebuchet MS"/>
                <w:szCs w:val="20"/>
                <w:lang w:eastAsia="zh-CN"/>
              </w:rPr>
              <w:t>Actions envisagées pour assurer la pérennité du projet (renforcement des compétences locales, moyens techniques, autonomie financière…) ?</w:t>
            </w:r>
          </w:p>
        </w:tc>
      </w:tr>
      <w:tr w:rsidR="009C2B10" w:rsidRPr="009C2B10" w:rsidTr="002B407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2B10" w:rsidRPr="009C2B10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</w:pPr>
            <w:r w:rsidRPr="009C2B10"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</w:pPr>
            <w:r w:rsidRPr="00954265"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  <w:t>Évaluation</w:t>
            </w:r>
          </w:p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</w:pPr>
          </w:p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szCs w:val="20"/>
                <w:lang w:eastAsia="zh-CN"/>
              </w:rPr>
            </w:pPr>
            <w:r w:rsidRPr="00954265">
              <w:rPr>
                <w:rFonts w:ascii="Trebuchet MS" w:eastAsia="Times New Roman" w:hAnsi="Trebuchet MS" w:cs="Trebuchet MS"/>
                <w:szCs w:val="20"/>
                <w:lang w:eastAsia="zh-CN"/>
              </w:rPr>
              <w:t>Qualité des critères de suivi et d’évaluation retenus.</w:t>
            </w:r>
          </w:p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szCs w:val="20"/>
                <w:lang w:eastAsia="zh-CN"/>
              </w:rPr>
            </w:pPr>
            <w:r w:rsidRPr="00954265">
              <w:rPr>
                <w:rFonts w:ascii="Trebuchet MS" w:eastAsia="Times New Roman" w:hAnsi="Trebuchet MS" w:cs="Trebuchet MS"/>
                <w:szCs w:val="20"/>
                <w:lang w:eastAsia="zh-CN"/>
              </w:rPr>
              <w:t>A quelle périodicité l’évaluation est-elle prévue ?</w:t>
            </w:r>
          </w:p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szCs w:val="20"/>
                <w:lang w:eastAsia="zh-CN"/>
              </w:rPr>
            </w:pPr>
          </w:p>
        </w:tc>
      </w:tr>
      <w:tr w:rsidR="009C2B10" w:rsidRPr="009C2B10" w:rsidTr="002B407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2B10" w:rsidRPr="009C2B10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</w:pPr>
            <w:r w:rsidRPr="009C2B10"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</w:pPr>
            <w:r w:rsidRPr="00954265"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  <w:t>Ancrage territorial en Bretagne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szCs w:val="20"/>
                <w:lang w:eastAsia="zh-CN"/>
              </w:rPr>
            </w:pPr>
            <w:r w:rsidRPr="00954265">
              <w:rPr>
                <w:rFonts w:ascii="Trebuchet MS" w:eastAsia="Times New Roman" w:hAnsi="Trebuchet MS" w:cs="Trebuchet MS"/>
                <w:szCs w:val="20"/>
                <w:lang w:eastAsia="zh-CN"/>
              </w:rPr>
              <w:t>Actions prévues en Bretagne,</w:t>
            </w:r>
          </w:p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szCs w:val="20"/>
                <w:lang w:eastAsia="zh-CN"/>
              </w:rPr>
            </w:pPr>
            <w:r w:rsidRPr="00954265">
              <w:rPr>
                <w:rFonts w:ascii="Trebuchet MS" w:eastAsia="Times New Roman" w:hAnsi="Trebuchet MS" w:cs="Trebuchet MS"/>
                <w:szCs w:val="20"/>
                <w:lang w:eastAsia="zh-CN"/>
              </w:rPr>
              <w:t>- autour du projet (pour la préparation et la restitution)</w:t>
            </w:r>
          </w:p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szCs w:val="20"/>
                <w:lang w:eastAsia="zh-CN"/>
              </w:rPr>
            </w:pPr>
            <w:r w:rsidRPr="00954265">
              <w:rPr>
                <w:rFonts w:ascii="Trebuchet MS" w:eastAsia="Times New Roman" w:hAnsi="Trebuchet MS" w:cs="Trebuchet MS"/>
                <w:szCs w:val="20"/>
                <w:lang w:eastAsia="zh-CN"/>
              </w:rPr>
              <w:t>- en matière de sensibilisation à la solidarité internationale ?</w:t>
            </w:r>
          </w:p>
        </w:tc>
      </w:tr>
      <w:tr w:rsidR="009C2B10" w:rsidRPr="009C2B10" w:rsidTr="002B407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2B10" w:rsidRPr="009C2B10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</w:pPr>
            <w:r w:rsidRPr="009C2B10"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</w:pPr>
            <w:r w:rsidRPr="00954265"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  <w:t>Mutualisation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szCs w:val="20"/>
                <w:lang w:eastAsia="zh-CN"/>
              </w:rPr>
            </w:pPr>
            <w:r w:rsidRPr="00954265">
              <w:rPr>
                <w:rFonts w:ascii="Trebuchet MS" w:eastAsia="Times New Roman" w:hAnsi="Trebuchet MS" w:cs="Trebuchet MS"/>
                <w:szCs w:val="20"/>
                <w:lang w:eastAsia="zh-CN"/>
              </w:rPr>
              <w:t>En quoi le projet fait appel à la mutualisation : le projet est-il construit et mis en œuvre par les acteurs ? Comment ?</w:t>
            </w:r>
          </w:p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szCs w:val="20"/>
                <w:lang w:eastAsia="zh-CN"/>
              </w:rPr>
            </w:pPr>
            <w:r w:rsidRPr="00954265">
              <w:rPr>
                <w:rFonts w:ascii="Trebuchet MS" w:eastAsia="Times New Roman" w:hAnsi="Trebuchet MS" w:cs="Trebuchet MS"/>
                <w:szCs w:val="20"/>
                <w:lang w:eastAsia="zh-CN"/>
              </w:rPr>
              <w:t>Quel est le partage des ressources (techniques, financières, humaines) ?</w:t>
            </w:r>
          </w:p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szCs w:val="20"/>
                <w:lang w:eastAsia="zh-CN"/>
              </w:rPr>
            </w:pPr>
          </w:p>
        </w:tc>
      </w:tr>
    </w:tbl>
    <w:p w:rsidR="009C2B10" w:rsidRDefault="009C2B10" w:rsidP="009C2B10">
      <w:pPr>
        <w:rPr>
          <w:rFonts w:ascii="Trebuchet MS" w:eastAsia="Times New Roman" w:hAnsi="Trebuchet MS" w:cs="Trebuchet MS"/>
          <w:bCs/>
          <w:sz w:val="22"/>
          <w:lang w:eastAsia="zh-CN"/>
        </w:rPr>
      </w:pPr>
    </w:p>
    <w:p w:rsidR="006A4C31" w:rsidRDefault="006A4C31" w:rsidP="009C2B10">
      <w:pPr>
        <w:rPr>
          <w:rFonts w:ascii="Trebuchet MS" w:eastAsia="Times New Roman" w:hAnsi="Trebuchet MS" w:cs="Trebuchet MS"/>
          <w:bCs/>
          <w:sz w:val="22"/>
          <w:lang w:eastAsia="zh-CN"/>
        </w:rPr>
      </w:pPr>
    </w:p>
    <w:p w:rsidR="006A4C31" w:rsidRDefault="006A4C31" w:rsidP="009C2B10">
      <w:pPr>
        <w:rPr>
          <w:rFonts w:ascii="Trebuchet MS" w:eastAsia="Times New Roman" w:hAnsi="Trebuchet MS" w:cs="Trebuchet MS"/>
          <w:bCs/>
          <w:sz w:val="22"/>
          <w:lang w:eastAsia="zh-CN"/>
        </w:rPr>
      </w:pPr>
    </w:p>
    <w:p w:rsidR="00795326" w:rsidRDefault="00795326" w:rsidP="009C2B10">
      <w:pPr>
        <w:rPr>
          <w:rFonts w:ascii="Trebuchet MS" w:eastAsia="Times New Roman" w:hAnsi="Trebuchet MS" w:cs="Trebuchet MS"/>
          <w:bCs/>
          <w:sz w:val="22"/>
          <w:lang w:eastAsia="zh-CN"/>
        </w:rPr>
      </w:pPr>
    </w:p>
    <w:tbl>
      <w:tblPr>
        <w:tblW w:w="10630" w:type="dxa"/>
        <w:tblInd w:w="-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585"/>
        <w:gridCol w:w="3615"/>
        <w:gridCol w:w="3430"/>
      </w:tblGrid>
      <w:tr w:rsidR="00795326" w:rsidTr="006B2CF3">
        <w:trPr>
          <w:trHeight w:val="567"/>
        </w:trPr>
        <w:tc>
          <w:tcPr>
            <w:tcW w:w="10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795326" w:rsidRDefault="00795326" w:rsidP="006B2CF3">
            <w:pPr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55192">
              <w:rPr>
                <w:rFonts w:ascii="Arial" w:hAnsi="Arial" w:cs="Arial"/>
                <w:b/>
                <w:bCs/>
                <w:lang w:eastAsia="fr-FR"/>
              </w:rPr>
              <w:lastRenderedPageBreak/>
              <w:t xml:space="preserve">ANNEXE 2 - </w:t>
            </w:r>
            <w:r w:rsidRPr="0055707C">
              <w:rPr>
                <w:rFonts w:ascii="Arial" w:hAnsi="Arial" w:cs="Arial"/>
                <w:b/>
                <w:bCs/>
                <w:lang w:eastAsia="fr-FR"/>
              </w:rPr>
              <w:t>CLASSEMENT IDH 2021 PAR CATEGORIE (</w:t>
            </w:r>
            <w:r>
              <w:rPr>
                <w:rFonts w:ascii="Arial" w:hAnsi="Arial" w:cs="Arial"/>
                <w:b/>
                <w:bCs/>
                <w:lang w:eastAsia="fr-FR"/>
              </w:rPr>
              <w:t>HORS PAYS EUROPEENS et IDH très élevé)</w:t>
            </w:r>
          </w:p>
        </w:tc>
      </w:tr>
      <w:tr w:rsidR="00795326" w:rsidTr="006B2CF3">
        <w:trPr>
          <w:trHeight w:val="312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795326" w:rsidRDefault="00795326" w:rsidP="006B2CF3">
            <w:pP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IDH FAIBLE (taux intervention 30 %)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795326" w:rsidRDefault="00795326" w:rsidP="006B2CF3">
            <w:pP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IDH MOYEN (taux d'intervention 15 %)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795326" w:rsidRDefault="00795326" w:rsidP="006B2CF3">
            <w:pP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IDH ELEVE (taux d'intervention 15 %)</w:t>
            </w:r>
          </w:p>
        </w:tc>
      </w:tr>
      <w:tr w:rsidR="00795326" w:rsidTr="006B2CF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Afghanistan (180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  <w:rPr>
                <w:rStyle w:val="StyleLatinArial7pt"/>
                <w:w w:val="90"/>
                <w:sz w:val="18"/>
                <w:szCs w:val="18"/>
              </w:rPr>
            </w:pPr>
            <w:r w:rsidRPr="005428EA">
              <w:rPr>
                <w:rStyle w:val="StyleLatinArial7pt"/>
                <w:w w:val="90"/>
                <w:sz w:val="18"/>
                <w:szCs w:val="18"/>
              </w:rPr>
              <w:t>Angola (148)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  <w:rPr>
                <w:rStyle w:val="StyleLatinArial7pt"/>
                <w:w w:val="90"/>
                <w:sz w:val="18"/>
                <w:szCs w:val="18"/>
              </w:rPr>
            </w:pPr>
            <w:r>
              <w:rPr>
                <w:rStyle w:val="StyleLatinArial7pt"/>
                <w:w w:val="90"/>
                <w:sz w:val="18"/>
                <w:szCs w:val="18"/>
              </w:rPr>
              <w:t>Afrique du Sud (109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</w:tr>
      <w:tr w:rsidR="00795326" w:rsidTr="006B2CF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Bénin (166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Bangladesh (129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 w:rsidRPr="005428EA">
              <w:rPr>
                <w:rStyle w:val="StyleLatinArial7pt"/>
                <w:w w:val="90"/>
                <w:sz w:val="18"/>
                <w:szCs w:val="18"/>
              </w:rPr>
              <w:t>Algérie (91)</w:t>
            </w:r>
          </w:p>
        </w:tc>
      </w:tr>
      <w:tr w:rsidR="00795326" w:rsidTr="006B2CF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Default="00795326" w:rsidP="006B2CF3">
            <w:pPr>
              <w:spacing w:line="180" w:lineRule="exact"/>
              <w:rPr>
                <w:rStyle w:val="StyleLatinArial7pt"/>
                <w:w w:val="90"/>
                <w:sz w:val="18"/>
                <w:szCs w:val="18"/>
              </w:rPr>
            </w:pPr>
            <w:r>
              <w:rPr>
                <w:rStyle w:val="StyleLatinArial7pt"/>
                <w:w w:val="90"/>
                <w:sz w:val="18"/>
                <w:szCs w:val="18"/>
              </w:rPr>
              <w:t>Burkina Faso (184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Default="00795326" w:rsidP="006B2CF3">
            <w:pPr>
              <w:spacing w:line="180" w:lineRule="exact"/>
              <w:rPr>
                <w:rStyle w:val="StyleLatinArial7pt"/>
                <w:w w:val="90"/>
                <w:sz w:val="18"/>
                <w:szCs w:val="18"/>
              </w:rPr>
            </w:pPr>
            <w:r>
              <w:rPr>
                <w:rStyle w:val="StyleLatinArial7pt"/>
                <w:w w:val="90"/>
                <w:sz w:val="18"/>
                <w:szCs w:val="18"/>
              </w:rPr>
              <w:t>Belize (123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  <w:rPr>
                <w:rStyle w:val="StyleLatinArial7pt"/>
                <w:w w:val="90"/>
                <w:sz w:val="18"/>
                <w:szCs w:val="18"/>
              </w:rPr>
            </w:pPr>
            <w:r>
              <w:rPr>
                <w:rStyle w:val="StyleLatinArial7pt"/>
                <w:w w:val="90"/>
                <w:sz w:val="18"/>
                <w:szCs w:val="18"/>
              </w:rPr>
              <w:t>Antigua-et-Barbuda (71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</w:tr>
      <w:tr w:rsidR="00795326" w:rsidTr="006B2CF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Burundi (187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Bhoutan (127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 xml:space="preserve">) 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0D0161" w:rsidRDefault="00795326" w:rsidP="006B2CF3">
            <w:pPr>
              <w:spacing w:line="180" w:lineRule="exact"/>
            </w:pPr>
            <w:r w:rsidRPr="000D0161">
              <w:rPr>
                <w:rStyle w:val="StyleLatinArial7pt"/>
                <w:w w:val="90"/>
                <w:sz w:val="18"/>
                <w:szCs w:val="18"/>
              </w:rPr>
              <w:t>Arménie (85)</w:t>
            </w:r>
          </w:p>
        </w:tc>
      </w:tr>
      <w:tr w:rsidR="00795326" w:rsidTr="006B2CF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 w:rsidRPr="005428EA">
              <w:rPr>
                <w:rStyle w:val="StyleLatinArial7pt"/>
                <w:w w:val="90"/>
                <w:sz w:val="18"/>
                <w:szCs w:val="18"/>
              </w:rPr>
              <w:t>Con</w:t>
            </w:r>
            <w:r>
              <w:rPr>
                <w:rStyle w:val="StyleLatinArial7pt"/>
                <w:w w:val="90"/>
                <w:sz w:val="18"/>
                <w:szCs w:val="18"/>
              </w:rPr>
              <w:t>go, République démocratique (179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Default="00795326" w:rsidP="006B2CF3">
            <w:pPr>
              <w:spacing w:line="180" w:lineRule="exact"/>
              <w:rPr>
                <w:rStyle w:val="StyleLatinArial7pt"/>
                <w:w w:val="90"/>
                <w:sz w:val="18"/>
                <w:szCs w:val="18"/>
              </w:rPr>
            </w:pPr>
            <w:r w:rsidRPr="005428EA">
              <w:rPr>
                <w:rStyle w:val="StyleLatinArial7pt"/>
                <w:w w:val="90"/>
                <w:sz w:val="18"/>
                <w:szCs w:val="18"/>
              </w:rPr>
              <w:t>Boli</w:t>
            </w:r>
            <w:r>
              <w:rPr>
                <w:rStyle w:val="StyleLatinArial7pt"/>
                <w:w w:val="90"/>
                <w:sz w:val="18"/>
                <w:szCs w:val="18"/>
              </w:rPr>
              <w:t>vie (Etat plurinational de) (118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0D0161" w:rsidRDefault="00795326" w:rsidP="006B2CF3">
            <w:pPr>
              <w:spacing w:line="180" w:lineRule="exact"/>
            </w:pPr>
            <w:r w:rsidRPr="000D0161">
              <w:rPr>
                <w:rStyle w:val="StyleLatinArial7pt"/>
                <w:w w:val="90"/>
                <w:sz w:val="18"/>
                <w:szCs w:val="18"/>
              </w:rPr>
              <w:t>Azerbaïdjan (91)</w:t>
            </w:r>
          </w:p>
        </w:tc>
      </w:tr>
      <w:tr w:rsidR="00795326" w:rsidTr="006B2CF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Default="00795326" w:rsidP="006B2CF3">
            <w:pPr>
              <w:spacing w:line="180" w:lineRule="exact"/>
              <w:rPr>
                <w:rStyle w:val="StyleLatinArial7pt"/>
                <w:w w:val="90"/>
                <w:sz w:val="18"/>
                <w:szCs w:val="18"/>
              </w:rPr>
            </w:pPr>
            <w:r w:rsidRPr="005428EA">
              <w:rPr>
                <w:rStyle w:val="StyleLatinArial7pt"/>
                <w:w w:val="90"/>
                <w:sz w:val="18"/>
                <w:szCs w:val="18"/>
              </w:rPr>
              <w:t>Corée (République Démocratique – données indisponibles)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  <w:rPr>
                <w:rStyle w:val="StyleLatinArial7pt"/>
                <w:w w:val="90"/>
                <w:sz w:val="18"/>
                <w:szCs w:val="18"/>
              </w:rPr>
            </w:pPr>
            <w:r>
              <w:rPr>
                <w:rStyle w:val="StyleLatinArial7pt"/>
                <w:w w:val="90"/>
                <w:sz w:val="18"/>
                <w:szCs w:val="18"/>
              </w:rPr>
              <w:t>Botswana (117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0D0161" w:rsidRDefault="00795326" w:rsidP="006B2CF3">
            <w:pPr>
              <w:spacing w:line="180" w:lineRule="exact"/>
              <w:rPr>
                <w:rStyle w:val="StyleLatinArial7pt"/>
                <w:w w:val="90"/>
                <w:sz w:val="18"/>
                <w:szCs w:val="18"/>
              </w:rPr>
            </w:pPr>
            <w:r w:rsidRPr="000D0161">
              <w:rPr>
                <w:rStyle w:val="StyleLatinArial7pt"/>
                <w:w w:val="90"/>
                <w:sz w:val="18"/>
                <w:szCs w:val="18"/>
              </w:rPr>
              <w:t>Barbade (70)</w:t>
            </w:r>
          </w:p>
        </w:tc>
      </w:tr>
      <w:tr w:rsidR="00795326" w:rsidTr="006B2CF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Djibouti (171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Cambodge (146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Brésil (87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</w:tr>
      <w:tr w:rsidR="00795326" w:rsidTr="006B2CF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Erythrée (176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Cameroun (151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Chine (79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</w:tr>
      <w:tr w:rsidR="00795326" w:rsidTr="006B2CF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Ethiopie (175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Cap-Vert (Cabo Verde) (128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Colombie (88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</w:tr>
      <w:tr w:rsidR="00795326" w:rsidRPr="00991B71" w:rsidTr="006B2CF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Gambie (174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 w:rsidRPr="005428EA">
              <w:rPr>
                <w:rStyle w:val="StyleLatinArial7pt"/>
                <w:w w:val="90"/>
                <w:sz w:val="18"/>
                <w:szCs w:val="18"/>
              </w:rPr>
              <w:t>Comores (156)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Cuba (83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</w:tr>
      <w:tr w:rsidR="00795326" w:rsidTr="006B2CF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Guinée (182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Congo (153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Dominique (102)</w:t>
            </w:r>
          </w:p>
        </w:tc>
      </w:tr>
      <w:tr w:rsidR="00795326" w:rsidTr="006B2CF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Guinée-Bissau (177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  <w:rPr>
                <w:rStyle w:val="StyleLatinArial7pt"/>
                <w:w w:val="90"/>
                <w:sz w:val="18"/>
                <w:szCs w:val="18"/>
              </w:rPr>
            </w:pPr>
            <w:r>
              <w:rPr>
                <w:rStyle w:val="StyleLatinArial7pt"/>
                <w:w w:val="90"/>
                <w:sz w:val="18"/>
                <w:szCs w:val="18"/>
              </w:rPr>
              <w:t>Côte d'Ivoire (159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  <w:rPr>
                <w:rStyle w:val="StyleLatinArial7pt"/>
                <w:w w:val="90"/>
                <w:sz w:val="18"/>
                <w:szCs w:val="18"/>
              </w:rPr>
            </w:pPr>
            <w:r>
              <w:rPr>
                <w:rStyle w:val="StyleLatinArial7pt"/>
                <w:w w:val="90"/>
                <w:sz w:val="18"/>
                <w:szCs w:val="18"/>
              </w:rPr>
              <w:t>Egypte (97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</w:tr>
      <w:tr w:rsidR="00795326" w:rsidTr="006B2CF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Haïti (163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El Salvador (125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Equateur (95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</w:tr>
      <w:tr w:rsidR="00795326" w:rsidTr="006B2CF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  <w:rPr>
                <w:rStyle w:val="StyleLatinArial7pt"/>
                <w:w w:val="90"/>
                <w:sz w:val="18"/>
                <w:szCs w:val="18"/>
              </w:rPr>
            </w:pPr>
            <w:r>
              <w:rPr>
                <w:rStyle w:val="StyleLatinArial7pt"/>
                <w:w w:val="90"/>
                <w:sz w:val="18"/>
                <w:szCs w:val="18"/>
              </w:rPr>
              <w:t>Lesotho (168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  <w:rPr>
                <w:rStyle w:val="StyleLatinArial7pt"/>
                <w:w w:val="90"/>
                <w:sz w:val="18"/>
                <w:szCs w:val="18"/>
              </w:rPr>
            </w:pPr>
            <w:proofErr w:type="spellStart"/>
            <w:r w:rsidRPr="005428EA">
              <w:rPr>
                <w:rStyle w:val="StyleLatinArial7pt"/>
                <w:w w:val="90"/>
                <w:sz w:val="18"/>
                <w:szCs w:val="18"/>
              </w:rPr>
              <w:t>Eswatini</w:t>
            </w:r>
            <w:proofErr w:type="spellEnd"/>
            <w:r>
              <w:rPr>
                <w:rStyle w:val="StyleLatinArial7pt"/>
                <w:w w:val="90"/>
                <w:sz w:val="18"/>
                <w:szCs w:val="18"/>
              </w:rPr>
              <w:t xml:space="preserve"> (Royaume d’) ex Swaziland (144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Fidji (99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</w:tr>
      <w:tr w:rsidR="00795326" w:rsidTr="006B2CF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Liberia (178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Ghana (133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  <w:rPr>
                <w:rStyle w:val="StyleLatinArial7pt"/>
                <w:w w:val="90"/>
                <w:sz w:val="18"/>
                <w:szCs w:val="18"/>
              </w:rPr>
            </w:pPr>
            <w:r>
              <w:rPr>
                <w:rStyle w:val="StyleLatinArial7pt"/>
                <w:w w:val="90"/>
                <w:sz w:val="18"/>
                <w:szCs w:val="18"/>
              </w:rPr>
              <w:t>Gabon (112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</w:tr>
      <w:tr w:rsidR="00795326" w:rsidTr="006B2CF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Madagascar (173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Guatemala (135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Grenade (68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</w:tr>
      <w:tr w:rsidR="00795326" w:rsidTr="006B2CF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Malawi (169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 w:rsidRPr="005428EA">
              <w:rPr>
                <w:rStyle w:val="StyleLatinArial7pt"/>
                <w:w w:val="90"/>
                <w:sz w:val="18"/>
                <w:szCs w:val="18"/>
              </w:rPr>
              <w:t>Guinée équatoriale (145)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  <w:rPr>
                <w:rStyle w:val="StyleLatinArial7pt"/>
                <w:w w:val="90"/>
                <w:sz w:val="18"/>
                <w:szCs w:val="18"/>
              </w:rPr>
            </w:pPr>
            <w:r>
              <w:rPr>
                <w:rStyle w:val="StyleLatinArial7pt"/>
                <w:w w:val="90"/>
                <w:sz w:val="18"/>
                <w:szCs w:val="18"/>
              </w:rPr>
              <w:t>Guyana (108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</w:tr>
      <w:tr w:rsidR="00795326" w:rsidTr="006B2CF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Mali (186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Honduras (137)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Indonésie (114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</w:tr>
      <w:tr w:rsidR="00795326" w:rsidTr="006B2CF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Mozambique (185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  <w:rPr>
                <w:rStyle w:val="StyleLatinArial7pt"/>
                <w:w w:val="90"/>
                <w:sz w:val="18"/>
                <w:szCs w:val="18"/>
              </w:rPr>
            </w:pPr>
            <w:r>
              <w:rPr>
                <w:rStyle w:val="StyleLatinArial7pt"/>
                <w:w w:val="90"/>
                <w:sz w:val="18"/>
                <w:szCs w:val="18"/>
              </w:rPr>
              <w:t>Iles Salomon (155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 w:rsidRPr="005428EA">
              <w:rPr>
                <w:rStyle w:val="StyleLatinArial7pt"/>
                <w:w w:val="90"/>
                <w:sz w:val="18"/>
                <w:szCs w:val="18"/>
              </w:rPr>
              <w:t>Ir</w:t>
            </w:r>
            <w:r>
              <w:rPr>
                <w:rStyle w:val="StyleLatinArial7pt"/>
                <w:w w:val="90"/>
                <w:sz w:val="18"/>
                <w:szCs w:val="18"/>
              </w:rPr>
              <w:t>an (République islamique d') (76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</w:tr>
      <w:tr w:rsidR="00795326" w:rsidTr="006B2CF3">
        <w:trPr>
          <w:trHeight w:val="255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 w:rsidRPr="005428EA">
              <w:rPr>
                <w:rStyle w:val="StyleLatinArial7pt"/>
                <w:w w:val="90"/>
                <w:sz w:val="18"/>
                <w:szCs w:val="18"/>
              </w:rPr>
              <w:t>Niger (189)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Inde (132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Jamaïque (110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</w:tr>
      <w:tr w:rsidR="00795326" w:rsidTr="006B2CF3">
        <w:trPr>
          <w:trHeight w:val="255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Nigéria (163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Irak (121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 w:rsidRPr="005428EA">
              <w:rPr>
                <w:rStyle w:val="StyleLatinArial7pt"/>
                <w:w w:val="90"/>
                <w:sz w:val="18"/>
                <w:szCs w:val="18"/>
              </w:rPr>
              <w:t>Jordanie (102)</w:t>
            </w:r>
          </w:p>
        </w:tc>
      </w:tr>
      <w:tr w:rsidR="00795326" w:rsidTr="006B2CF3">
        <w:trPr>
          <w:trHeight w:val="255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Ouganda (166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Kenya (152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Liban (11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2)</w:t>
            </w:r>
          </w:p>
        </w:tc>
      </w:tr>
      <w:tr w:rsidR="00795326" w:rsidTr="006B2CF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Pakistan (161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Kirghizistan (118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Libye (104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</w:tr>
      <w:tr w:rsidR="00795326" w:rsidTr="006B2CF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 w:rsidRPr="005428EA">
              <w:rPr>
                <w:rStyle w:val="StyleLatinArial7pt"/>
                <w:w w:val="90"/>
                <w:sz w:val="18"/>
                <w:szCs w:val="18"/>
              </w:rPr>
              <w:t>République Centrafricaine (188)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 w:rsidRPr="005428EA">
              <w:rPr>
                <w:rStyle w:val="StyleLatinArial7pt"/>
                <w:w w:val="90"/>
                <w:sz w:val="18"/>
                <w:szCs w:val="18"/>
              </w:rPr>
              <w:t xml:space="preserve">Kiribati </w:t>
            </w:r>
            <w:r>
              <w:rPr>
                <w:rStyle w:val="StyleLatinArial7pt"/>
                <w:w w:val="90"/>
                <w:sz w:val="18"/>
                <w:szCs w:val="18"/>
              </w:rPr>
              <w:t>(136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Maldives (90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</w:tr>
      <w:tr w:rsidR="00795326" w:rsidTr="006B2CF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 w:rsidRPr="005428EA">
              <w:rPr>
                <w:rStyle w:val="StyleLatinArial7pt"/>
                <w:w w:val="90"/>
                <w:sz w:val="18"/>
                <w:szCs w:val="18"/>
              </w:rPr>
              <w:t xml:space="preserve">Rwanda </w:t>
            </w:r>
            <w:r>
              <w:rPr>
                <w:rStyle w:val="StyleLatinArial7pt"/>
                <w:w w:val="90"/>
                <w:sz w:val="18"/>
                <w:szCs w:val="18"/>
              </w:rPr>
              <w:t>(165)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Maroc (123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Mexique (86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</w:tr>
      <w:tr w:rsidR="00795326" w:rsidTr="006B2CF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Sénégal (170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Marshall, îles (131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0D0161" w:rsidRDefault="00795326" w:rsidP="006B2CF3">
            <w:pPr>
              <w:spacing w:line="180" w:lineRule="exact"/>
              <w:rPr>
                <w:rStyle w:val="StyleLatinArial7pt"/>
                <w:w w:val="90"/>
                <w:sz w:val="18"/>
                <w:szCs w:val="18"/>
              </w:rPr>
            </w:pPr>
            <w:r w:rsidRPr="000D0161">
              <w:rPr>
                <w:rStyle w:val="StyleLatinArial7pt"/>
                <w:w w:val="90"/>
                <w:sz w:val="18"/>
                <w:szCs w:val="18"/>
              </w:rPr>
              <w:t>Moldova (République de) (80)</w:t>
            </w:r>
          </w:p>
        </w:tc>
      </w:tr>
      <w:tr w:rsidR="00795326" w:rsidTr="006B2CF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Sierra Leone (181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  <w:rPr>
                <w:rStyle w:val="StyleLatinArial7pt"/>
                <w:w w:val="90"/>
                <w:sz w:val="18"/>
                <w:szCs w:val="18"/>
              </w:rPr>
            </w:pPr>
            <w:r>
              <w:rPr>
                <w:rStyle w:val="StyleLatinArial7pt"/>
                <w:w w:val="90"/>
                <w:sz w:val="18"/>
                <w:szCs w:val="18"/>
              </w:rPr>
              <w:t>Mauritanie (158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0D0161" w:rsidRDefault="00795326" w:rsidP="006B2CF3">
            <w:pPr>
              <w:spacing w:line="180" w:lineRule="exact"/>
            </w:pPr>
            <w:r w:rsidRPr="000D0161">
              <w:rPr>
                <w:rStyle w:val="StyleLatinArial7pt"/>
                <w:w w:val="90"/>
                <w:sz w:val="18"/>
                <w:szCs w:val="18"/>
              </w:rPr>
              <w:t>Mongolie (96)</w:t>
            </w:r>
          </w:p>
        </w:tc>
      </w:tr>
      <w:tr w:rsidR="00795326" w:rsidTr="006B2CF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 w:rsidRPr="005428EA">
              <w:rPr>
                <w:rStyle w:val="StyleLatinArial7pt"/>
                <w:w w:val="90"/>
                <w:sz w:val="18"/>
                <w:szCs w:val="18"/>
              </w:rPr>
              <w:t>Somalie (données indisponibles – valeur APD)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 w:rsidRPr="005428EA">
              <w:rPr>
                <w:rStyle w:val="StyleLatinArial7pt"/>
                <w:w w:val="90"/>
                <w:sz w:val="18"/>
                <w:szCs w:val="18"/>
              </w:rPr>
              <w:t>Mi</w:t>
            </w:r>
            <w:r>
              <w:rPr>
                <w:rStyle w:val="StyleLatinArial7pt"/>
                <w:w w:val="90"/>
                <w:sz w:val="18"/>
                <w:szCs w:val="18"/>
              </w:rPr>
              <w:t>cronésie (Etats fédérés de) (134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0D0161" w:rsidRDefault="00795326" w:rsidP="006B2CF3">
            <w:pPr>
              <w:spacing w:line="180" w:lineRule="exact"/>
            </w:pPr>
            <w:r w:rsidRPr="000D0161">
              <w:rPr>
                <w:rStyle w:val="StyleLatinArial7pt"/>
                <w:w w:val="90"/>
                <w:sz w:val="18"/>
                <w:szCs w:val="18"/>
              </w:rPr>
              <w:t>Ouzbékistan (101)</w:t>
            </w:r>
          </w:p>
        </w:tc>
      </w:tr>
      <w:tr w:rsidR="00795326" w:rsidTr="006B2CF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Soudan (172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Myanmar (149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  <w:rPr>
                <w:rStyle w:val="StyleLatinArial7pt"/>
                <w:w w:val="90"/>
                <w:sz w:val="18"/>
                <w:szCs w:val="18"/>
              </w:rPr>
            </w:pPr>
            <w:r>
              <w:rPr>
                <w:rStyle w:val="StyleLatinArial7pt"/>
                <w:w w:val="90"/>
                <w:sz w:val="18"/>
                <w:szCs w:val="18"/>
              </w:rPr>
              <w:t>Palestine (Etat de) (106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</w:tr>
      <w:tr w:rsidR="00795326" w:rsidTr="006B2CF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Soudan du Sud (191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Namibie (139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  <w:rPr>
                <w:strike/>
              </w:rPr>
            </w:pPr>
            <w:r w:rsidRPr="0021341B">
              <w:rPr>
                <w:rStyle w:val="StyleLatinArial7pt"/>
                <w:w w:val="90"/>
                <w:sz w:val="18"/>
                <w:szCs w:val="18"/>
              </w:rPr>
              <w:t>Palaos (80)</w:t>
            </w:r>
          </w:p>
        </w:tc>
      </w:tr>
      <w:tr w:rsidR="00795326" w:rsidTr="006B2CF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 w:rsidRPr="005428EA">
              <w:rPr>
                <w:rStyle w:val="StyleLatinArial7pt"/>
                <w:w w:val="90"/>
                <w:sz w:val="18"/>
                <w:szCs w:val="18"/>
              </w:rPr>
              <w:t>Ta</w:t>
            </w:r>
            <w:r>
              <w:rPr>
                <w:rStyle w:val="StyleLatinArial7pt"/>
                <w:w w:val="90"/>
                <w:sz w:val="18"/>
                <w:szCs w:val="18"/>
              </w:rPr>
              <w:t>nzanie (République Unie de) (160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Népal (143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  <w:rPr>
                <w:rStyle w:val="StyleLatinArial7pt"/>
                <w:w w:val="90"/>
                <w:sz w:val="18"/>
                <w:szCs w:val="18"/>
              </w:rPr>
            </w:pPr>
            <w:r>
              <w:rPr>
                <w:rStyle w:val="StyleLatinArial7pt"/>
                <w:w w:val="90"/>
                <w:sz w:val="18"/>
                <w:szCs w:val="18"/>
              </w:rPr>
              <w:t>Paraguay (105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</w:tr>
      <w:tr w:rsidR="00795326" w:rsidTr="006B2CF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Tchad (190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Nicaragua (126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Pérou (84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</w:tr>
      <w:tr w:rsidR="00795326" w:rsidTr="006B2CF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Togo (162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Papouasie-Nouvelle-Guinée (156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République Dominicaine (80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</w:tr>
      <w:tr w:rsidR="00795326" w:rsidTr="006B2CF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Yémen (183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Philippines (116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Sainte-Lucie (10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6)</w:t>
            </w:r>
          </w:p>
        </w:tc>
      </w:tr>
      <w:tr w:rsidR="00795326" w:rsidTr="006B2CF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 w:rsidRPr="005428EA">
              <w:rPr>
                <w:rStyle w:val="StyleLatinArial7pt"/>
                <w:w w:val="90"/>
                <w:sz w:val="18"/>
                <w:szCs w:val="18"/>
              </w:rPr>
              <w:t xml:space="preserve">République arabe </w:t>
            </w:r>
            <w:r>
              <w:rPr>
                <w:rStyle w:val="StyleLatinArial7pt"/>
                <w:w w:val="90"/>
                <w:sz w:val="18"/>
                <w:szCs w:val="18"/>
              </w:rPr>
              <w:t>syrienne (150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Saint-Kitts-Et-Nevis (75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</w:tr>
      <w:tr w:rsidR="00795326" w:rsidTr="006B2CF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proofErr w:type="spellStart"/>
            <w:r w:rsidRPr="005428EA">
              <w:rPr>
                <w:rStyle w:val="StyleLatinArial7pt"/>
                <w:w w:val="90"/>
                <w:sz w:val="18"/>
                <w:szCs w:val="18"/>
              </w:rPr>
              <w:t>Rép</w:t>
            </w:r>
            <w:proofErr w:type="spellEnd"/>
            <w:r w:rsidRPr="005428EA">
              <w:rPr>
                <w:rStyle w:val="StyleLatinArial7pt"/>
                <w:w w:val="90"/>
                <w:sz w:val="18"/>
                <w:szCs w:val="18"/>
              </w:rPr>
              <w:t>.</w:t>
            </w:r>
            <w:r>
              <w:rPr>
                <w:rStyle w:val="StyleLatinArial7pt"/>
                <w:w w:val="90"/>
                <w:sz w:val="18"/>
                <w:szCs w:val="18"/>
              </w:rPr>
              <w:t xml:space="preserve"> Démocratique populaire lao (140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 (Laos)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 w:rsidRPr="005428EA">
              <w:rPr>
                <w:rStyle w:val="StyleLatinArial7pt"/>
                <w:w w:val="90"/>
                <w:sz w:val="18"/>
                <w:szCs w:val="18"/>
              </w:rPr>
              <w:t>Sai</w:t>
            </w:r>
            <w:r>
              <w:rPr>
                <w:rStyle w:val="StyleLatinArial7pt"/>
                <w:w w:val="90"/>
                <w:sz w:val="18"/>
                <w:szCs w:val="18"/>
              </w:rPr>
              <w:t>nt-Vincent-et-les-Grenadines (89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</w:tr>
      <w:tr w:rsidR="00795326" w:rsidTr="006B2CF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Sao Tomé et Principe (138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 w:rsidRPr="005428EA">
              <w:rPr>
                <w:rStyle w:val="StyleLatinArial7pt"/>
                <w:w w:val="90"/>
                <w:sz w:val="18"/>
                <w:szCs w:val="18"/>
              </w:rPr>
              <w:t>Samoa (111)</w:t>
            </w:r>
          </w:p>
        </w:tc>
      </w:tr>
      <w:tr w:rsidR="00795326" w:rsidTr="006B2CF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Tadjikistan (122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Seychelles (72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</w:tr>
      <w:tr w:rsidR="00795326" w:rsidTr="006B2CF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Timor-Leste (140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Sri Lanka (73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</w:tr>
      <w:tr w:rsidR="00795326" w:rsidTr="006B2CF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Default="00795326" w:rsidP="006B2CF3">
            <w:pPr>
              <w:spacing w:line="180" w:lineRule="exact"/>
              <w:rPr>
                <w:rStyle w:val="StyleLatinArial7pt"/>
                <w:w w:val="90"/>
                <w:sz w:val="18"/>
                <w:szCs w:val="18"/>
              </w:rPr>
            </w:pPr>
            <w:r>
              <w:rPr>
                <w:rStyle w:val="StyleLatinArial7pt"/>
                <w:w w:val="90"/>
                <w:sz w:val="18"/>
                <w:szCs w:val="18"/>
              </w:rPr>
              <w:t>Tuvalu (130)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Suriname (99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</w:tr>
      <w:tr w:rsidR="00795326" w:rsidTr="006B2CF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 w:rsidRPr="005428EA">
              <w:rPr>
                <w:rStyle w:val="StyleLatinArial7pt"/>
                <w:w w:val="90"/>
                <w:sz w:val="18"/>
                <w:szCs w:val="18"/>
              </w:rPr>
              <w:t>Vanuatu (140)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21341B" w:rsidRDefault="00795326" w:rsidP="006B2CF3">
            <w:pPr>
              <w:spacing w:line="180" w:lineRule="exact"/>
              <w:rPr>
                <w:highlight w:val="yellow"/>
              </w:rPr>
            </w:pPr>
            <w:r>
              <w:rPr>
                <w:rStyle w:val="StyleLatinArial7pt"/>
                <w:w w:val="90"/>
                <w:sz w:val="18"/>
                <w:szCs w:val="18"/>
              </w:rPr>
              <w:t>Tonga (91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</w:tr>
      <w:tr w:rsidR="00795326" w:rsidTr="006B2CF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Default="00795326" w:rsidP="006B2CF3">
            <w:pPr>
              <w:spacing w:line="180" w:lineRule="exact"/>
              <w:rPr>
                <w:rStyle w:val="StyleLatinArial7pt"/>
                <w:w w:val="90"/>
                <w:sz w:val="18"/>
                <w:szCs w:val="18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 w:rsidRPr="005428EA">
              <w:rPr>
                <w:rStyle w:val="StyleLatinArial7pt"/>
                <w:rFonts w:eastAsia="Times New Roman"/>
                <w:w w:val="90"/>
                <w:sz w:val="18"/>
                <w:szCs w:val="18"/>
              </w:rPr>
              <w:t>Venez</w:t>
            </w:r>
            <w:r>
              <w:rPr>
                <w:rStyle w:val="StyleLatinArial7pt"/>
                <w:rFonts w:eastAsia="Times New Roman"/>
                <w:w w:val="90"/>
                <w:sz w:val="18"/>
                <w:szCs w:val="18"/>
              </w:rPr>
              <w:t>uela (</w:t>
            </w:r>
            <w:proofErr w:type="spellStart"/>
            <w:r>
              <w:rPr>
                <w:rStyle w:val="StyleLatinArial7pt"/>
                <w:rFonts w:eastAsia="Times New Roman"/>
                <w:w w:val="90"/>
                <w:sz w:val="18"/>
                <w:szCs w:val="18"/>
              </w:rPr>
              <w:t>Rép</w:t>
            </w:r>
            <w:proofErr w:type="spellEnd"/>
            <w:r>
              <w:rPr>
                <w:rStyle w:val="StyleLatinArial7pt"/>
                <w:rFonts w:eastAsia="Times New Roman"/>
                <w:w w:val="90"/>
                <w:sz w:val="18"/>
                <w:szCs w:val="18"/>
              </w:rPr>
              <w:t>. Bolivarienne du) (120</w:t>
            </w:r>
            <w:r w:rsidRPr="005428EA">
              <w:rPr>
                <w:rStyle w:val="StyleLatinArial7pt"/>
                <w:rFonts w:eastAsia="Times New Roman"/>
                <w:w w:val="90"/>
                <w:sz w:val="18"/>
                <w:szCs w:val="18"/>
              </w:rPr>
              <w:t>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  <w:rPr>
                <w:rStyle w:val="StyleLatinArial7pt"/>
                <w:w w:val="90"/>
                <w:sz w:val="18"/>
                <w:szCs w:val="18"/>
              </w:rPr>
            </w:pPr>
            <w:r>
              <w:rPr>
                <w:rStyle w:val="StyleLatinArial7pt"/>
                <w:rFonts w:eastAsia="Times New Roman"/>
                <w:w w:val="90"/>
                <w:sz w:val="18"/>
                <w:szCs w:val="18"/>
              </w:rPr>
              <w:t>Tunisie (97</w:t>
            </w:r>
            <w:r w:rsidRPr="005428EA">
              <w:rPr>
                <w:rStyle w:val="StyleLatinArial7pt"/>
                <w:rFonts w:eastAsia="Times New Roman"/>
                <w:w w:val="90"/>
                <w:sz w:val="18"/>
                <w:szCs w:val="18"/>
              </w:rPr>
              <w:t>)</w:t>
            </w:r>
          </w:p>
        </w:tc>
      </w:tr>
      <w:tr w:rsidR="00795326" w:rsidTr="006B2CF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  <w:r>
              <w:rPr>
                <w:rStyle w:val="StyleLatinArial7pt"/>
                <w:w w:val="90"/>
                <w:sz w:val="18"/>
                <w:szCs w:val="18"/>
              </w:rPr>
              <w:t>Zambie (154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  <w:rPr>
                <w:strike/>
              </w:rPr>
            </w:pPr>
            <w:r w:rsidRPr="005428EA">
              <w:rPr>
                <w:rStyle w:val="StyleLatinArial7pt"/>
                <w:w w:val="90"/>
                <w:sz w:val="18"/>
                <w:szCs w:val="18"/>
              </w:rPr>
              <w:t>Turkménistan (111)</w:t>
            </w:r>
          </w:p>
        </w:tc>
      </w:tr>
      <w:tr w:rsidR="00795326" w:rsidTr="006B2CF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  <w:rPr>
                <w:rStyle w:val="StyleLatinArial7pt"/>
                <w:w w:val="90"/>
                <w:sz w:val="18"/>
                <w:szCs w:val="18"/>
              </w:rPr>
            </w:pPr>
            <w:r>
              <w:rPr>
                <w:rStyle w:val="StyleLatinArial7pt"/>
                <w:w w:val="90"/>
                <w:sz w:val="18"/>
                <w:szCs w:val="18"/>
              </w:rPr>
              <w:t>Zimbabwe (146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326" w:rsidRPr="005428EA" w:rsidRDefault="00795326" w:rsidP="006B2CF3">
            <w:pPr>
              <w:spacing w:line="180" w:lineRule="exact"/>
              <w:rPr>
                <w:rStyle w:val="StyleLatinArial7pt"/>
                <w:w w:val="90"/>
                <w:sz w:val="18"/>
                <w:szCs w:val="18"/>
              </w:rPr>
            </w:pPr>
            <w:r w:rsidRPr="005428EA">
              <w:rPr>
                <w:rStyle w:val="StyleLatinArial7pt"/>
                <w:w w:val="90"/>
                <w:sz w:val="18"/>
                <w:szCs w:val="18"/>
              </w:rPr>
              <w:t>Viet Nam</w:t>
            </w:r>
            <w:r>
              <w:rPr>
                <w:rStyle w:val="StyleLatinArial7pt"/>
                <w:w w:val="90"/>
                <w:sz w:val="18"/>
                <w:szCs w:val="18"/>
              </w:rPr>
              <w:t xml:space="preserve"> (115</w:t>
            </w:r>
            <w:r w:rsidRPr="005428EA">
              <w:rPr>
                <w:rStyle w:val="StyleLatinArial7pt"/>
                <w:w w:val="90"/>
                <w:sz w:val="18"/>
                <w:szCs w:val="18"/>
              </w:rPr>
              <w:t>)</w:t>
            </w:r>
          </w:p>
        </w:tc>
      </w:tr>
      <w:tr w:rsidR="00795326" w:rsidTr="006B2CF3">
        <w:trPr>
          <w:trHeight w:val="600"/>
        </w:trPr>
        <w:tc>
          <w:tcPr>
            <w:tcW w:w="10630" w:type="dxa"/>
            <w:gridSpan w:val="3"/>
            <w:shd w:val="clear" w:color="auto" w:fill="FFFFFF"/>
          </w:tcPr>
          <w:p w:rsidR="00795326" w:rsidRDefault="00795326" w:rsidP="006B2CF3">
            <w:r>
              <w:rPr>
                <w:rStyle w:val="StyleLatinArial7pt"/>
              </w:rPr>
              <w:t>L’indice de Développement Humain est un indice statistique composite pour évaluer le niveau de développement humain des pays du monde. L’IDH se fonde sur trois critères majeurs : l’espérance de vie, le niveau d’éducation et le niveau de vie.</w:t>
            </w:r>
          </w:p>
          <w:p w:rsidR="00795326" w:rsidRDefault="00795326" w:rsidP="006B2CF3">
            <w:r>
              <w:rPr>
                <w:rStyle w:val="StyleLatinArial7pt"/>
              </w:rPr>
              <w:t>Source : PNUD</w:t>
            </w:r>
          </w:p>
          <w:p w:rsidR="00795326" w:rsidRDefault="00795326" w:rsidP="006B2CF3">
            <w:r>
              <w:rPr>
                <w:rStyle w:val="StyleLatinArial7pt"/>
              </w:rPr>
              <w:t>Les pays « PECO » (Pays d’Europe Centrale et Orientale) ne figurent pas dans cette liste et ne sont pas éligibles à l’aide régionale</w:t>
            </w:r>
          </w:p>
        </w:tc>
      </w:tr>
    </w:tbl>
    <w:p w:rsidR="00795326" w:rsidRDefault="00795326" w:rsidP="00795326"/>
    <w:p w:rsidR="006A4C31" w:rsidRDefault="006A4C31" w:rsidP="009C2B10">
      <w:pPr>
        <w:rPr>
          <w:rFonts w:ascii="Trebuchet MS" w:eastAsia="Times New Roman" w:hAnsi="Trebuchet MS" w:cs="Trebuchet MS"/>
          <w:bCs/>
          <w:sz w:val="22"/>
          <w:lang w:eastAsia="zh-CN"/>
        </w:rPr>
      </w:pPr>
    </w:p>
    <w:p w:rsidR="00795326" w:rsidRDefault="00795326" w:rsidP="009C2B10">
      <w:pPr>
        <w:rPr>
          <w:rFonts w:ascii="Trebuchet MS" w:eastAsia="Times New Roman" w:hAnsi="Trebuchet MS" w:cs="Trebuchet MS"/>
          <w:bCs/>
          <w:sz w:val="22"/>
          <w:lang w:eastAsia="zh-CN"/>
        </w:rPr>
      </w:pPr>
    </w:p>
    <w:p w:rsidR="00795326" w:rsidRDefault="00795326" w:rsidP="009C2B10">
      <w:pPr>
        <w:rPr>
          <w:rFonts w:ascii="Trebuchet MS" w:eastAsia="Times New Roman" w:hAnsi="Trebuchet MS" w:cs="Trebuchet MS"/>
          <w:bCs/>
          <w:sz w:val="22"/>
          <w:lang w:eastAsia="zh-CN"/>
        </w:rPr>
      </w:pPr>
    </w:p>
    <w:p w:rsidR="00795326" w:rsidRDefault="00795326" w:rsidP="009C2B10">
      <w:pPr>
        <w:rPr>
          <w:rFonts w:ascii="Trebuchet MS" w:eastAsia="Times New Roman" w:hAnsi="Trebuchet MS" w:cs="Trebuchet MS"/>
          <w:bCs/>
          <w:sz w:val="22"/>
          <w:lang w:eastAsia="zh-CN"/>
        </w:rPr>
      </w:pPr>
    </w:p>
    <w:p w:rsidR="00795326" w:rsidRDefault="00795326" w:rsidP="009C2B10">
      <w:pPr>
        <w:rPr>
          <w:rFonts w:ascii="Trebuchet MS" w:eastAsia="Times New Roman" w:hAnsi="Trebuchet MS" w:cs="Trebuchet MS"/>
          <w:bCs/>
          <w:sz w:val="22"/>
          <w:lang w:eastAsia="zh-CN"/>
        </w:rPr>
      </w:pPr>
    </w:p>
    <w:p w:rsidR="00795326" w:rsidRDefault="00795326" w:rsidP="009C2B10">
      <w:pPr>
        <w:rPr>
          <w:rFonts w:ascii="Trebuchet MS" w:eastAsia="Times New Roman" w:hAnsi="Trebuchet MS" w:cs="Trebuchet MS"/>
          <w:bCs/>
          <w:sz w:val="22"/>
          <w:lang w:eastAsia="zh-CN"/>
        </w:rPr>
      </w:pPr>
    </w:p>
    <w:p w:rsidR="00795326" w:rsidRDefault="00795326" w:rsidP="009C2B10">
      <w:pPr>
        <w:rPr>
          <w:rFonts w:ascii="Trebuchet MS" w:eastAsia="Times New Roman" w:hAnsi="Trebuchet MS" w:cs="Trebuchet MS"/>
          <w:bCs/>
          <w:sz w:val="22"/>
          <w:lang w:eastAsia="zh-CN"/>
        </w:rPr>
      </w:pPr>
    </w:p>
    <w:p w:rsidR="00795326" w:rsidRDefault="00795326" w:rsidP="00795326"/>
    <w:p w:rsidR="00795326" w:rsidRDefault="00B77F7B" w:rsidP="00795326">
      <w:pPr>
        <w:rPr>
          <w:rFonts w:ascii="Trebuchet MS" w:eastAsia="Times New Roman" w:hAnsi="Trebuchet MS" w:cs="Trebuchet MS"/>
          <w:b/>
          <w:sz w:val="24"/>
          <w:szCs w:val="24"/>
          <w:lang w:eastAsia="zh-CN"/>
        </w:rPr>
      </w:pPr>
      <w:r w:rsidRPr="00B77F7B">
        <w:rPr>
          <w:rFonts w:ascii="Trebuchet MS" w:eastAsia="Times New Roman" w:hAnsi="Trebuchet MS" w:cs="Trebuchet MS"/>
          <w:b/>
          <w:sz w:val="24"/>
          <w:szCs w:val="24"/>
          <w:lang w:eastAsia="zh-CN"/>
        </w:rPr>
        <w:t>ANNEXE 3 – COMPTE-RENDU DE REALISATION DU PROJET</w:t>
      </w:r>
    </w:p>
    <w:p w:rsidR="00B77F7B" w:rsidRPr="00B77F7B" w:rsidRDefault="00B77F7B" w:rsidP="00795326">
      <w:pPr>
        <w:rPr>
          <w:rFonts w:ascii="Trebuchet MS" w:eastAsia="Times New Roman" w:hAnsi="Trebuchet MS" w:cs="Trebuchet MS"/>
          <w:b/>
          <w:sz w:val="24"/>
          <w:szCs w:val="24"/>
          <w:lang w:eastAsia="zh-CN"/>
        </w:rPr>
      </w:pPr>
    </w:p>
    <w:p w:rsidR="00795326" w:rsidRDefault="00795326" w:rsidP="00795326">
      <w:r w:rsidRPr="00D9654D">
        <w:rPr>
          <w:noProof/>
          <w:lang w:eastAsia="fr-FR"/>
        </w:rPr>
        <w:drawing>
          <wp:inline distT="0" distB="0" distL="0" distR="0" wp14:anchorId="26BD23C1" wp14:editId="41117742">
            <wp:extent cx="1076325" cy="1085850"/>
            <wp:effectExtent l="0" t="0" r="9525" b="0"/>
            <wp:docPr id="1" name="Image 1" descr="C:\Users\08031\AppData\Local\Temp\Temp1_logo_RB (4).zip\logo_RB\FR\RB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031\AppData\Local\Temp\Temp1_logo_RB (4).zip\logo_RB\FR\RB_N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326" w:rsidRPr="003A3810" w:rsidRDefault="00795326" w:rsidP="00795326">
      <w:pPr>
        <w:rPr>
          <w:rFonts w:ascii="Calibri" w:hAnsi="Calibri" w:cs="Calibri"/>
        </w:rPr>
      </w:pPr>
      <w:r w:rsidRPr="003A3810">
        <w:rPr>
          <w:rFonts w:ascii="Calibri" w:hAnsi="Calibri" w:cs="Calibri"/>
        </w:rPr>
        <w:t>Direction des Affaires Européennes et Internationales</w:t>
      </w:r>
    </w:p>
    <w:p w:rsidR="00795326" w:rsidRPr="003A3810" w:rsidRDefault="00795326" w:rsidP="00795326">
      <w:pPr>
        <w:rPr>
          <w:rFonts w:ascii="Calibri" w:hAnsi="Calibri" w:cs="Calibri"/>
        </w:rPr>
      </w:pPr>
      <w:r w:rsidRPr="003A3810">
        <w:rPr>
          <w:rFonts w:ascii="Calibri" w:hAnsi="Calibri" w:cs="Calibri"/>
        </w:rPr>
        <w:t>Service des Coopérations Européennes et Internationales</w:t>
      </w:r>
    </w:p>
    <w:p w:rsidR="00795326" w:rsidRDefault="00795326" w:rsidP="00795326">
      <w:pPr>
        <w:ind w:hanging="284"/>
        <w:jc w:val="center"/>
        <w:rPr>
          <w:b/>
          <w:sz w:val="28"/>
          <w:szCs w:val="28"/>
        </w:rPr>
      </w:pPr>
      <w:bookmarkStart w:id="1" w:name="_GoBack"/>
      <w:bookmarkEnd w:id="1"/>
    </w:p>
    <w:p w:rsidR="00795326" w:rsidRPr="007F6F99" w:rsidRDefault="00795326" w:rsidP="00795326">
      <w:pPr>
        <w:ind w:right="-284" w:hanging="284"/>
        <w:jc w:val="center"/>
        <w:rPr>
          <w:rFonts w:ascii="Calibri" w:hAnsi="Calibri" w:cs="Calibri"/>
          <w:b/>
          <w:sz w:val="28"/>
          <w:szCs w:val="28"/>
        </w:rPr>
      </w:pPr>
      <w:r w:rsidRPr="007F6F99">
        <w:rPr>
          <w:rFonts w:ascii="Calibri" w:hAnsi="Calibri" w:cs="Calibri"/>
          <w:b/>
          <w:sz w:val="28"/>
          <w:szCs w:val="28"/>
        </w:rPr>
        <w:t>COMPTE-RENDU DE REALISATION D’UN PROJET DE SOLIDARITE INTERNATIONALE</w:t>
      </w:r>
    </w:p>
    <w:p w:rsidR="00795326" w:rsidRPr="007F6F99" w:rsidRDefault="00795326" w:rsidP="00795326">
      <w:pPr>
        <w:ind w:hanging="284"/>
        <w:jc w:val="center"/>
        <w:rPr>
          <w:rFonts w:ascii="Calibri" w:hAnsi="Calibri" w:cs="Calibri"/>
          <w:b/>
          <w:sz w:val="28"/>
          <w:szCs w:val="28"/>
        </w:rPr>
      </w:pPr>
    </w:p>
    <w:p w:rsidR="00795326" w:rsidRPr="007F6F99" w:rsidRDefault="00795326" w:rsidP="00795326">
      <w:pPr>
        <w:ind w:hanging="284"/>
        <w:jc w:val="center"/>
        <w:rPr>
          <w:rFonts w:ascii="Calibri" w:hAnsi="Calibri" w:cs="Calibri"/>
          <w:b/>
          <w:sz w:val="28"/>
          <w:szCs w:val="28"/>
        </w:rPr>
      </w:pPr>
    </w:p>
    <w:p w:rsidR="00795326" w:rsidRPr="007F6F99" w:rsidRDefault="00795326" w:rsidP="00795326">
      <w:pPr>
        <w:ind w:hanging="284"/>
        <w:rPr>
          <w:rFonts w:ascii="Calibri" w:hAnsi="Calibri" w:cs="Calibri"/>
          <w:b/>
          <w:sz w:val="28"/>
          <w:szCs w:val="28"/>
        </w:rPr>
      </w:pPr>
      <w:r w:rsidRPr="007F6F99">
        <w:rPr>
          <w:rFonts w:ascii="Calibri" w:hAnsi="Calibri" w:cs="Calibri"/>
          <w:b/>
          <w:sz w:val="28"/>
          <w:szCs w:val="28"/>
        </w:rPr>
        <w:t>Le compte-rendu de réalisation doit comporter :</w:t>
      </w:r>
    </w:p>
    <w:p w:rsidR="00795326" w:rsidRPr="007F6F99" w:rsidRDefault="00795326" w:rsidP="00795326">
      <w:pPr>
        <w:pStyle w:val="Paragraphedeliste"/>
        <w:numPr>
          <w:ilvl w:val="0"/>
          <w:numId w:val="10"/>
        </w:numPr>
        <w:ind w:left="-284" w:firstLine="0"/>
        <w:jc w:val="both"/>
        <w:rPr>
          <w:rFonts w:ascii="Calibri" w:hAnsi="Calibri" w:cs="Calibri"/>
          <w:b/>
          <w:sz w:val="28"/>
          <w:szCs w:val="28"/>
        </w:rPr>
      </w:pPr>
      <w:r w:rsidRPr="007F6F99">
        <w:rPr>
          <w:rFonts w:ascii="Calibri" w:hAnsi="Calibri" w:cs="Calibri"/>
          <w:b/>
          <w:sz w:val="28"/>
          <w:szCs w:val="28"/>
        </w:rPr>
        <w:t>1 - un bilan qualitatif (</w:t>
      </w:r>
      <w:proofErr w:type="spellStart"/>
      <w:r w:rsidRPr="007F6F99">
        <w:rPr>
          <w:rFonts w:ascii="Calibri" w:hAnsi="Calibri" w:cs="Calibri"/>
          <w:b/>
          <w:sz w:val="28"/>
          <w:szCs w:val="28"/>
        </w:rPr>
        <w:t>cf</w:t>
      </w:r>
      <w:proofErr w:type="spellEnd"/>
      <w:r w:rsidRPr="007F6F99">
        <w:rPr>
          <w:rFonts w:ascii="Calibri" w:hAnsi="Calibri" w:cs="Calibri"/>
          <w:b/>
          <w:sz w:val="28"/>
          <w:szCs w:val="28"/>
        </w:rPr>
        <w:t xml:space="preserve"> plan type ci-dessous) accompagné de photos des réalisations</w:t>
      </w:r>
    </w:p>
    <w:p w:rsidR="00795326" w:rsidRPr="007F6F99" w:rsidRDefault="00795326" w:rsidP="00795326">
      <w:pPr>
        <w:pStyle w:val="Paragraphedeliste"/>
        <w:numPr>
          <w:ilvl w:val="0"/>
          <w:numId w:val="10"/>
        </w:numPr>
        <w:ind w:left="-284" w:firstLine="0"/>
        <w:jc w:val="both"/>
        <w:rPr>
          <w:rFonts w:ascii="Calibri" w:hAnsi="Calibri" w:cs="Calibri"/>
          <w:b/>
          <w:sz w:val="28"/>
          <w:szCs w:val="28"/>
        </w:rPr>
      </w:pPr>
      <w:r w:rsidRPr="007F6F99">
        <w:rPr>
          <w:rFonts w:ascii="Calibri" w:hAnsi="Calibri" w:cs="Calibri"/>
          <w:b/>
          <w:sz w:val="28"/>
          <w:szCs w:val="28"/>
        </w:rPr>
        <w:t>2 - un bilan financier (</w:t>
      </w:r>
      <w:proofErr w:type="spellStart"/>
      <w:r w:rsidRPr="007F6F99">
        <w:rPr>
          <w:rFonts w:ascii="Calibri" w:hAnsi="Calibri" w:cs="Calibri"/>
          <w:b/>
          <w:sz w:val="28"/>
          <w:szCs w:val="28"/>
        </w:rPr>
        <w:t>cf</w:t>
      </w:r>
      <w:proofErr w:type="spellEnd"/>
      <w:r w:rsidRPr="007F6F99">
        <w:rPr>
          <w:rFonts w:ascii="Calibri" w:hAnsi="Calibri" w:cs="Calibri"/>
          <w:b/>
          <w:sz w:val="28"/>
          <w:szCs w:val="28"/>
        </w:rPr>
        <w:t xml:space="preserve"> modèle) signé du représentant légal de l’association et accompagné des factures</w:t>
      </w:r>
    </w:p>
    <w:p w:rsidR="00795326" w:rsidRPr="007F6F99" w:rsidRDefault="00795326" w:rsidP="00795326">
      <w:pPr>
        <w:ind w:hanging="284"/>
        <w:rPr>
          <w:rFonts w:asciiTheme="majorHAnsi" w:hAnsiTheme="majorHAnsi"/>
          <w:sz w:val="24"/>
          <w:szCs w:val="24"/>
        </w:rPr>
      </w:pPr>
    </w:p>
    <w:p w:rsidR="00795326" w:rsidRPr="00795326" w:rsidRDefault="00795326" w:rsidP="00795326">
      <w:pPr>
        <w:ind w:hanging="284"/>
        <w:rPr>
          <w:rFonts w:asciiTheme="majorHAnsi" w:hAnsiTheme="majorHAnsi"/>
          <w:b/>
          <w:sz w:val="24"/>
          <w:szCs w:val="24"/>
        </w:rPr>
      </w:pPr>
      <w:r w:rsidRPr="00795326">
        <w:rPr>
          <w:rFonts w:asciiTheme="majorHAnsi" w:hAnsiTheme="majorHAnsi"/>
          <w:b/>
          <w:sz w:val="24"/>
          <w:szCs w:val="24"/>
        </w:rPr>
        <w:t>1 - PLAN TYPE DU BILAN QUALITATIF</w:t>
      </w:r>
    </w:p>
    <w:p w:rsidR="00795326" w:rsidRPr="00C86B33" w:rsidRDefault="00795326" w:rsidP="00795326">
      <w:pPr>
        <w:pStyle w:val="Paragraphedeliste"/>
        <w:numPr>
          <w:ilvl w:val="0"/>
          <w:numId w:val="10"/>
        </w:numPr>
        <w:spacing w:line="480" w:lineRule="auto"/>
        <w:ind w:left="73" w:hanging="357"/>
        <w:jc w:val="both"/>
        <w:rPr>
          <w:sz w:val="24"/>
          <w:szCs w:val="24"/>
        </w:rPr>
      </w:pPr>
      <w:r w:rsidRPr="00C86B33">
        <w:rPr>
          <w:sz w:val="24"/>
          <w:szCs w:val="24"/>
        </w:rPr>
        <w:t>Nom de l’association</w:t>
      </w:r>
    </w:p>
    <w:p w:rsidR="00795326" w:rsidRPr="00C86B33" w:rsidRDefault="00795326" w:rsidP="00795326">
      <w:pPr>
        <w:pStyle w:val="Paragraphedeliste"/>
        <w:numPr>
          <w:ilvl w:val="0"/>
          <w:numId w:val="10"/>
        </w:numPr>
        <w:spacing w:line="480" w:lineRule="auto"/>
        <w:ind w:left="73" w:hanging="357"/>
        <w:jc w:val="both"/>
        <w:rPr>
          <w:sz w:val="24"/>
          <w:szCs w:val="24"/>
        </w:rPr>
      </w:pPr>
      <w:r w:rsidRPr="00C86B33">
        <w:rPr>
          <w:sz w:val="24"/>
          <w:szCs w:val="24"/>
        </w:rPr>
        <w:t>Intitulé du projet</w:t>
      </w:r>
    </w:p>
    <w:p w:rsidR="00795326" w:rsidRPr="00C86B33" w:rsidRDefault="00795326" w:rsidP="00795326">
      <w:pPr>
        <w:pStyle w:val="Paragraphedeliste"/>
        <w:numPr>
          <w:ilvl w:val="0"/>
          <w:numId w:val="10"/>
        </w:numPr>
        <w:spacing w:line="480" w:lineRule="auto"/>
        <w:ind w:left="73" w:hanging="357"/>
        <w:jc w:val="both"/>
        <w:rPr>
          <w:sz w:val="24"/>
          <w:szCs w:val="24"/>
        </w:rPr>
      </w:pPr>
      <w:r w:rsidRPr="00C86B33">
        <w:rPr>
          <w:sz w:val="24"/>
          <w:szCs w:val="24"/>
        </w:rPr>
        <w:t>Dates de réalisation</w:t>
      </w:r>
    </w:p>
    <w:p w:rsidR="00795326" w:rsidRPr="00C86B33" w:rsidRDefault="00795326" w:rsidP="00795326">
      <w:pPr>
        <w:pStyle w:val="Paragraphedeliste"/>
        <w:numPr>
          <w:ilvl w:val="0"/>
          <w:numId w:val="10"/>
        </w:numPr>
        <w:spacing w:line="480" w:lineRule="auto"/>
        <w:ind w:left="73" w:hanging="357"/>
        <w:jc w:val="both"/>
        <w:rPr>
          <w:sz w:val="24"/>
          <w:szCs w:val="24"/>
        </w:rPr>
      </w:pPr>
      <w:r w:rsidRPr="00C86B33">
        <w:rPr>
          <w:sz w:val="24"/>
          <w:szCs w:val="24"/>
        </w:rPr>
        <w:t>Zones géographiques</w:t>
      </w:r>
    </w:p>
    <w:p w:rsidR="00795326" w:rsidRPr="00C86B33" w:rsidRDefault="00795326" w:rsidP="00795326">
      <w:pPr>
        <w:pStyle w:val="Paragraphedeliste"/>
        <w:numPr>
          <w:ilvl w:val="0"/>
          <w:numId w:val="10"/>
        </w:numPr>
        <w:spacing w:line="480" w:lineRule="auto"/>
        <w:ind w:left="73" w:hanging="357"/>
        <w:jc w:val="both"/>
        <w:rPr>
          <w:sz w:val="24"/>
          <w:szCs w:val="24"/>
        </w:rPr>
      </w:pPr>
      <w:r w:rsidRPr="00C86B33">
        <w:rPr>
          <w:sz w:val="24"/>
          <w:szCs w:val="24"/>
        </w:rPr>
        <w:t>Rappel des objectifs généraux et spécifiques</w:t>
      </w:r>
    </w:p>
    <w:p w:rsidR="00795326" w:rsidRDefault="00795326" w:rsidP="00795326">
      <w:pPr>
        <w:pStyle w:val="Paragraphedeliste"/>
        <w:numPr>
          <w:ilvl w:val="0"/>
          <w:numId w:val="10"/>
        </w:numPr>
        <w:spacing w:line="480" w:lineRule="auto"/>
        <w:ind w:left="73" w:hanging="357"/>
        <w:jc w:val="both"/>
        <w:rPr>
          <w:sz w:val="24"/>
          <w:szCs w:val="24"/>
        </w:rPr>
      </w:pPr>
      <w:r w:rsidRPr="00C86B33">
        <w:rPr>
          <w:sz w:val="24"/>
          <w:szCs w:val="24"/>
        </w:rPr>
        <w:t xml:space="preserve">Rappel succinct des actions à réaliser </w:t>
      </w:r>
    </w:p>
    <w:p w:rsidR="00795326" w:rsidRPr="00C86B33" w:rsidRDefault="00795326" w:rsidP="00795326">
      <w:pPr>
        <w:pStyle w:val="Paragraphedeliste"/>
        <w:numPr>
          <w:ilvl w:val="0"/>
          <w:numId w:val="10"/>
        </w:numPr>
        <w:spacing w:line="480" w:lineRule="auto"/>
        <w:ind w:left="73" w:hanging="357"/>
        <w:jc w:val="both"/>
        <w:rPr>
          <w:sz w:val="24"/>
          <w:szCs w:val="24"/>
        </w:rPr>
      </w:pPr>
      <w:r w:rsidRPr="00C86B33">
        <w:rPr>
          <w:sz w:val="24"/>
          <w:szCs w:val="24"/>
        </w:rPr>
        <w:t>Description et résultat des activités réalisées</w:t>
      </w:r>
    </w:p>
    <w:p w:rsidR="00795326" w:rsidRDefault="00795326" w:rsidP="00795326">
      <w:pPr>
        <w:ind w:left="567" w:hanging="425"/>
        <w:rPr>
          <w:rFonts w:asciiTheme="majorHAnsi" w:hAnsiTheme="majorHAnsi"/>
          <w:b/>
          <w:i/>
          <w:sz w:val="24"/>
          <w:szCs w:val="24"/>
        </w:rPr>
      </w:pPr>
      <w:r w:rsidRPr="00A333DF">
        <w:rPr>
          <w:rFonts w:asciiTheme="majorHAnsi" w:hAnsiTheme="majorHAnsi"/>
          <w:b/>
          <w:i/>
          <w:sz w:val="24"/>
          <w:szCs w:val="24"/>
        </w:rPr>
        <w:t>Le compte-rendu doit reprendre les critères d’évaluation suivants :</w:t>
      </w:r>
    </w:p>
    <w:p w:rsidR="00A333DF" w:rsidRPr="00A333DF" w:rsidRDefault="00A333DF" w:rsidP="00795326">
      <w:pPr>
        <w:ind w:left="567" w:hanging="425"/>
        <w:rPr>
          <w:rFonts w:asciiTheme="majorHAnsi" w:hAnsiTheme="majorHAnsi"/>
          <w:b/>
          <w:i/>
          <w:sz w:val="24"/>
          <w:szCs w:val="24"/>
        </w:rPr>
      </w:pPr>
    </w:p>
    <w:p w:rsidR="00795326" w:rsidRPr="00572937" w:rsidRDefault="00795326" w:rsidP="00795326">
      <w:pPr>
        <w:pStyle w:val="Paragraphedeliste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Efficacité</w:t>
      </w:r>
      <w:r w:rsidRPr="006B3B90">
        <w:rPr>
          <w:rFonts w:cstheme="minorHAnsi"/>
          <w:sz w:val="24"/>
          <w:szCs w:val="24"/>
        </w:rPr>
        <w:t> :</w:t>
      </w:r>
      <w:r w:rsidRPr="006B3B90">
        <w:rPr>
          <w:rFonts w:eastAsia="Times New Roman" w:cstheme="minorHAnsi"/>
          <w:sz w:val="24"/>
          <w:szCs w:val="24"/>
          <w:lang w:eastAsia="fr-FR"/>
        </w:rPr>
        <w:t xml:space="preserve"> qu'est-ce qui a été fait par rapport à ce qui était prévu ? Ex : nombre de sessions de formation réalisées</w:t>
      </w:r>
    </w:p>
    <w:p w:rsidR="00795326" w:rsidRPr="006B3B90" w:rsidRDefault="00795326" w:rsidP="00795326">
      <w:pPr>
        <w:pStyle w:val="Paragraphedeliste"/>
        <w:ind w:left="436"/>
        <w:jc w:val="both"/>
        <w:rPr>
          <w:rFonts w:cstheme="minorHAnsi"/>
          <w:sz w:val="24"/>
          <w:szCs w:val="24"/>
        </w:rPr>
      </w:pPr>
    </w:p>
    <w:p w:rsidR="00795326" w:rsidRPr="00572937" w:rsidRDefault="00795326" w:rsidP="00795326">
      <w:pPr>
        <w:pStyle w:val="Paragraphedeliste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Pertinence</w:t>
      </w:r>
      <w:r w:rsidRPr="006B3B90">
        <w:rPr>
          <w:rFonts w:cstheme="minorHAnsi"/>
          <w:sz w:val="24"/>
          <w:szCs w:val="24"/>
        </w:rPr>
        <w:t xml:space="preserve"> : </w:t>
      </w:r>
      <w:r w:rsidRPr="00A85735">
        <w:rPr>
          <w:rFonts w:eastAsia="Times New Roman" w:cstheme="minorHAnsi"/>
          <w:sz w:val="24"/>
          <w:szCs w:val="24"/>
          <w:lang w:eastAsia="fr-FR"/>
        </w:rPr>
        <w:t>les actions menées étaient-elles appropriées pou</w:t>
      </w:r>
      <w:r>
        <w:rPr>
          <w:rFonts w:eastAsia="Times New Roman" w:cstheme="minorHAnsi"/>
          <w:sz w:val="24"/>
          <w:szCs w:val="24"/>
          <w:lang w:eastAsia="fr-FR"/>
        </w:rPr>
        <w:t>r atteindre les objectifs fixés </w:t>
      </w:r>
      <w:r w:rsidRPr="00A85735">
        <w:rPr>
          <w:rFonts w:eastAsia="Times New Roman" w:cstheme="minorHAnsi"/>
          <w:sz w:val="24"/>
          <w:szCs w:val="24"/>
          <w:lang w:eastAsia="fr-FR"/>
        </w:rPr>
        <w:t>?</w:t>
      </w:r>
      <w:r w:rsidRPr="006B3B90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A85735">
        <w:rPr>
          <w:rFonts w:eastAsia="Times New Roman" w:cstheme="minorHAnsi"/>
          <w:sz w:val="24"/>
          <w:szCs w:val="24"/>
          <w:lang w:eastAsia="fr-FR"/>
        </w:rPr>
        <w:t>Ex : les sessions de formation étaient-elles</w:t>
      </w:r>
      <w:r w:rsidRPr="006B3B90">
        <w:rPr>
          <w:rFonts w:eastAsia="Times New Roman" w:cstheme="minorHAnsi"/>
          <w:sz w:val="24"/>
          <w:szCs w:val="24"/>
          <w:lang w:eastAsia="fr-FR"/>
        </w:rPr>
        <w:t xml:space="preserve"> bien adaptées au public ?</w:t>
      </w:r>
    </w:p>
    <w:p w:rsidR="00795326" w:rsidRPr="00572937" w:rsidRDefault="00795326" w:rsidP="00795326">
      <w:pPr>
        <w:pStyle w:val="Paragraphedeliste"/>
        <w:rPr>
          <w:rFonts w:cstheme="minorHAnsi"/>
          <w:sz w:val="24"/>
          <w:szCs w:val="24"/>
        </w:rPr>
      </w:pPr>
    </w:p>
    <w:p w:rsidR="00795326" w:rsidRPr="00572937" w:rsidRDefault="00795326" w:rsidP="00795326">
      <w:pPr>
        <w:pStyle w:val="Paragraphedeliste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A85735">
        <w:rPr>
          <w:rFonts w:eastAsia="Times New Roman" w:cstheme="minorHAnsi"/>
          <w:sz w:val="24"/>
          <w:szCs w:val="24"/>
          <w:lang w:eastAsia="fr-FR"/>
        </w:rPr>
        <w:t>Efficience : quels sont les moyens engagés (humains, financiers, techniques…) par rapport aux résultats ? </w:t>
      </w:r>
    </w:p>
    <w:p w:rsidR="00795326" w:rsidRPr="006B3B90" w:rsidRDefault="00795326" w:rsidP="00795326">
      <w:pPr>
        <w:pStyle w:val="Paragraphedeliste"/>
        <w:ind w:left="436"/>
        <w:jc w:val="both"/>
        <w:rPr>
          <w:rFonts w:cstheme="minorHAnsi"/>
          <w:sz w:val="24"/>
          <w:szCs w:val="24"/>
        </w:rPr>
      </w:pPr>
    </w:p>
    <w:p w:rsidR="00795326" w:rsidRPr="00572937" w:rsidRDefault="00795326" w:rsidP="00795326">
      <w:pPr>
        <w:pStyle w:val="Paragraphedeliste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A85735">
        <w:rPr>
          <w:rFonts w:eastAsia="Times New Roman" w:cstheme="minorHAnsi"/>
          <w:sz w:val="24"/>
          <w:szCs w:val="24"/>
          <w:lang w:eastAsia="fr-FR"/>
        </w:rPr>
        <w:t>Effet : quelles sont les conséquences immédiates des actions ?</w:t>
      </w:r>
      <w:r w:rsidRPr="006B3B90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A85735">
        <w:rPr>
          <w:rFonts w:eastAsia="Times New Roman" w:cstheme="minorHAnsi"/>
          <w:sz w:val="24"/>
          <w:szCs w:val="24"/>
          <w:lang w:eastAsia="fr-FR"/>
        </w:rPr>
        <w:t>Ex : les modules de formation dispensés ont-ils permis un meilleur niveau de connaissance des participants ? Les compétences recherchées</w:t>
      </w:r>
      <w:r w:rsidRPr="006B3B90">
        <w:rPr>
          <w:rFonts w:eastAsia="Times New Roman" w:cstheme="minorHAnsi"/>
          <w:sz w:val="24"/>
          <w:szCs w:val="24"/>
          <w:lang w:eastAsia="fr-FR"/>
        </w:rPr>
        <w:t xml:space="preserve"> sont-elles acquises ?</w:t>
      </w:r>
    </w:p>
    <w:p w:rsidR="00795326" w:rsidRPr="00572937" w:rsidRDefault="00795326" w:rsidP="00795326">
      <w:pPr>
        <w:pStyle w:val="Paragraphedeliste"/>
        <w:rPr>
          <w:rFonts w:cstheme="minorHAnsi"/>
          <w:sz w:val="24"/>
          <w:szCs w:val="24"/>
        </w:rPr>
      </w:pPr>
    </w:p>
    <w:p w:rsidR="00795326" w:rsidRPr="00572937" w:rsidRDefault="00795326" w:rsidP="00795326">
      <w:pPr>
        <w:pStyle w:val="Paragraphedeliste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A85735">
        <w:rPr>
          <w:rFonts w:eastAsia="Times New Roman" w:cstheme="minorHAnsi"/>
          <w:sz w:val="24"/>
          <w:szCs w:val="24"/>
          <w:lang w:eastAsia="fr-FR"/>
        </w:rPr>
        <w:t>Impact : quels sont les effets positifs et négatifs de cette action ?</w:t>
      </w:r>
      <w:r w:rsidRPr="006B3B90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A85735">
        <w:rPr>
          <w:rFonts w:eastAsia="Times New Roman" w:cstheme="minorHAnsi"/>
          <w:sz w:val="24"/>
          <w:szCs w:val="24"/>
          <w:lang w:eastAsia="fr-FR"/>
        </w:rPr>
        <w:t>Ex : changement de comportement des usagers (hygiène), nombre de personnes sensibilisées… // tension entre les bénéficiaires, la population</w:t>
      </w:r>
    </w:p>
    <w:p w:rsidR="00795326" w:rsidRPr="006B3B90" w:rsidRDefault="00795326" w:rsidP="00795326">
      <w:pPr>
        <w:pStyle w:val="Paragraphedeliste"/>
        <w:ind w:left="436"/>
        <w:jc w:val="both"/>
        <w:rPr>
          <w:rFonts w:cstheme="minorHAnsi"/>
          <w:sz w:val="24"/>
          <w:szCs w:val="24"/>
        </w:rPr>
      </w:pPr>
    </w:p>
    <w:p w:rsidR="00795326" w:rsidRPr="00572937" w:rsidRDefault="00795326" w:rsidP="00795326">
      <w:pPr>
        <w:pStyle w:val="Paragraphedeliste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6B3B90">
        <w:rPr>
          <w:rFonts w:eastAsia="Times New Roman" w:cstheme="minorHAnsi"/>
          <w:sz w:val="24"/>
          <w:szCs w:val="24"/>
          <w:lang w:eastAsia="fr-FR"/>
        </w:rPr>
        <w:t>Préciser la qualité et le nombre de bénéficiaires</w:t>
      </w:r>
    </w:p>
    <w:p w:rsidR="00795326" w:rsidRPr="006B3B90" w:rsidRDefault="00795326" w:rsidP="00795326">
      <w:pPr>
        <w:pStyle w:val="Paragraphedeliste"/>
        <w:ind w:left="436"/>
        <w:jc w:val="both"/>
        <w:rPr>
          <w:rFonts w:cstheme="minorHAnsi"/>
          <w:sz w:val="24"/>
          <w:szCs w:val="24"/>
        </w:rPr>
      </w:pPr>
    </w:p>
    <w:p w:rsidR="00795326" w:rsidRPr="00572937" w:rsidRDefault="00795326" w:rsidP="00795326">
      <w:pPr>
        <w:pStyle w:val="Paragraphedeliste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6B3B90">
        <w:rPr>
          <w:rFonts w:eastAsia="Times New Roman" w:cstheme="minorHAnsi"/>
          <w:sz w:val="24"/>
          <w:szCs w:val="24"/>
          <w:lang w:eastAsia="fr-FR"/>
        </w:rPr>
        <w:t>Préciser les indicateurs de résultats : Ex : le % de fi</w:t>
      </w:r>
      <w:r>
        <w:rPr>
          <w:rFonts w:eastAsia="Times New Roman" w:cstheme="minorHAnsi"/>
          <w:sz w:val="24"/>
          <w:szCs w:val="24"/>
          <w:lang w:eastAsia="fr-FR"/>
        </w:rPr>
        <w:t>lles et garçons scolarisés, le</w:t>
      </w:r>
      <w:r w:rsidRPr="006B3B90">
        <w:rPr>
          <w:rFonts w:eastAsia="Times New Roman" w:cstheme="minorHAnsi"/>
          <w:sz w:val="24"/>
          <w:szCs w:val="24"/>
          <w:lang w:eastAsia="fr-FR"/>
        </w:rPr>
        <w:t xml:space="preserve"> % de réussite, le nombre d’habitants ayant accès à l’eau potable…</w:t>
      </w:r>
    </w:p>
    <w:p w:rsidR="00795326" w:rsidRPr="006B3B90" w:rsidRDefault="00795326" w:rsidP="00795326">
      <w:pPr>
        <w:pStyle w:val="Paragraphedeliste"/>
        <w:ind w:left="436"/>
        <w:jc w:val="both"/>
        <w:rPr>
          <w:rFonts w:cstheme="minorHAnsi"/>
          <w:sz w:val="24"/>
          <w:szCs w:val="24"/>
        </w:rPr>
      </w:pPr>
    </w:p>
    <w:p w:rsidR="00795326" w:rsidRPr="00572937" w:rsidRDefault="00795326" w:rsidP="00795326">
      <w:pPr>
        <w:pStyle w:val="Paragraphedeliste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A85735">
        <w:rPr>
          <w:rFonts w:eastAsia="Times New Roman" w:cstheme="minorHAnsi"/>
          <w:sz w:val="24"/>
          <w:szCs w:val="24"/>
          <w:lang w:eastAsia="fr-FR"/>
        </w:rPr>
        <w:t>Viabilité/pérennité : de quelle façon le projet va-t-il s'autogérer et ainsi être assuré de se poursuivre ? </w:t>
      </w:r>
      <w:r w:rsidRPr="006B3B90">
        <w:rPr>
          <w:rFonts w:eastAsia="Times New Roman" w:cstheme="minorHAnsi"/>
          <w:sz w:val="24"/>
          <w:szCs w:val="24"/>
          <w:lang w:eastAsia="fr-FR"/>
        </w:rPr>
        <w:t xml:space="preserve">(Moyens humains, techniques et financiers qui </w:t>
      </w:r>
      <w:r>
        <w:rPr>
          <w:rFonts w:eastAsia="Times New Roman" w:cstheme="minorHAnsi"/>
          <w:sz w:val="24"/>
          <w:szCs w:val="24"/>
          <w:lang w:eastAsia="fr-FR"/>
        </w:rPr>
        <w:t xml:space="preserve">sont ou </w:t>
      </w:r>
      <w:r w:rsidRPr="006B3B90">
        <w:rPr>
          <w:rFonts w:eastAsia="Times New Roman" w:cstheme="minorHAnsi"/>
          <w:sz w:val="24"/>
          <w:szCs w:val="24"/>
          <w:lang w:eastAsia="fr-FR"/>
        </w:rPr>
        <w:t>seront mis en œuvre)</w:t>
      </w:r>
    </w:p>
    <w:p w:rsidR="00795326" w:rsidRPr="00572937" w:rsidRDefault="00795326" w:rsidP="00795326">
      <w:pPr>
        <w:pStyle w:val="Paragraphedeliste"/>
        <w:rPr>
          <w:rFonts w:cstheme="minorHAnsi"/>
          <w:sz w:val="24"/>
          <w:szCs w:val="24"/>
        </w:rPr>
      </w:pPr>
    </w:p>
    <w:p w:rsidR="00795326" w:rsidRPr="00572937" w:rsidRDefault="00795326" w:rsidP="00795326">
      <w:pPr>
        <w:pStyle w:val="Paragraphedeliste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fr-FR"/>
        </w:rPr>
        <w:t>Préciser les sources et moyens de vérification</w:t>
      </w:r>
      <w:r w:rsidRPr="006B3B90">
        <w:rPr>
          <w:rFonts w:eastAsia="Times New Roman" w:cstheme="minorHAnsi"/>
          <w:sz w:val="24"/>
          <w:szCs w:val="24"/>
          <w:lang w:eastAsia="fr-FR"/>
        </w:rPr>
        <w:t xml:space="preserve"> (ex registres, cahiers de suivi, comptes rendus de réunions, tableaux de bords, rapports d’activités, comités de gestions, listes d’émargement factures, procès-verbaux de réception de travaux, photos…)</w:t>
      </w:r>
    </w:p>
    <w:p w:rsidR="00795326" w:rsidRDefault="00795326" w:rsidP="00795326">
      <w:pPr>
        <w:pStyle w:val="Paragraphedeliste"/>
        <w:ind w:left="436"/>
        <w:jc w:val="both"/>
        <w:rPr>
          <w:rFonts w:cstheme="minorHAnsi"/>
          <w:sz w:val="24"/>
          <w:szCs w:val="24"/>
        </w:rPr>
      </w:pPr>
    </w:p>
    <w:p w:rsidR="00795326" w:rsidRPr="00795326" w:rsidRDefault="00795326" w:rsidP="00795326">
      <w:pPr>
        <w:ind w:left="-284" w:right="-284"/>
        <w:rPr>
          <w:rFonts w:asciiTheme="majorHAnsi" w:hAnsiTheme="majorHAnsi" w:cstheme="minorHAnsi"/>
          <w:b/>
          <w:sz w:val="24"/>
          <w:szCs w:val="24"/>
        </w:rPr>
      </w:pPr>
      <w:r w:rsidRPr="00795326">
        <w:rPr>
          <w:rFonts w:asciiTheme="majorHAnsi" w:hAnsiTheme="majorHAnsi" w:cstheme="minorHAnsi"/>
          <w:b/>
          <w:sz w:val="24"/>
          <w:szCs w:val="24"/>
        </w:rPr>
        <w:t>EN CAS D’ECART AVEC LES OBJECTIFS INITIAUX EXPLIQUER LES CAUSES ET LES SOLUTIONS RETENUES</w:t>
      </w:r>
    </w:p>
    <w:p w:rsidR="00795326" w:rsidRPr="006B3B90" w:rsidRDefault="00795326" w:rsidP="00795326">
      <w:pPr>
        <w:pStyle w:val="Paragraphedeliste"/>
        <w:ind w:left="436"/>
        <w:jc w:val="both"/>
        <w:rPr>
          <w:rFonts w:cstheme="minorHAnsi"/>
          <w:sz w:val="24"/>
          <w:szCs w:val="24"/>
        </w:rPr>
      </w:pPr>
    </w:p>
    <w:p w:rsidR="00795326" w:rsidRPr="00795326" w:rsidRDefault="00795326" w:rsidP="00795326">
      <w:pPr>
        <w:ind w:left="-284"/>
        <w:rPr>
          <w:rFonts w:asciiTheme="majorHAnsi" w:hAnsiTheme="majorHAnsi"/>
          <w:i/>
          <w:color w:val="AC8D0F" w:themeColor="accent1" w:themeShade="BF"/>
        </w:rPr>
      </w:pPr>
      <w:r w:rsidRPr="00795326">
        <w:rPr>
          <w:rFonts w:asciiTheme="majorHAnsi" w:hAnsiTheme="majorHAnsi"/>
          <w:i/>
          <w:color w:val="AC8D0F" w:themeColor="accent1" w:themeShade="BF"/>
        </w:rPr>
        <w:t xml:space="preserve">Pour vous aider, vous pouvez consulter le guide élaboré par l’Agence des Micro-Projets et plus particulièrement </w:t>
      </w:r>
      <w:r>
        <w:rPr>
          <w:rFonts w:asciiTheme="majorHAnsi" w:hAnsiTheme="majorHAnsi"/>
          <w:i/>
          <w:color w:val="AC8D0F" w:themeColor="accent1" w:themeShade="BF"/>
        </w:rPr>
        <w:t xml:space="preserve">les </w:t>
      </w:r>
      <w:r w:rsidRPr="00795326">
        <w:rPr>
          <w:rFonts w:asciiTheme="majorHAnsi" w:hAnsiTheme="majorHAnsi"/>
          <w:i/>
          <w:color w:val="AC8D0F" w:themeColor="accent1" w:themeShade="BF"/>
        </w:rPr>
        <w:t>informations relatives aux indicateurs du cadre logique (p 21 à 23)</w:t>
      </w:r>
    </w:p>
    <w:p w:rsidR="00795326" w:rsidRPr="00795326" w:rsidRDefault="00B77F7B" w:rsidP="00795326">
      <w:pPr>
        <w:ind w:left="-142" w:hanging="142"/>
        <w:rPr>
          <w:rFonts w:asciiTheme="majorHAnsi" w:hAnsiTheme="majorHAnsi"/>
          <w:i/>
          <w:color w:val="AC8D0F" w:themeColor="accent1" w:themeShade="BF"/>
        </w:rPr>
      </w:pPr>
      <w:hyperlink r:id="rId9" w:history="1">
        <w:r w:rsidR="00795326" w:rsidRPr="00795326">
          <w:rPr>
            <w:rStyle w:val="Lienhypertexte"/>
            <w:rFonts w:asciiTheme="majorHAnsi" w:hAnsiTheme="majorHAnsi"/>
            <w:i/>
            <w:color w:val="BFBFBF" w:themeColor="hyperlink" w:themeShade="BF"/>
          </w:rPr>
          <w:t>https://mediatheque.agencemicroprojets.org/wp-content/uploads/GUIDE-05-web.pdf</w:t>
        </w:r>
      </w:hyperlink>
    </w:p>
    <w:p w:rsidR="00795326" w:rsidRPr="00795326" w:rsidRDefault="00795326" w:rsidP="00795326">
      <w:pPr>
        <w:spacing w:line="240" w:lineRule="auto"/>
        <w:ind w:left="-142" w:hanging="142"/>
        <w:jc w:val="center"/>
        <w:rPr>
          <w:rFonts w:asciiTheme="majorHAnsi" w:eastAsia="Times New Roman" w:hAnsiTheme="majorHAnsi" w:cs="Times New Roman"/>
          <w:b/>
          <w:smallCaps/>
          <w:sz w:val="28"/>
          <w:szCs w:val="24"/>
          <w:lang w:eastAsia="fr-FR"/>
        </w:rPr>
      </w:pPr>
    </w:p>
    <w:p w:rsidR="00795326" w:rsidRPr="00795326" w:rsidRDefault="00795326" w:rsidP="00795326">
      <w:pPr>
        <w:spacing w:line="240" w:lineRule="auto"/>
        <w:ind w:left="-142" w:hanging="142"/>
        <w:jc w:val="center"/>
        <w:rPr>
          <w:rFonts w:asciiTheme="majorHAnsi" w:eastAsia="Times New Roman" w:hAnsiTheme="majorHAnsi" w:cs="Times New Roman"/>
          <w:b/>
          <w:smallCaps/>
          <w:sz w:val="28"/>
          <w:szCs w:val="24"/>
          <w:lang w:eastAsia="fr-FR"/>
        </w:rPr>
      </w:pPr>
    </w:p>
    <w:p w:rsidR="00795326" w:rsidRDefault="00795326" w:rsidP="00795326">
      <w:pPr>
        <w:spacing w:line="240" w:lineRule="auto"/>
        <w:jc w:val="center"/>
        <w:rPr>
          <w:rFonts w:ascii="Trebuchet MS" w:eastAsia="Times New Roman" w:hAnsi="Trebuchet MS" w:cs="Times New Roman"/>
          <w:b/>
          <w:smallCaps/>
          <w:sz w:val="28"/>
          <w:szCs w:val="24"/>
          <w:lang w:eastAsia="fr-FR"/>
        </w:rPr>
      </w:pPr>
    </w:p>
    <w:p w:rsidR="00795326" w:rsidRDefault="00795326" w:rsidP="00795326">
      <w:pPr>
        <w:spacing w:line="240" w:lineRule="auto"/>
        <w:jc w:val="center"/>
        <w:rPr>
          <w:rFonts w:ascii="Trebuchet MS" w:eastAsia="Times New Roman" w:hAnsi="Trebuchet MS" w:cs="Times New Roman"/>
          <w:b/>
          <w:smallCaps/>
          <w:sz w:val="28"/>
          <w:szCs w:val="24"/>
          <w:lang w:eastAsia="fr-FR"/>
        </w:rPr>
      </w:pPr>
    </w:p>
    <w:p w:rsidR="00795326" w:rsidRDefault="00795326" w:rsidP="00795326">
      <w:pPr>
        <w:spacing w:line="240" w:lineRule="auto"/>
        <w:jc w:val="center"/>
        <w:rPr>
          <w:rFonts w:ascii="Trebuchet MS" w:eastAsia="Times New Roman" w:hAnsi="Trebuchet MS" w:cs="Times New Roman"/>
          <w:b/>
          <w:smallCaps/>
          <w:sz w:val="28"/>
          <w:szCs w:val="24"/>
          <w:lang w:eastAsia="fr-FR"/>
        </w:rPr>
      </w:pPr>
    </w:p>
    <w:p w:rsidR="00795326" w:rsidRDefault="00795326" w:rsidP="00795326">
      <w:pPr>
        <w:spacing w:line="240" w:lineRule="auto"/>
        <w:jc w:val="center"/>
        <w:rPr>
          <w:rFonts w:ascii="Trebuchet MS" w:eastAsia="Times New Roman" w:hAnsi="Trebuchet MS" w:cs="Times New Roman"/>
          <w:b/>
          <w:smallCaps/>
          <w:sz w:val="28"/>
          <w:szCs w:val="24"/>
          <w:lang w:eastAsia="fr-FR"/>
        </w:rPr>
      </w:pPr>
    </w:p>
    <w:p w:rsidR="00795326" w:rsidRDefault="00795326" w:rsidP="00795326">
      <w:pPr>
        <w:spacing w:line="240" w:lineRule="auto"/>
        <w:jc w:val="center"/>
        <w:rPr>
          <w:rFonts w:ascii="Trebuchet MS" w:eastAsia="Times New Roman" w:hAnsi="Trebuchet MS" w:cs="Times New Roman"/>
          <w:b/>
          <w:smallCaps/>
          <w:sz w:val="28"/>
          <w:szCs w:val="24"/>
          <w:lang w:eastAsia="fr-FR"/>
        </w:rPr>
      </w:pPr>
    </w:p>
    <w:p w:rsidR="00795326" w:rsidRDefault="00795326" w:rsidP="00795326">
      <w:pPr>
        <w:spacing w:line="240" w:lineRule="auto"/>
        <w:jc w:val="center"/>
        <w:rPr>
          <w:rFonts w:ascii="Trebuchet MS" w:eastAsia="Times New Roman" w:hAnsi="Trebuchet MS" w:cs="Times New Roman"/>
          <w:b/>
          <w:smallCaps/>
          <w:sz w:val="28"/>
          <w:szCs w:val="24"/>
          <w:lang w:eastAsia="fr-FR"/>
        </w:rPr>
      </w:pPr>
    </w:p>
    <w:p w:rsidR="00795326" w:rsidRDefault="00795326" w:rsidP="00795326">
      <w:pPr>
        <w:spacing w:line="240" w:lineRule="auto"/>
        <w:jc w:val="center"/>
        <w:rPr>
          <w:rFonts w:ascii="Trebuchet MS" w:eastAsia="Times New Roman" w:hAnsi="Trebuchet MS" w:cs="Times New Roman"/>
          <w:b/>
          <w:smallCaps/>
          <w:sz w:val="28"/>
          <w:szCs w:val="24"/>
          <w:lang w:eastAsia="fr-FR"/>
        </w:rPr>
      </w:pPr>
    </w:p>
    <w:p w:rsidR="00795326" w:rsidRDefault="00795326" w:rsidP="00795326">
      <w:pPr>
        <w:spacing w:line="240" w:lineRule="auto"/>
        <w:jc w:val="center"/>
        <w:rPr>
          <w:rFonts w:ascii="Trebuchet MS" w:eastAsia="Times New Roman" w:hAnsi="Trebuchet MS" w:cs="Times New Roman"/>
          <w:b/>
          <w:smallCaps/>
          <w:sz w:val="28"/>
          <w:szCs w:val="24"/>
          <w:lang w:eastAsia="fr-FR"/>
        </w:rPr>
      </w:pPr>
    </w:p>
    <w:p w:rsidR="00795326" w:rsidRDefault="00795326" w:rsidP="00795326">
      <w:pPr>
        <w:spacing w:line="240" w:lineRule="auto"/>
        <w:jc w:val="center"/>
        <w:rPr>
          <w:rFonts w:ascii="Trebuchet MS" w:eastAsia="Times New Roman" w:hAnsi="Trebuchet MS" w:cs="Times New Roman"/>
          <w:b/>
          <w:smallCaps/>
          <w:sz w:val="28"/>
          <w:szCs w:val="24"/>
          <w:lang w:eastAsia="fr-FR"/>
        </w:rPr>
      </w:pPr>
    </w:p>
    <w:p w:rsidR="00795326" w:rsidRDefault="00795326" w:rsidP="00795326">
      <w:pPr>
        <w:spacing w:line="240" w:lineRule="auto"/>
        <w:jc w:val="center"/>
        <w:rPr>
          <w:rFonts w:ascii="Trebuchet MS" w:eastAsia="Times New Roman" w:hAnsi="Trebuchet MS" w:cs="Times New Roman"/>
          <w:b/>
          <w:smallCaps/>
          <w:sz w:val="28"/>
          <w:szCs w:val="24"/>
          <w:lang w:eastAsia="fr-FR"/>
        </w:rPr>
      </w:pPr>
    </w:p>
    <w:p w:rsidR="00795326" w:rsidRDefault="00795326" w:rsidP="00795326">
      <w:pPr>
        <w:spacing w:line="240" w:lineRule="auto"/>
        <w:jc w:val="center"/>
        <w:rPr>
          <w:rFonts w:ascii="Trebuchet MS" w:eastAsia="Times New Roman" w:hAnsi="Trebuchet MS" w:cs="Times New Roman"/>
          <w:b/>
          <w:smallCaps/>
          <w:sz w:val="28"/>
          <w:szCs w:val="24"/>
          <w:lang w:eastAsia="fr-FR"/>
        </w:rPr>
      </w:pPr>
    </w:p>
    <w:p w:rsidR="00795326" w:rsidRDefault="00795326" w:rsidP="00795326">
      <w:pPr>
        <w:spacing w:line="240" w:lineRule="auto"/>
        <w:jc w:val="center"/>
        <w:rPr>
          <w:rFonts w:ascii="Trebuchet MS" w:eastAsia="Times New Roman" w:hAnsi="Trebuchet MS" w:cs="Times New Roman"/>
          <w:b/>
          <w:smallCaps/>
          <w:sz w:val="28"/>
          <w:szCs w:val="24"/>
          <w:lang w:eastAsia="fr-FR"/>
        </w:rPr>
      </w:pPr>
    </w:p>
    <w:p w:rsidR="00795326" w:rsidRDefault="00795326" w:rsidP="00795326">
      <w:pPr>
        <w:spacing w:line="240" w:lineRule="auto"/>
        <w:jc w:val="center"/>
        <w:rPr>
          <w:rFonts w:ascii="Trebuchet MS" w:eastAsia="Times New Roman" w:hAnsi="Trebuchet MS" w:cs="Times New Roman"/>
          <w:b/>
          <w:smallCaps/>
          <w:sz w:val="28"/>
          <w:szCs w:val="24"/>
          <w:lang w:eastAsia="fr-FR"/>
        </w:rPr>
      </w:pPr>
    </w:p>
    <w:p w:rsidR="00795326" w:rsidRDefault="00795326" w:rsidP="00795326">
      <w:pPr>
        <w:spacing w:line="240" w:lineRule="auto"/>
        <w:jc w:val="center"/>
        <w:rPr>
          <w:rFonts w:ascii="Trebuchet MS" w:eastAsia="Times New Roman" w:hAnsi="Trebuchet MS" w:cs="Times New Roman"/>
          <w:b/>
          <w:smallCaps/>
          <w:sz w:val="28"/>
          <w:szCs w:val="24"/>
          <w:lang w:eastAsia="fr-FR"/>
        </w:rPr>
      </w:pPr>
    </w:p>
    <w:p w:rsidR="00795326" w:rsidRDefault="00795326" w:rsidP="00795326">
      <w:pPr>
        <w:spacing w:line="240" w:lineRule="auto"/>
        <w:jc w:val="center"/>
        <w:rPr>
          <w:rFonts w:ascii="Trebuchet MS" w:eastAsia="Times New Roman" w:hAnsi="Trebuchet MS" w:cs="Times New Roman"/>
          <w:b/>
          <w:smallCaps/>
          <w:sz w:val="28"/>
          <w:szCs w:val="24"/>
          <w:lang w:eastAsia="fr-FR"/>
        </w:rPr>
      </w:pPr>
    </w:p>
    <w:p w:rsidR="00795326" w:rsidRDefault="00795326" w:rsidP="00795326">
      <w:pPr>
        <w:spacing w:line="240" w:lineRule="auto"/>
        <w:jc w:val="center"/>
        <w:rPr>
          <w:rFonts w:ascii="Trebuchet MS" w:eastAsia="Times New Roman" w:hAnsi="Trebuchet MS" w:cs="Times New Roman"/>
          <w:b/>
          <w:smallCaps/>
          <w:sz w:val="28"/>
          <w:szCs w:val="24"/>
          <w:lang w:eastAsia="fr-FR"/>
        </w:rPr>
      </w:pPr>
    </w:p>
    <w:p w:rsidR="007F6F99" w:rsidRDefault="007F6F99" w:rsidP="00795326">
      <w:pPr>
        <w:spacing w:line="240" w:lineRule="auto"/>
        <w:jc w:val="center"/>
        <w:rPr>
          <w:rFonts w:ascii="Trebuchet MS" w:eastAsia="Times New Roman" w:hAnsi="Trebuchet MS" w:cs="Times New Roman"/>
          <w:b/>
          <w:smallCaps/>
          <w:sz w:val="28"/>
          <w:szCs w:val="24"/>
          <w:lang w:eastAsia="fr-FR"/>
        </w:rPr>
      </w:pPr>
    </w:p>
    <w:p w:rsidR="00795326" w:rsidRDefault="00795326" w:rsidP="00795326">
      <w:pPr>
        <w:spacing w:line="240" w:lineRule="auto"/>
        <w:jc w:val="center"/>
        <w:rPr>
          <w:rFonts w:ascii="Trebuchet MS" w:eastAsia="Times New Roman" w:hAnsi="Trebuchet MS" w:cs="Times New Roman"/>
          <w:b/>
          <w:smallCaps/>
          <w:sz w:val="28"/>
          <w:szCs w:val="24"/>
          <w:lang w:eastAsia="fr-FR"/>
        </w:rPr>
      </w:pPr>
    </w:p>
    <w:p w:rsidR="00795326" w:rsidRDefault="00795326" w:rsidP="00795326">
      <w:pPr>
        <w:spacing w:line="240" w:lineRule="auto"/>
        <w:jc w:val="center"/>
        <w:rPr>
          <w:rFonts w:ascii="Trebuchet MS" w:eastAsia="Times New Roman" w:hAnsi="Trebuchet MS" w:cs="Times New Roman"/>
          <w:b/>
          <w:smallCaps/>
          <w:sz w:val="28"/>
          <w:szCs w:val="24"/>
          <w:lang w:eastAsia="fr-FR"/>
        </w:rPr>
      </w:pPr>
      <w:r>
        <w:rPr>
          <w:rFonts w:ascii="Trebuchet MS" w:eastAsia="Times New Roman" w:hAnsi="Trebuchet MS" w:cs="Times New Roman"/>
          <w:b/>
          <w:smallCaps/>
          <w:sz w:val="28"/>
          <w:szCs w:val="24"/>
          <w:lang w:eastAsia="fr-FR"/>
        </w:rPr>
        <w:t>BILAN</w:t>
      </w:r>
      <w:r w:rsidRPr="00D9654D">
        <w:rPr>
          <w:rFonts w:ascii="Trebuchet MS" w:eastAsia="Times New Roman" w:hAnsi="Trebuchet MS" w:cs="Times New Roman"/>
          <w:b/>
          <w:smallCaps/>
          <w:sz w:val="28"/>
          <w:szCs w:val="24"/>
          <w:lang w:eastAsia="fr-FR"/>
        </w:rPr>
        <w:t xml:space="preserve"> FINANCIER</w:t>
      </w:r>
    </w:p>
    <w:p w:rsidR="007F6F99" w:rsidRDefault="007F6F99" w:rsidP="00795326">
      <w:pPr>
        <w:spacing w:line="240" w:lineRule="auto"/>
        <w:jc w:val="center"/>
        <w:rPr>
          <w:rFonts w:ascii="Trebuchet MS" w:eastAsia="Times New Roman" w:hAnsi="Trebuchet MS" w:cs="Times New Roman"/>
          <w:b/>
          <w:smallCaps/>
          <w:sz w:val="28"/>
          <w:szCs w:val="24"/>
          <w:lang w:eastAsia="fr-FR"/>
        </w:rPr>
      </w:pPr>
    </w:p>
    <w:p w:rsidR="00795326" w:rsidRPr="007F6F99" w:rsidRDefault="00795326" w:rsidP="007F6F99">
      <w:pPr>
        <w:spacing w:line="240" w:lineRule="auto"/>
        <w:ind w:left="-284"/>
        <w:rPr>
          <w:rFonts w:asciiTheme="majorHAnsi" w:eastAsia="Times New Roman" w:hAnsiTheme="majorHAnsi" w:cstheme="minorHAnsi"/>
          <w:b/>
          <w:sz w:val="24"/>
          <w:szCs w:val="24"/>
          <w:lang w:eastAsia="fr-FR"/>
        </w:rPr>
      </w:pPr>
      <w:r w:rsidRPr="007F6F99">
        <w:rPr>
          <w:rFonts w:asciiTheme="majorHAnsi" w:eastAsia="Times New Roman" w:hAnsiTheme="majorHAnsi" w:cstheme="minorHAnsi"/>
          <w:b/>
          <w:sz w:val="24"/>
          <w:szCs w:val="24"/>
          <w:lang w:eastAsia="fr-FR"/>
        </w:rPr>
        <w:t>NOM DE L’ASSOCIATION</w:t>
      </w:r>
    </w:p>
    <w:p w:rsidR="00795326" w:rsidRPr="007F6F99" w:rsidRDefault="00795326" w:rsidP="007F6F99">
      <w:pPr>
        <w:spacing w:line="240" w:lineRule="auto"/>
        <w:ind w:left="-284"/>
        <w:rPr>
          <w:rFonts w:asciiTheme="majorHAnsi" w:eastAsia="Times New Roman" w:hAnsiTheme="majorHAnsi" w:cstheme="minorHAnsi"/>
          <w:b/>
          <w:lang w:eastAsia="fr-FR"/>
        </w:rPr>
      </w:pPr>
      <w:r w:rsidRPr="007F6F99">
        <w:rPr>
          <w:rFonts w:asciiTheme="majorHAnsi" w:eastAsia="Times New Roman" w:hAnsiTheme="majorHAnsi" w:cstheme="minorHAnsi"/>
          <w:b/>
          <w:lang w:eastAsia="fr-FR"/>
        </w:rPr>
        <w:t xml:space="preserve">Dépenses réalisées à compter du </w:t>
      </w:r>
    </w:p>
    <w:p w:rsidR="00795326" w:rsidRPr="007F6F99" w:rsidRDefault="00795326" w:rsidP="007F6F99">
      <w:pPr>
        <w:spacing w:line="240" w:lineRule="auto"/>
        <w:ind w:left="-284"/>
        <w:rPr>
          <w:rFonts w:asciiTheme="majorHAnsi" w:eastAsia="Times New Roman" w:hAnsiTheme="majorHAnsi" w:cstheme="minorHAnsi"/>
          <w:b/>
          <w:i/>
          <w:lang w:eastAsia="fr-FR"/>
        </w:rPr>
      </w:pPr>
      <w:r w:rsidRPr="007F6F99">
        <w:rPr>
          <w:rFonts w:asciiTheme="majorHAnsi" w:eastAsia="Times New Roman" w:hAnsiTheme="majorHAnsi" w:cstheme="minorHAnsi"/>
          <w:b/>
          <w:i/>
          <w:lang w:eastAsia="fr-FR"/>
        </w:rPr>
        <w:t xml:space="preserve">Détailler les dépenses par nature en fonction du budget prévisionnel initial </w:t>
      </w:r>
    </w:p>
    <w:p w:rsidR="00795326" w:rsidRPr="007F6F99" w:rsidRDefault="00795326" w:rsidP="007F6F99">
      <w:pPr>
        <w:spacing w:line="240" w:lineRule="auto"/>
        <w:ind w:left="-284"/>
        <w:rPr>
          <w:rFonts w:asciiTheme="majorHAnsi" w:eastAsia="Times New Roman" w:hAnsiTheme="majorHAnsi" w:cstheme="minorHAnsi"/>
          <w:b/>
          <w:i/>
          <w:lang w:eastAsia="fr-FR"/>
        </w:rPr>
      </w:pPr>
      <w:r w:rsidRPr="007F6F99">
        <w:rPr>
          <w:rFonts w:asciiTheme="majorHAnsi" w:eastAsia="Times New Roman" w:hAnsiTheme="majorHAnsi" w:cstheme="minorHAnsi"/>
          <w:b/>
          <w:i/>
          <w:lang w:eastAsia="fr-FR"/>
        </w:rPr>
        <w:t>Ne pas indiquer les centimes d’euros</w:t>
      </w:r>
    </w:p>
    <w:tbl>
      <w:tblPr>
        <w:tblpPr w:leftFromText="141" w:rightFromText="141" w:vertAnchor="text" w:horzAnchor="margin" w:tblpXSpec="center" w:tblpY="85"/>
        <w:tblW w:w="108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1440"/>
        <w:gridCol w:w="1440"/>
        <w:gridCol w:w="2160"/>
        <w:gridCol w:w="1383"/>
        <w:gridCol w:w="1317"/>
      </w:tblGrid>
      <w:tr w:rsidR="00795326" w:rsidRPr="007F6F99" w:rsidTr="006B2CF3">
        <w:trPr>
          <w:trHeight w:val="514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</w:pPr>
            <w:r w:rsidRPr="007F6F99"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  <w:t>DEPENSES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</w:pPr>
            <w:r w:rsidRPr="007F6F99"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  <w:t>Montant</w:t>
            </w:r>
          </w:p>
          <w:p w:rsidR="00795326" w:rsidRPr="007F6F99" w:rsidRDefault="00795326" w:rsidP="006B2CF3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</w:pPr>
            <w:r w:rsidRPr="007F6F99"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  <w:t>Prévisionnel en euros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</w:tcPr>
          <w:p w:rsidR="00795326" w:rsidRPr="007F6F99" w:rsidRDefault="00795326" w:rsidP="006B2CF3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</w:pPr>
            <w:r w:rsidRPr="007F6F99"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  <w:t>Montant réalisé en euros</w:t>
            </w:r>
          </w:p>
        </w:tc>
        <w:tc>
          <w:tcPr>
            <w:tcW w:w="2160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</w:pPr>
            <w:r w:rsidRPr="007F6F99"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  <w:t xml:space="preserve">RECETTES 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</w:pPr>
            <w:r w:rsidRPr="007F6F99"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  <w:t>Montant</w:t>
            </w:r>
          </w:p>
          <w:p w:rsidR="00795326" w:rsidRPr="007F6F99" w:rsidRDefault="00795326" w:rsidP="006B2CF3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</w:pPr>
            <w:r w:rsidRPr="007F6F99"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  <w:t>Prévisionnel en euros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5326" w:rsidRPr="007F6F99" w:rsidRDefault="00795326" w:rsidP="006B2CF3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</w:pPr>
            <w:r w:rsidRPr="007F6F99"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  <w:t>Montant réalisé en euros</w:t>
            </w:r>
          </w:p>
        </w:tc>
      </w:tr>
      <w:tr w:rsidR="00795326" w:rsidRPr="007F6F99" w:rsidTr="006B2CF3">
        <w:trPr>
          <w:trHeight w:val="250"/>
        </w:trPr>
        <w:tc>
          <w:tcPr>
            <w:tcW w:w="306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</w:pPr>
            <w:r w:rsidRPr="007F6F99"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  <w:t xml:space="preserve">1 – Investissement matériel (à détailler)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double" w:sz="4" w:space="0" w:color="auto"/>
            </w:tcBorders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</w:pPr>
            <w:r w:rsidRPr="007F6F99"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  <w:t>Subvention du Conseil régional</w:t>
            </w:r>
          </w:p>
        </w:tc>
        <w:tc>
          <w:tcPr>
            <w:tcW w:w="1383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</w:pPr>
          </w:p>
        </w:tc>
        <w:tc>
          <w:tcPr>
            <w:tcW w:w="1317" w:type="dxa"/>
            <w:tcBorders>
              <w:right w:val="single" w:sz="12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</w:tr>
      <w:tr w:rsidR="00795326" w:rsidRPr="007F6F99" w:rsidTr="006B2CF3">
        <w:trPr>
          <w:trHeight w:val="250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3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</w:tr>
      <w:tr w:rsidR="00795326" w:rsidRPr="007F6F99" w:rsidTr="006B2CF3">
        <w:trPr>
          <w:trHeight w:val="250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</w:pPr>
            <w:r w:rsidRPr="007F6F99"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  <w:t xml:space="preserve">Autres subventions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3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</w:tr>
      <w:tr w:rsidR="00795326" w:rsidRPr="007F6F99" w:rsidTr="006B2CF3">
        <w:trPr>
          <w:trHeight w:val="250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3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</w:tr>
      <w:tr w:rsidR="00795326" w:rsidRPr="007F6F99" w:rsidTr="006B2CF3">
        <w:trPr>
          <w:trHeight w:val="250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3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</w:tr>
      <w:tr w:rsidR="00795326" w:rsidRPr="007F6F99" w:rsidTr="006B2CF3">
        <w:trPr>
          <w:trHeight w:val="250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  <w:r w:rsidRPr="007F6F99"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  <w:t>Sous-total 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</w:pPr>
          </w:p>
        </w:tc>
        <w:tc>
          <w:tcPr>
            <w:tcW w:w="13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</w:tr>
      <w:tr w:rsidR="00795326" w:rsidRPr="007F6F99" w:rsidTr="006B2CF3">
        <w:trPr>
          <w:trHeight w:val="250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</w:pPr>
            <w:r w:rsidRPr="007F6F99"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  <w:t>2 – Investissement immatériel (formation, micro crédit) (à détailler)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</w:tcPr>
          <w:p w:rsidR="00795326" w:rsidRPr="007F6F99" w:rsidRDefault="00795326" w:rsidP="006B2CF3">
            <w:pPr>
              <w:spacing w:line="240" w:lineRule="auto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3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</w:tr>
      <w:tr w:rsidR="00795326" w:rsidRPr="007F6F99" w:rsidTr="006B2CF3">
        <w:trPr>
          <w:trHeight w:val="250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</w:tcPr>
          <w:p w:rsidR="00795326" w:rsidRPr="007F6F99" w:rsidRDefault="00795326" w:rsidP="006B2CF3">
            <w:pPr>
              <w:spacing w:line="240" w:lineRule="auto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3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</w:tr>
      <w:tr w:rsidR="00795326" w:rsidRPr="007F6F99" w:rsidTr="006B2CF3">
        <w:trPr>
          <w:trHeight w:val="250"/>
        </w:trPr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</w:tcPr>
          <w:p w:rsidR="00795326" w:rsidRPr="007F6F99" w:rsidRDefault="00795326" w:rsidP="006B2CF3">
            <w:pPr>
              <w:spacing w:line="240" w:lineRule="auto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3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</w:tr>
      <w:tr w:rsidR="00795326" w:rsidRPr="007F6F99" w:rsidTr="006B2CF3">
        <w:trPr>
          <w:trHeight w:val="250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bCs/>
                <w:snapToGrid w:val="0"/>
                <w:color w:val="000000"/>
                <w:lang w:eastAsia="fr-FR"/>
              </w:rPr>
            </w:pPr>
            <w:r w:rsidRPr="007F6F99">
              <w:rPr>
                <w:rFonts w:asciiTheme="majorHAnsi" w:eastAsia="Times New Roman" w:hAnsiTheme="majorHAnsi" w:cstheme="minorHAnsi"/>
                <w:bCs/>
                <w:snapToGrid w:val="0"/>
                <w:color w:val="000000"/>
                <w:lang w:eastAsia="fr-FR"/>
              </w:rPr>
              <w:t>Sous-total 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</w:tcPr>
          <w:p w:rsidR="00795326" w:rsidRPr="007F6F99" w:rsidRDefault="00795326" w:rsidP="006B2CF3">
            <w:pPr>
              <w:spacing w:line="240" w:lineRule="auto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3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</w:tr>
      <w:tr w:rsidR="00795326" w:rsidRPr="007F6F99" w:rsidTr="006B2CF3">
        <w:trPr>
          <w:trHeight w:val="250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</w:pPr>
            <w:r w:rsidRPr="007F6F99"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  <w:t>3 – Dépenses éligibles liées au projet en Bretagne (accueil de partenaires, actions d’information) (à détailler)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</w:tcPr>
          <w:p w:rsidR="00795326" w:rsidRPr="007F6F99" w:rsidRDefault="00795326" w:rsidP="006B2CF3">
            <w:pPr>
              <w:spacing w:line="240" w:lineRule="auto"/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</w:pPr>
            <w:r w:rsidRPr="007F6F99"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  <w:t>Autres financements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3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</w:tr>
      <w:tr w:rsidR="00795326" w:rsidRPr="007F6F99" w:rsidTr="006B2CF3">
        <w:trPr>
          <w:trHeight w:val="250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</w:tcPr>
          <w:p w:rsidR="00795326" w:rsidRPr="007F6F99" w:rsidRDefault="00795326" w:rsidP="006B2CF3">
            <w:pPr>
              <w:spacing w:line="240" w:lineRule="auto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3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</w:tr>
      <w:tr w:rsidR="00795326" w:rsidRPr="007F6F99" w:rsidTr="006B2CF3">
        <w:trPr>
          <w:trHeight w:val="250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</w:tcPr>
          <w:p w:rsidR="00795326" w:rsidRPr="007F6F99" w:rsidRDefault="00795326" w:rsidP="006B2CF3">
            <w:pPr>
              <w:spacing w:line="240" w:lineRule="auto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3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</w:tr>
      <w:tr w:rsidR="00795326" w:rsidRPr="007F6F99" w:rsidTr="006B2CF3">
        <w:trPr>
          <w:trHeight w:val="250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</w:tcPr>
          <w:p w:rsidR="00795326" w:rsidRPr="007F6F99" w:rsidRDefault="00795326" w:rsidP="006B2CF3">
            <w:pPr>
              <w:spacing w:line="240" w:lineRule="auto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3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</w:tr>
      <w:tr w:rsidR="00795326" w:rsidRPr="007F6F99" w:rsidTr="006B2CF3">
        <w:trPr>
          <w:trHeight w:val="250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  <w:r w:rsidRPr="007F6F99"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  <w:t>Sous-total 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</w:tcPr>
          <w:p w:rsidR="00795326" w:rsidRPr="007F6F99" w:rsidRDefault="00795326" w:rsidP="006B2CF3">
            <w:pPr>
              <w:spacing w:line="240" w:lineRule="auto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3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</w:tr>
      <w:tr w:rsidR="00795326" w:rsidRPr="007F6F99" w:rsidTr="006B2CF3">
        <w:trPr>
          <w:trHeight w:val="250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</w:pPr>
            <w:r w:rsidRPr="007F6F99"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  <w:t>4 – Autres dépenses éligibles (transports, frais généraux et de ressources humaines) (à détailler)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</w:tcPr>
          <w:p w:rsidR="00795326" w:rsidRPr="007F6F99" w:rsidRDefault="00795326" w:rsidP="006B2CF3">
            <w:pPr>
              <w:spacing w:line="240" w:lineRule="auto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3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</w:tr>
      <w:tr w:rsidR="00795326" w:rsidRPr="007F6F99" w:rsidTr="006B2CF3">
        <w:trPr>
          <w:trHeight w:val="250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</w:tcPr>
          <w:p w:rsidR="00795326" w:rsidRPr="007F6F99" w:rsidRDefault="00795326" w:rsidP="006B2CF3">
            <w:pPr>
              <w:spacing w:line="240" w:lineRule="auto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3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</w:tr>
      <w:tr w:rsidR="00795326" w:rsidRPr="007F6F99" w:rsidTr="006B2CF3">
        <w:trPr>
          <w:trHeight w:val="250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</w:tcPr>
          <w:p w:rsidR="00795326" w:rsidRPr="007F6F99" w:rsidRDefault="00795326" w:rsidP="006B2CF3">
            <w:pPr>
              <w:spacing w:line="240" w:lineRule="auto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3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</w:tr>
      <w:tr w:rsidR="00795326" w:rsidRPr="007F6F99" w:rsidTr="006B2CF3">
        <w:trPr>
          <w:trHeight w:val="250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bCs/>
                <w:snapToGrid w:val="0"/>
                <w:color w:val="000000"/>
                <w:lang w:eastAsia="fr-FR"/>
              </w:rPr>
            </w:pPr>
            <w:r w:rsidRPr="007F6F99">
              <w:rPr>
                <w:rFonts w:asciiTheme="majorHAnsi" w:eastAsia="Times New Roman" w:hAnsiTheme="majorHAnsi" w:cstheme="minorHAnsi"/>
                <w:bCs/>
                <w:snapToGrid w:val="0"/>
                <w:color w:val="000000"/>
                <w:lang w:eastAsia="fr-FR"/>
              </w:rPr>
              <w:t>Sous-total 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right w:val="double" w:sz="4" w:space="0" w:color="auto"/>
            </w:tcBorders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napToGrid w:val="0"/>
                <w:color w:val="000000"/>
                <w:lang w:eastAsia="fr-F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</w:tcPr>
          <w:p w:rsidR="00795326" w:rsidRPr="007F6F99" w:rsidRDefault="00795326" w:rsidP="006B2CF3">
            <w:pPr>
              <w:spacing w:line="240" w:lineRule="auto"/>
              <w:rPr>
                <w:rFonts w:asciiTheme="majorHAnsi" w:eastAsia="Times New Roman" w:hAnsiTheme="majorHAnsi" w:cstheme="minorHAnsi"/>
                <w:b/>
                <w:bCs/>
                <w:snapToGrid w:val="0"/>
                <w:color w:val="000000"/>
                <w:lang w:eastAsia="fr-FR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napToGrid w:val="0"/>
                <w:color w:val="000000"/>
                <w:lang w:eastAsia="fr-FR"/>
              </w:rPr>
            </w:pPr>
          </w:p>
        </w:tc>
        <w:tc>
          <w:tcPr>
            <w:tcW w:w="13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</w:tr>
      <w:tr w:rsidR="00795326" w:rsidRPr="007F6F99" w:rsidTr="006B2CF3">
        <w:trPr>
          <w:trHeight w:val="250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</w:pPr>
            <w:r w:rsidRPr="007F6F99"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  <w:t>TOTAL DES DEPENSES ELIGIBLES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right w:val="double" w:sz="4" w:space="0" w:color="auto"/>
            </w:tcBorders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napToGrid w:val="0"/>
                <w:color w:val="000000"/>
                <w:lang w:eastAsia="fr-F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</w:tcPr>
          <w:p w:rsidR="00795326" w:rsidRPr="007F6F99" w:rsidRDefault="00795326" w:rsidP="006B2CF3">
            <w:pPr>
              <w:spacing w:line="240" w:lineRule="auto"/>
              <w:rPr>
                <w:rFonts w:asciiTheme="majorHAnsi" w:eastAsia="Times New Roman" w:hAnsiTheme="majorHAnsi" w:cstheme="minorHAnsi"/>
                <w:b/>
                <w:bCs/>
                <w:snapToGrid w:val="0"/>
                <w:color w:val="000000"/>
                <w:lang w:eastAsia="fr-FR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napToGrid w:val="0"/>
                <w:color w:val="000000"/>
                <w:lang w:eastAsia="fr-FR"/>
              </w:rPr>
            </w:pPr>
          </w:p>
        </w:tc>
        <w:tc>
          <w:tcPr>
            <w:tcW w:w="13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</w:tr>
      <w:tr w:rsidR="00795326" w:rsidRPr="007F6F99" w:rsidTr="006B2CF3">
        <w:trPr>
          <w:trHeight w:val="250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rPr>
                <w:rFonts w:asciiTheme="majorHAnsi" w:eastAsia="Times New Roman" w:hAnsiTheme="majorHAnsi" w:cstheme="minorHAnsi"/>
                <w:b/>
                <w:bCs/>
                <w:snapToGrid w:val="0"/>
                <w:color w:val="000000"/>
                <w:lang w:eastAsia="fr-FR"/>
              </w:rPr>
            </w:pPr>
            <w:r w:rsidRPr="007F6F99">
              <w:rPr>
                <w:rFonts w:asciiTheme="majorHAnsi" w:eastAsia="Times New Roman" w:hAnsiTheme="majorHAnsi" w:cstheme="minorHAnsi"/>
                <w:b/>
                <w:bCs/>
                <w:snapToGrid w:val="0"/>
                <w:color w:val="000000"/>
                <w:lang w:eastAsia="fr-FR"/>
              </w:rPr>
              <w:t>5 – Autres dépenses non éligibles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right w:val="double" w:sz="4" w:space="0" w:color="auto"/>
            </w:tcBorders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napToGrid w:val="0"/>
                <w:color w:val="000000"/>
                <w:lang w:eastAsia="fr-F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</w:tcPr>
          <w:p w:rsidR="00795326" w:rsidRPr="007F6F99" w:rsidRDefault="00795326" w:rsidP="006B2CF3">
            <w:pPr>
              <w:spacing w:line="240" w:lineRule="auto"/>
              <w:rPr>
                <w:rFonts w:asciiTheme="majorHAnsi" w:eastAsia="Times New Roman" w:hAnsiTheme="majorHAnsi" w:cstheme="minorHAnsi"/>
                <w:b/>
                <w:bCs/>
                <w:snapToGrid w:val="0"/>
                <w:color w:val="000000"/>
                <w:lang w:eastAsia="fr-FR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napToGrid w:val="0"/>
                <w:color w:val="000000"/>
                <w:lang w:eastAsia="fr-FR"/>
              </w:rPr>
            </w:pPr>
          </w:p>
        </w:tc>
        <w:tc>
          <w:tcPr>
            <w:tcW w:w="13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</w:tr>
      <w:tr w:rsidR="00795326" w:rsidRPr="007F6F99" w:rsidTr="006B2CF3">
        <w:trPr>
          <w:trHeight w:val="250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right w:val="double" w:sz="4" w:space="0" w:color="auto"/>
            </w:tcBorders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napToGrid w:val="0"/>
                <w:color w:val="000000"/>
                <w:lang w:eastAsia="fr-F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</w:tcPr>
          <w:p w:rsidR="00795326" w:rsidRPr="007F6F99" w:rsidRDefault="00795326" w:rsidP="006B2CF3">
            <w:pPr>
              <w:spacing w:line="240" w:lineRule="auto"/>
              <w:rPr>
                <w:rFonts w:asciiTheme="majorHAnsi" w:eastAsia="Times New Roman" w:hAnsiTheme="majorHAnsi" w:cstheme="minorHAnsi"/>
                <w:b/>
                <w:bCs/>
                <w:snapToGrid w:val="0"/>
                <w:color w:val="000000"/>
                <w:lang w:eastAsia="fr-FR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napToGrid w:val="0"/>
                <w:color w:val="000000"/>
                <w:lang w:eastAsia="fr-FR"/>
              </w:rPr>
            </w:pPr>
          </w:p>
        </w:tc>
        <w:tc>
          <w:tcPr>
            <w:tcW w:w="13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</w:tr>
      <w:tr w:rsidR="00795326" w:rsidRPr="007F6F99" w:rsidTr="006B2CF3">
        <w:trPr>
          <w:trHeight w:val="250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rPr>
                <w:rFonts w:asciiTheme="majorHAnsi" w:eastAsia="Times New Roman" w:hAnsiTheme="majorHAnsi" w:cstheme="minorHAnsi"/>
                <w:bCs/>
                <w:snapToGrid w:val="0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right w:val="double" w:sz="4" w:space="0" w:color="auto"/>
            </w:tcBorders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napToGrid w:val="0"/>
                <w:color w:val="000000"/>
                <w:lang w:eastAsia="fr-F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</w:tcPr>
          <w:p w:rsidR="00795326" w:rsidRPr="007F6F99" w:rsidRDefault="00795326" w:rsidP="006B2CF3">
            <w:pPr>
              <w:spacing w:line="240" w:lineRule="auto"/>
              <w:rPr>
                <w:rFonts w:asciiTheme="majorHAnsi" w:eastAsia="Times New Roman" w:hAnsiTheme="majorHAnsi" w:cstheme="minorHAnsi"/>
                <w:b/>
                <w:bCs/>
                <w:snapToGrid w:val="0"/>
                <w:color w:val="000000"/>
                <w:lang w:eastAsia="fr-FR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napToGrid w:val="0"/>
                <w:color w:val="000000"/>
                <w:lang w:eastAsia="fr-FR"/>
              </w:rPr>
            </w:pPr>
          </w:p>
        </w:tc>
        <w:tc>
          <w:tcPr>
            <w:tcW w:w="13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</w:tr>
      <w:tr w:rsidR="00795326" w:rsidRPr="007F6F99" w:rsidTr="006B2CF3">
        <w:trPr>
          <w:trHeight w:val="250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rPr>
                <w:rFonts w:asciiTheme="majorHAnsi" w:eastAsia="Times New Roman" w:hAnsiTheme="majorHAnsi" w:cstheme="minorHAnsi"/>
                <w:bCs/>
                <w:snapToGrid w:val="0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right w:val="double" w:sz="4" w:space="0" w:color="auto"/>
            </w:tcBorders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napToGrid w:val="0"/>
                <w:color w:val="000000"/>
                <w:lang w:eastAsia="fr-F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</w:tcPr>
          <w:p w:rsidR="00795326" w:rsidRPr="007F6F99" w:rsidRDefault="00795326" w:rsidP="006B2CF3">
            <w:pPr>
              <w:spacing w:line="240" w:lineRule="auto"/>
              <w:rPr>
                <w:rFonts w:asciiTheme="majorHAnsi" w:eastAsia="Times New Roman" w:hAnsiTheme="majorHAnsi" w:cstheme="minorHAnsi"/>
                <w:b/>
                <w:bCs/>
                <w:snapToGrid w:val="0"/>
                <w:color w:val="000000"/>
                <w:lang w:eastAsia="fr-FR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napToGrid w:val="0"/>
                <w:color w:val="000000"/>
                <w:lang w:eastAsia="fr-FR"/>
              </w:rPr>
            </w:pPr>
          </w:p>
        </w:tc>
        <w:tc>
          <w:tcPr>
            <w:tcW w:w="13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</w:tr>
      <w:tr w:rsidR="00795326" w:rsidRPr="007F6F99" w:rsidTr="006B2CF3">
        <w:trPr>
          <w:trHeight w:val="250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  <w:r w:rsidRPr="007F6F99">
              <w:rPr>
                <w:rFonts w:asciiTheme="majorHAnsi" w:eastAsia="Times New Roman" w:hAnsiTheme="majorHAnsi" w:cstheme="minorHAnsi"/>
                <w:bCs/>
                <w:snapToGrid w:val="0"/>
                <w:color w:val="000000"/>
                <w:lang w:eastAsia="fr-FR"/>
              </w:rPr>
              <w:t>Sous-total 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right w:val="double" w:sz="4" w:space="0" w:color="auto"/>
            </w:tcBorders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napToGrid w:val="0"/>
                <w:color w:val="000000"/>
                <w:lang w:eastAsia="fr-F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</w:tcPr>
          <w:p w:rsidR="00795326" w:rsidRPr="007F6F99" w:rsidRDefault="00795326" w:rsidP="006B2CF3">
            <w:pPr>
              <w:spacing w:line="240" w:lineRule="auto"/>
              <w:rPr>
                <w:rFonts w:asciiTheme="majorHAnsi" w:eastAsia="Times New Roman" w:hAnsiTheme="majorHAnsi" w:cstheme="minorHAnsi"/>
                <w:b/>
                <w:bCs/>
                <w:snapToGrid w:val="0"/>
                <w:color w:val="000000"/>
                <w:lang w:eastAsia="fr-FR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napToGrid w:val="0"/>
                <w:color w:val="000000"/>
                <w:lang w:eastAsia="fr-FR"/>
              </w:rPr>
            </w:pPr>
          </w:p>
        </w:tc>
        <w:tc>
          <w:tcPr>
            <w:tcW w:w="13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</w:tr>
      <w:tr w:rsidR="00795326" w:rsidRPr="007F6F99" w:rsidTr="006B2CF3">
        <w:trPr>
          <w:trHeight w:val="264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</w:pPr>
            <w:r w:rsidRPr="007F6F99"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  <w:t>Coût total du projet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795326" w:rsidRPr="007F6F99" w:rsidRDefault="00795326" w:rsidP="006B2CF3">
            <w:pPr>
              <w:spacing w:line="240" w:lineRule="auto"/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</w:pPr>
            <w:r w:rsidRPr="007F6F99"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  <w:t>Total des recettes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</w:tr>
      <w:tr w:rsidR="00795326" w:rsidRPr="007F6F99" w:rsidTr="006B2CF3">
        <w:trPr>
          <w:trHeight w:val="250"/>
        </w:trPr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</w:pPr>
            <w:r w:rsidRPr="007F6F99"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  <w:t>Emploi des contributions volontaires en nature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</w:pPr>
            <w:r w:rsidRPr="007F6F99"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  <w:t>Contributions volontaires en nature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</w:pPr>
          </w:p>
        </w:tc>
      </w:tr>
      <w:tr w:rsidR="00795326" w:rsidRPr="007F6F99" w:rsidTr="006B2CF3">
        <w:trPr>
          <w:trHeight w:val="264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</w:pPr>
            <w:r w:rsidRPr="007F6F99"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  <w:t>TOTAL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</w:pPr>
            <w:r w:rsidRPr="007F6F99"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  <w:t>TOTAL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b/>
                <w:snapToGrid w:val="0"/>
                <w:color w:val="000000"/>
                <w:lang w:eastAsia="fr-FR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326" w:rsidRPr="007F6F99" w:rsidRDefault="00795326" w:rsidP="006B2CF3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snapToGrid w:val="0"/>
                <w:color w:val="000000"/>
                <w:lang w:eastAsia="fr-FR"/>
              </w:rPr>
            </w:pPr>
          </w:p>
        </w:tc>
      </w:tr>
    </w:tbl>
    <w:p w:rsidR="00795326" w:rsidRPr="007F6F99" w:rsidRDefault="00795326" w:rsidP="00795326">
      <w:pPr>
        <w:spacing w:line="240" w:lineRule="auto"/>
        <w:rPr>
          <w:rFonts w:asciiTheme="majorHAnsi" w:eastAsia="Times New Roman" w:hAnsiTheme="majorHAnsi" w:cstheme="minorHAnsi"/>
          <w:b/>
          <w:i/>
          <w:lang w:eastAsia="fr-FR"/>
        </w:rPr>
      </w:pPr>
    </w:p>
    <w:p w:rsidR="00795326" w:rsidRPr="007F6F99" w:rsidRDefault="00795326" w:rsidP="00795326">
      <w:pPr>
        <w:spacing w:line="240" w:lineRule="auto"/>
        <w:rPr>
          <w:rFonts w:asciiTheme="majorHAnsi" w:eastAsia="Times New Roman" w:hAnsiTheme="majorHAnsi" w:cstheme="minorHAnsi"/>
          <w:lang w:eastAsia="fr-FR"/>
        </w:rPr>
      </w:pPr>
    </w:p>
    <w:p w:rsidR="00795326" w:rsidRPr="007F6F99" w:rsidRDefault="00795326" w:rsidP="009C2B10">
      <w:pPr>
        <w:rPr>
          <w:rFonts w:asciiTheme="majorHAnsi" w:eastAsia="Times New Roman" w:hAnsiTheme="majorHAnsi" w:cs="Trebuchet MS"/>
          <w:bCs/>
          <w:sz w:val="22"/>
          <w:lang w:eastAsia="zh-CN"/>
        </w:rPr>
      </w:pPr>
    </w:p>
    <w:p w:rsidR="00795326" w:rsidRPr="007F6F99" w:rsidRDefault="00795326" w:rsidP="009C2B10">
      <w:pPr>
        <w:rPr>
          <w:rFonts w:asciiTheme="majorHAnsi" w:eastAsia="Times New Roman" w:hAnsiTheme="majorHAnsi" w:cs="Trebuchet MS"/>
          <w:bCs/>
          <w:sz w:val="22"/>
          <w:lang w:eastAsia="zh-CN"/>
        </w:rPr>
      </w:pPr>
    </w:p>
    <w:p w:rsidR="00795326" w:rsidRDefault="00795326" w:rsidP="009C2B10">
      <w:pPr>
        <w:rPr>
          <w:rFonts w:ascii="Trebuchet MS" w:eastAsia="Times New Roman" w:hAnsi="Trebuchet MS" w:cs="Trebuchet MS"/>
          <w:bCs/>
          <w:sz w:val="22"/>
          <w:lang w:eastAsia="zh-CN"/>
        </w:rPr>
      </w:pPr>
    </w:p>
    <w:p w:rsidR="00795326" w:rsidRDefault="00795326" w:rsidP="009C2B10">
      <w:pPr>
        <w:rPr>
          <w:rFonts w:ascii="Trebuchet MS" w:eastAsia="Times New Roman" w:hAnsi="Trebuchet MS" w:cs="Trebuchet MS"/>
          <w:bCs/>
          <w:sz w:val="22"/>
          <w:lang w:eastAsia="zh-CN"/>
        </w:rPr>
      </w:pPr>
    </w:p>
    <w:p w:rsidR="007F6F99" w:rsidRDefault="007F6F99" w:rsidP="009C2B10">
      <w:pPr>
        <w:rPr>
          <w:rFonts w:ascii="Trebuchet MS" w:eastAsia="Times New Roman" w:hAnsi="Trebuchet MS" w:cs="Trebuchet MS"/>
          <w:bCs/>
          <w:sz w:val="22"/>
          <w:lang w:eastAsia="zh-CN"/>
        </w:rPr>
      </w:pPr>
    </w:p>
    <w:p w:rsidR="00795326" w:rsidRDefault="00795326" w:rsidP="009C2B10">
      <w:pPr>
        <w:rPr>
          <w:rFonts w:ascii="Trebuchet MS" w:eastAsia="Times New Roman" w:hAnsi="Trebuchet MS" w:cs="Trebuchet MS"/>
          <w:bCs/>
          <w:sz w:val="22"/>
          <w:lang w:eastAsia="zh-CN"/>
        </w:rPr>
      </w:pPr>
    </w:p>
    <w:p w:rsidR="007F6F99" w:rsidRDefault="007F6F99" w:rsidP="00795326">
      <w:pPr>
        <w:ind w:left="-284" w:right="-2"/>
        <w:rPr>
          <w:rFonts w:asciiTheme="majorHAnsi" w:hAnsiTheme="majorHAnsi" w:cstheme="minorHAnsi"/>
          <w:sz w:val="24"/>
          <w:szCs w:val="24"/>
        </w:rPr>
      </w:pPr>
    </w:p>
    <w:p w:rsidR="007F6F99" w:rsidRDefault="007F6F99" w:rsidP="00795326">
      <w:pPr>
        <w:ind w:left="-284" w:right="-2"/>
        <w:rPr>
          <w:rFonts w:asciiTheme="majorHAnsi" w:hAnsiTheme="majorHAnsi" w:cstheme="minorHAnsi"/>
          <w:sz w:val="24"/>
          <w:szCs w:val="24"/>
        </w:rPr>
      </w:pPr>
    </w:p>
    <w:p w:rsidR="007F6F99" w:rsidRDefault="007F6F99" w:rsidP="00795326">
      <w:pPr>
        <w:ind w:left="-284" w:right="-2"/>
        <w:rPr>
          <w:rFonts w:asciiTheme="majorHAnsi" w:hAnsiTheme="majorHAnsi" w:cstheme="minorHAnsi"/>
          <w:sz w:val="24"/>
          <w:szCs w:val="24"/>
        </w:rPr>
      </w:pPr>
    </w:p>
    <w:p w:rsidR="00795326" w:rsidRPr="00795326" w:rsidRDefault="00795326" w:rsidP="00795326">
      <w:pPr>
        <w:ind w:left="-284" w:right="-2"/>
        <w:rPr>
          <w:rFonts w:asciiTheme="majorHAnsi" w:hAnsiTheme="majorHAnsi" w:cstheme="minorHAnsi"/>
          <w:sz w:val="24"/>
          <w:szCs w:val="24"/>
        </w:rPr>
      </w:pPr>
      <w:r w:rsidRPr="00795326">
        <w:rPr>
          <w:rFonts w:asciiTheme="majorHAnsi" w:hAnsiTheme="majorHAnsi" w:cstheme="minorHAnsi"/>
          <w:sz w:val="24"/>
          <w:szCs w:val="24"/>
        </w:rPr>
        <w:t xml:space="preserve">Expliquer et justifier les écarts significatifs éventuels entre le budget prévisionnel du projet et le budget final exécuté : </w:t>
      </w:r>
    </w:p>
    <w:p w:rsidR="00795326" w:rsidRPr="00795326" w:rsidRDefault="00795326" w:rsidP="00795326">
      <w:pPr>
        <w:shd w:val="clear" w:color="auto" w:fill="FBF2CF" w:themeFill="accent1" w:themeFillTint="33"/>
        <w:ind w:left="-284" w:right="-2"/>
        <w:rPr>
          <w:rFonts w:asciiTheme="majorHAnsi" w:hAnsiTheme="majorHAnsi" w:cstheme="minorHAnsi"/>
          <w:sz w:val="24"/>
          <w:szCs w:val="24"/>
        </w:rPr>
      </w:pPr>
    </w:p>
    <w:p w:rsidR="00795326" w:rsidRPr="00795326" w:rsidRDefault="00795326" w:rsidP="00795326">
      <w:pPr>
        <w:shd w:val="clear" w:color="auto" w:fill="FBF2CF" w:themeFill="accent1" w:themeFillTint="33"/>
        <w:ind w:left="-284" w:right="-2"/>
        <w:rPr>
          <w:rFonts w:asciiTheme="majorHAnsi" w:hAnsiTheme="majorHAnsi" w:cstheme="minorHAnsi"/>
          <w:sz w:val="24"/>
          <w:szCs w:val="24"/>
        </w:rPr>
      </w:pPr>
    </w:p>
    <w:p w:rsidR="00795326" w:rsidRPr="00795326" w:rsidRDefault="00795326" w:rsidP="00795326">
      <w:pPr>
        <w:shd w:val="clear" w:color="auto" w:fill="FBF2CF" w:themeFill="accent1" w:themeFillTint="33"/>
        <w:ind w:left="-284" w:right="-2"/>
        <w:rPr>
          <w:rFonts w:asciiTheme="majorHAnsi" w:hAnsiTheme="majorHAnsi" w:cstheme="minorHAnsi"/>
          <w:sz w:val="24"/>
          <w:szCs w:val="24"/>
        </w:rPr>
      </w:pPr>
    </w:p>
    <w:p w:rsidR="00795326" w:rsidRPr="00795326" w:rsidRDefault="00795326" w:rsidP="00795326">
      <w:pPr>
        <w:ind w:left="-284" w:right="-2"/>
        <w:rPr>
          <w:rFonts w:asciiTheme="majorHAnsi" w:hAnsiTheme="majorHAnsi" w:cstheme="minorHAnsi"/>
          <w:sz w:val="24"/>
          <w:szCs w:val="24"/>
        </w:rPr>
      </w:pPr>
    </w:p>
    <w:p w:rsidR="00795326" w:rsidRPr="00795326" w:rsidRDefault="00795326" w:rsidP="00795326">
      <w:pPr>
        <w:ind w:left="-284" w:right="-2"/>
        <w:rPr>
          <w:rFonts w:asciiTheme="majorHAnsi" w:hAnsiTheme="majorHAnsi" w:cstheme="minorHAnsi"/>
          <w:sz w:val="24"/>
          <w:szCs w:val="24"/>
        </w:rPr>
      </w:pPr>
      <w:r w:rsidRPr="00795326">
        <w:rPr>
          <w:rFonts w:asciiTheme="majorHAnsi" w:hAnsiTheme="majorHAnsi" w:cstheme="minorHAnsi"/>
          <w:sz w:val="24"/>
          <w:szCs w:val="24"/>
        </w:rPr>
        <w:t xml:space="preserve">Observations à formuler sur le compte-rendu financier de l’opération subventionnée : </w:t>
      </w:r>
    </w:p>
    <w:p w:rsidR="00795326" w:rsidRPr="00795326" w:rsidRDefault="00795326" w:rsidP="00795326">
      <w:pPr>
        <w:shd w:val="clear" w:color="auto" w:fill="FBF2CF" w:themeFill="accent1" w:themeFillTint="33"/>
        <w:ind w:left="-284" w:right="-2"/>
        <w:rPr>
          <w:rFonts w:asciiTheme="majorHAnsi" w:hAnsiTheme="majorHAnsi" w:cstheme="minorHAnsi"/>
          <w:sz w:val="24"/>
          <w:szCs w:val="24"/>
        </w:rPr>
      </w:pPr>
    </w:p>
    <w:p w:rsidR="00795326" w:rsidRPr="00795326" w:rsidRDefault="00795326" w:rsidP="00795326">
      <w:pPr>
        <w:shd w:val="clear" w:color="auto" w:fill="FBF2CF" w:themeFill="accent1" w:themeFillTint="33"/>
        <w:ind w:left="-284" w:right="-2"/>
        <w:rPr>
          <w:rFonts w:asciiTheme="majorHAnsi" w:hAnsiTheme="majorHAnsi" w:cstheme="minorHAnsi"/>
          <w:sz w:val="24"/>
          <w:szCs w:val="24"/>
        </w:rPr>
      </w:pPr>
    </w:p>
    <w:p w:rsidR="00795326" w:rsidRPr="00795326" w:rsidRDefault="00795326" w:rsidP="00795326">
      <w:pPr>
        <w:shd w:val="clear" w:color="auto" w:fill="FBF2CF" w:themeFill="accent1" w:themeFillTint="33"/>
        <w:ind w:left="-284" w:right="-2"/>
        <w:rPr>
          <w:rFonts w:asciiTheme="majorHAnsi" w:hAnsiTheme="majorHAnsi" w:cstheme="minorHAnsi"/>
          <w:sz w:val="24"/>
          <w:szCs w:val="24"/>
        </w:rPr>
      </w:pPr>
    </w:p>
    <w:p w:rsidR="00795326" w:rsidRPr="00795326" w:rsidRDefault="00795326" w:rsidP="00795326">
      <w:pPr>
        <w:ind w:left="-284" w:right="-2"/>
        <w:rPr>
          <w:rFonts w:asciiTheme="majorHAnsi" w:hAnsiTheme="majorHAnsi" w:cstheme="minorHAnsi"/>
          <w:sz w:val="24"/>
          <w:szCs w:val="24"/>
        </w:rPr>
      </w:pPr>
    </w:p>
    <w:p w:rsidR="00795326" w:rsidRPr="00795326" w:rsidRDefault="00795326" w:rsidP="00795326">
      <w:pPr>
        <w:ind w:left="-284" w:right="-2"/>
        <w:rPr>
          <w:rFonts w:asciiTheme="majorHAnsi" w:hAnsiTheme="majorHAnsi" w:cstheme="minorHAnsi"/>
          <w:sz w:val="24"/>
          <w:szCs w:val="24"/>
        </w:rPr>
      </w:pPr>
      <w:r w:rsidRPr="00795326">
        <w:rPr>
          <w:rFonts w:asciiTheme="majorHAnsi" w:hAnsiTheme="majorHAnsi" w:cstheme="minorHAnsi"/>
          <w:sz w:val="24"/>
          <w:szCs w:val="24"/>
        </w:rPr>
        <w:t xml:space="preserve">Je soussigné(e), (nom et prénom) .........................................................   </w:t>
      </w:r>
      <w:proofErr w:type="gramStart"/>
      <w:r w:rsidRPr="00795326">
        <w:rPr>
          <w:rFonts w:asciiTheme="majorHAnsi" w:hAnsiTheme="majorHAnsi" w:cstheme="minorHAnsi"/>
          <w:sz w:val="24"/>
          <w:szCs w:val="24"/>
        </w:rPr>
        <w:t>représentant</w:t>
      </w:r>
      <w:proofErr w:type="gramEnd"/>
      <w:r w:rsidRPr="00795326">
        <w:rPr>
          <w:rFonts w:asciiTheme="majorHAnsi" w:hAnsiTheme="majorHAnsi" w:cstheme="minorHAnsi"/>
          <w:sz w:val="24"/>
          <w:szCs w:val="24"/>
        </w:rPr>
        <w:t xml:space="preserve">(e) légal(e) de l’association ……………………………………………………………. </w:t>
      </w:r>
    </w:p>
    <w:p w:rsidR="00795326" w:rsidRDefault="00795326" w:rsidP="00795326">
      <w:pPr>
        <w:ind w:left="-284" w:right="-2"/>
        <w:rPr>
          <w:rFonts w:asciiTheme="majorHAnsi" w:hAnsiTheme="majorHAnsi" w:cstheme="minorHAnsi"/>
          <w:sz w:val="24"/>
          <w:szCs w:val="24"/>
        </w:rPr>
      </w:pPr>
      <w:proofErr w:type="gramStart"/>
      <w:r w:rsidRPr="00795326">
        <w:rPr>
          <w:rFonts w:asciiTheme="majorHAnsi" w:hAnsiTheme="majorHAnsi" w:cstheme="minorHAnsi"/>
          <w:sz w:val="24"/>
          <w:szCs w:val="24"/>
        </w:rPr>
        <w:t>certifie</w:t>
      </w:r>
      <w:proofErr w:type="gramEnd"/>
      <w:r w:rsidRPr="00795326">
        <w:rPr>
          <w:rFonts w:asciiTheme="majorHAnsi" w:hAnsiTheme="majorHAnsi" w:cstheme="minorHAnsi"/>
          <w:sz w:val="24"/>
          <w:szCs w:val="24"/>
        </w:rPr>
        <w:t xml:space="preserve"> exactes les informations du présent compte rendu. </w:t>
      </w:r>
    </w:p>
    <w:p w:rsidR="00795326" w:rsidRDefault="00795326" w:rsidP="00795326">
      <w:pPr>
        <w:ind w:left="-284" w:right="-2"/>
        <w:rPr>
          <w:rFonts w:asciiTheme="majorHAnsi" w:hAnsiTheme="majorHAnsi" w:cstheme="minorHAnsi"/>
          <w:sz w:val="24"/>
          <w:szCs w:val="24"/>
        </w:rPr>
      </w:pPr>
    </w:p>
    <w:p w:rsidR="00795326" w:rsidRDefault="00795326" w:rsidP="00795326">
      <w:pPr>
        <w:ind w:left="-284" w:right="-2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Fait le ……………………………………………, </w:t>
      </w:r>
      <w:proofErr w:type="gramStart"/>
      <w:r>
        <w:rPr>
          <w:rFonts w:asciiTheme="majorHAnsi" w:hAnsiTheme="majorHAnsi" w:cstheme="minorHAnsi"/>
          <w:sz w:val="24"/>
          <w:szCs w:val="24"/>
        </w:rPr>
        <w:t>à  …</w:t>
      </w:r>
      <w:proofErr w:type="gramEnd"/>
      <w:r>
        <w:rPr>
          <w:rFonts w:asciiTheme="majorHAnsi" w:hAnsiTheme="majorHAnsi" w:cstheme="minorHAnsi"/>
          <w:sz w:val="24"/>
          <w:szCs w:val="24"/>
        </w:rPr>
        <w:t>………………………………………………………</w:t>
      </w:r>
    </w:p>
    <w:p w:rsidR="00795326" w:rsidRDefault="00795326" w:rsidP="00795326">
      <w:pPr>
        <w:ind w:left="-284" w:right="-2"/>
        <w:rPr>
          <w:rFonts w:asciiTheme="majorHAnsi" w:hAnsiTheme="majorHAnsi" w:cstheme="minorHAnsi"/>
          <w:sz w:val="24"/>
          <w:szCs w:val="24"/>
        </w:rPr>
      </w:pPr>
    </w:p>
    <w:p w:rsidR="00795326" w:rsidRPr="00795326" w:rsidRDefault="00795326" w:rsidP="00795326">
      <w:pPr>
        <w:ind w:left="-284" w:right="-2"/>
        <w:rPr>
          <w:rFonts w:asciiTheme="majorHAnsi" w:hAnsiTheme="majorHAnsi" w:cstheme="minorHAnsi"/>
          <w:sz w:val="24"/>
          <w:szCs w:val="24"/>
        </w:rPr>
      </w:pPr>
    </w:p>
    <w:p w:rsidR="00795326" w:rsidRPr="00795326" w:rsidRDefault="00795326" w:rsidP="00795326">
      <w:pPr>
        <w:ind w:left="-284" w:right="-2"/>
        <w:rPr>
          <w:rFonts w:asciiTheme="majorHAnsi" w:hAnsiTheme="majorHAnsi" w:cstheme="minorHAnsi"/>
          <w:sz w:val="24"/>
          <w:szCs w:val="24"/>
        </w:rPr>
      </w:pPr>
      <w:r w:rsidRPr="00795326">
        <w:rPr>
          <w:rFonts w:asciiTheme="majorHAnsi" w:hAnsiTheme="majorHAnsi" w:cstheme="minorHAnsi"/>
          <w:sz w:val="24"/>
          <w:szCs w:val="24"/>
        </w:rPr>
        <w:t>Signature</w:t>
      </w:r>
    </w:p>
    <w:p w:rsidR="00795326" w:rsidRPr="00795326" w:rsidRDefault="00795326" w:rsidP="00795326">
      <w:pPr>
        <w:ind w:left="-284" w:right="-2"/>
        <w:rPr>
          <w:rFonts w:asciiTheme="majorHAnsi" w:eastAsia="Times New Roman" w:hAnsiTheme="majorHAnsi" w:cs="Trebuchet MS"/>
          <w:bCs/>
          <w:sz w:val="22"/>
          <w:lang w:eastAsia="zh-CN"/>
        </w:rPr>
      </w:pPr>
    </w:p>
    <w:sectPr w:rsidR="00795326" w:rsidRPr="00795326" w:rsidSect="006A4C31">
      <w:headerReference w:type="first" r:id="rId10"/>
      <w:pgSz w:w="11906" w:h="16838"/>
      <w:pgMar w:top="1021" w:right="851" w:bottom="851" w:left="851" w:header="709" w:footer="1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ECD" w:rsidRDefault="00555ECD" w:rsidP="00F570E7">
      <w:r>
        <w:separator/>
      </w:r>
    </w:p>
    <w:p w:rsidR="00555ECD" w:rsidRDefault="00555ECD"/>
  </w:endnote>
  <w:endnote w:type="continuationSeparator" w:id="0">
    <w:p w:rsidR="00555ECD" w:rsidRDefault="00555ECD" w:rsidP="00F570E7">
      <w:r>
        <w:continuationSeparator/>
      </w:r>
    </w:p>
    <w:p w:rsidR="00555ECD" w:rsidRDefault="00555E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MS PMincho"/>
    <w:panose1 w:val="00000000000000000000"/>
    <w:charset w:val="80"/>
    <w:family w:val="roman"/>
    <w:notTrueType/>
    <w:pitch w:val="default"/>
  </w:font>
  <w:font w:name="HGMaruGothicMPRO">
    <w:altName w:val="HG丸ｺﾞｼｯｸM-PRO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ECD" w:rsidRDefault="00555ECD" w:rsidP="00F570E7">
      <w:r>
        <w:separator/>
      </w:r>
    </w:p>
    <w:p w:rsidR="00555ECD" w:rsidRDefault="00555ECD"/>
  </w:footnote>
  <w:footnote w:type="continuationSeparator" w:id="0">
    <w:p w:rsidR="00555ECD" w:rsidRDefault="00555ECD" w:rsidP="00F570E7">
      <w:r>
        <w:continuationSeparator/>
      </w:r>
    </w:p>
    <w:p w:rsidR="00555ECD" w:rsidRDefault="00555E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C31" w:rsidRPr="006A4C31" w:rsidRDefault="006A4C31">
    <w:pPr>
      <w:pStyle w:val="En-tte"/>
      <w:rPr>
        <w:rFonts w:asciiTheme="majorHAnsi" w:hAnsiTheme="majorHAnsi"/>
        <w:i/>
        <w:sz w:val="18"/>
        <w:szCs w:val="18"/>
      </w:rPr>
    </w:pPr>
    <w:r w:rsidRPr="006A4C31">
      <w:rPr>
        <w:rFonts w:asciiTheme="majorHAnsi" w:hAnsiTheme="majorHAnsi"/>
        <w:i/>
        <w:sz w:val="18"/>
        <w:szCs w:val="18"/>
      </w:rPr>
      <w:t>D</w:t>
    </w:r>
    <w:r w:rsidR="00795326">
      <w:rPr>
        <w:rFonts w:asciiTheme="majorHAnsi" w:hAnsiTheme="majorHAnsi"/>
        <w:i/>
        <w:sz w:val="18"/>
        <w:szCs w:val="18"/>
      </w:rPr>
      <w:t>ocument mis à jour le 21/10/22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08D9"/>
    <w:multiLevelType w:val="multilevel"/>
    <w:tmpl w:val="2F7624AE"/>
    <w:lvl w:ilvl="0">
      <w:start w:val="1"/>
      <w:numFmt w:val="bullet"/>
      <w:lvlText w:val="-"/>
      <w:lvlJc w:val="left"/>
      <w:pPr>
        <w:ind w:left="720" w:hanging="360"/>
      </w:pPr>
      <w:rPr>
        <w:rFonts w:ascii="Trebuchet MS" w:hAnsi="Trebuchet M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E733E5"/>
    <w:multiLevelType w:val="multilevel"/>
    <w:tmpl w:val="084244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Georgia" w:hAnsi="Georgia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64B24"/>
    <w:multiLevelType w:val="multilevel"/>
    <w:tmpl w:val="64568EA2"/>
    <w:styleLink w:val="Note"/>
    <w:lvl w:ilvl="0">
      <w:start w:val="1"/>
      <w:numFmt w:val="upperRoman"/>
      <w:pStyle w:val="Titre1"/>
      <w:lvlText w:val="%1."/>
      <w:lvlJc w:val="left"/>
      <w:pPr>
        <w:tabs>
          <w:tab w:val="num" w:pos="397"/>
        </w:tabs>
        <w:ind w:left="397" w:hanging="397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>
      <w:start w:val="1"/>
      <w:numFmt w:val="upperLetter"/>
      <w:pStyle w:val="Titre2"/>
      <w:lvlText w:val="%2."/>
      <w:lvlJc w:val="left"/>
      <w:pPr>
        <w:tabs>
          <w:tab w:val="num" w:pos="397"/>
        </w:tabs>
        <w:ind w:left="397" w:hanging="397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pStyle w:val="Titre3"/>
      <w:lvlText w:val="%3."/>
      <w:lvlJc w:val="left"/>
      <w:pPr>
        <w:tabs>
          <w:tab w:val="num" w:pos="397"/>
        </w:tabs>
        <w:ind w:left="397" w:hanging="397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sz w:val="21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" w:hanging="284"/>
      </w:pPr>
      <w:rPr>
        <w:rFonts w:hint="default"/>
      </w:rPr>
    </w:lvl>
  </w:abstractNum>
  <w:abstractNum w:abstractNumId="3" w15:restartNumberingAfterBreak="0">
    <w:nsid w:val="3E976C55"/>
    <w:multiLevelType w:val="hybridMultilevel"/>
    <w:tmpl w:val="025E0EC6"/>
    <w:lvl w:ilvl="0" w:tplc="4D26240A"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438E4E1C"/>
    <w:multiLevelType w:val="multilevel"/>
    <w:tmpl w:val="64568EA2"/>
    <w:numStyleLink w:val="Note"/>
  </w:abstractNum>
  <w:abstractNum w:abstractNumId="5" w15:restartNumberingAfterBreak="0">
    <w:nsid w:val="47152427"/>
    <w:multiLevelType w:val="hybridMultilevel"/>
    <w:tmpl w:val="22521E1C"/>
    <w:lvl w:ilvl="0" w:tplc="BC64C5C2">
      <w:start w:val="1"/>
      <w:numFmt w:val="bullet"/>
      <w:lvlText w:val=""/>
      <w:lvlJc w:val="left"/>
      <w:pPr>
        <w:ind w:left="43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55FC6178"/>
    <w:multiLevelType w:val="multilevel"/>
    <w:tmpl w:val="0CA8ED52"/>
    <w:lvl w:ilvl="0">
      <w:start w:val="1"/>
      <w:numFmt w:val="decimal"/>
      <w:lvlText w:val="%1 -"/>
      <w:lvlJc w:val="left"/>
      <w:pPr>
        <w:ind w:left="1363" w:hanging="283"/>
      </w:pPr>
      <w:rPr>
        <w:rFonts w:ascii="Trebuchet MS" w:hAnsi="Trebuchet MS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vanish w:val="0"/>
        <w:spacing w:val="0"/>
        <w:position w:val="0"/>
        <w:sz w:val="28"/>
        <w:szCs w:val="80"/>
        <w:u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lvlText w:val="%1.%3"/>
      <w:lvlJc w:val="left"/>
      <w:pPr>
        <w:ind w:left="779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9E86250"/>
    <w:multiLevelType w:val="multilevel"/>
    <w:tmpl w:val="CA8E2C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65B8F"/>
    <w:multiLevelType w:val="multilevel"/>
    <w:tmpl w:val="7EC24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B727A5"/>
    <w:multiLevelType w:val="multilevel"/>
    <w:tmpl w:val="1F068D1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CD"/>
    <w:rsid w:val="0000115E"/>
    <w:rsid w:val="00014938"/>
    <w:rsid w:val="00015E97"/>
    <w:rsid w:val="0002141F"/>
    <w:rsid w:val="0002391E"/>
    <w:rsid w:val="0003541F"/>
    <w:rsid w:val="00043B17"/>
    <w:rsid w:val="00086DFC"/>
    <w:rsid w:val="000B0AA0"/>
    <w:rsid w:val="000B1317"/>
    <w:rsid w:val="000B258C"/>
    <w:rsid w:val="000B52FA"/>
    <w:rsid w:val="000C011B"/>
    <w:rsid w:val="000C6848"/>
    <w:rsid w:val="000D1225"/>
    <w:rsid w:val="000D5898"/>
    <w:rsid w:val="00144874"/>
    <w:rsid w:val="001458BE"/>
    <w:rsid w:val="0014736F"/>
    <w:rsid w:val="00147FB9"/>
    <w:rsid w:val="00160AF2"/>
    <w:rsid w:val="00181489"/>
    <w:rsid w:val="00193E71"/>
    <w:rsid w:val="00194B05"/>
    <w:rsid w:val="00195956"/>
    <w:rsid w:val="001A2253"/>
    <w:rsid w:val="001C55E1"/>
    <w:rsid w:val="001D7C57"/>
    <w:rsid w:val="001F384E"/>
    <w:rsid w:val="001F4B93"/>
    <w:rsid w:val="002007A0"/>
    <w:rsid w:val="00200C1C"/>
    <w:rsid w:val="002014D6"/>
    <w:rsid w:val="00207DE7"/>
    <w:rsid w:val="00221046"/>
    <w:rsid w:val="00226DAE"/>
    <w:rsid w:val="00237453"/>
    <w:rsid w:val="002518B8"/>
    <w:rsid w:val="002537ED"/>
    <w:rsid w:val="00254FFB"/>
    <w:rsid w:val="00262E1F"/>
    <w:rsid w:val="00274AC7"/>
    <w:rsid w:val="00276733"/>
    <w:rsid w:val="00277EA7"/>
    <w:rsid w:val="00287904"/>
    <w:rsid w:val="00291445"/>
    <w:rsid w:val="002A7070"/>
    <w:rsid w:val="002B01B3"/>
    <w:rsid w:val="002C2EAD"/>
    <w:rsid w:val="002C71C1"/>
    <w:rsid w:val="002D7B16"/>
    <w:rsid w:val="002F13D1"/>
    <w:rsid w:val="002F5BB7"/>
    <w:rsid w:val="002F6AD8"/>
    <w:rsid w:val="002F7E82"/>
    <w:rsid w:val="003038E9"/>
    <w:rsid w:val="00305536"/>
    <w:rsid w:val="00311E1C"/>
    <w:rsid w:val="00313B84"/>
    <w:rsid w:val="00324088"/>
    <w:rsid w:val="00334E89"/>
    <w:rsid w:val="0034191A"/>
    <w:rsid w:val="003566C9"/>
    <w:rsid w:val="00361616"/>
    <w:rsid w:val="00371BE3"/>
    <w:rsid w:val="0037359F"/>
    <w:rsid w:val="0038569D"/>
    <w:rsid w:val="00386649"/>
    <w:rsid w:val="00387E8C"/>
    <w:rsid w:val="00391981"/>
    <w:rsid w:val="00393531"/>
    <w:rsid w:val="00397DDC"/>
    <w:rsid w:val="003A3810"/>
    <w:rsid w:val="003A6333"/>
    <w:rsid w:val="003B39DA"/>
    <w:rsid w:val="003B6F96"/>
    <w:rsid w:val="003C0777"/>
    <w:rsid w:val="003C492A"/>
    <w:rsid w:val="003E2B94"/>
    <w:rsid w:val="003F46A6"/>
    <w:rsid w:val="00412012"/>
    <w:rsid w:val="0041741D"/>
    <w:rsid w:val="0042491F"/>
    <w:rsid w:val="0043681D"/>
    <w:rsid w:val="00444E07"/>
    <w:rsid w:val="00455C73"/>
    <w:rsid w:val="0047408B"/>
    <w:rsid w:val="00476EF7"/>
    <w:rsid w:val="004813A2"/>
    <w:rsid w:val="00485C5E"/>
    <w:rsid w:val="00487DC3"/>
    <w:rsid w:val="0049158E"/>
    <w:rsid w:val="00491F06"/>
    <w:rsid w:val="00494A74"/>
    <w:rsid w:val="00494AD1"/>
    <w:rsid w:val="0049750A"/>
    <w:rsid w:val="00497C3D"/>
    <w:rsid w:val="004A76AD"/>
    <w:rsid w:val="004D38EE"/>
    <w:rsid w:val="004E191D"/>
    <w:rsid w:val="0050063B"/>
    <w:rsid w:val="00504508"/>
    <w:rsid w:val="00507D8E"/>
    <w:rsid w:val="00511701"/>
    <w:rsid w:val="00531E1A"/>
    <w:rsid w:val="00544DE9"/>
    <w:rsid w:val="005451EC"/>
    <w:rsid w:val="00555C0C"/>
    <w:rsid w:val="00555ECD"/>
    <w:rsid w:val="00557F09"/>
    <w:rsid w:val="00565B48"/>
    <w:rsid w:val="005A578B"/>
    <w:rsid w:val="005E1CAD"/>
    <w:rsid w:val="0060208E"/>
    <w:rsid w:val="006027F7"/>
    <w:rsid w:val="00610DEE"/>
    <w:rsid w:val="00617D10"/>
    <w:rsid w:val="00620C40"/>
    <w:rsid w:val="006241C7"/>
    <w:rsid w:val="0063294A"/>
    <w:rsid w:val="00636DE5"/>
    <w:rsid w:val="00642B5C"/>
    <w:rsid w:val="006519CA"/>
    <w:rsid w:val="00661B68"/>
    <w:rsid w:val="006723DE"/>
    <w:rsid w:val="006A4C31"/>
    <w:rsid w:val="006B272C"/>
    <w:rsid w:val="006B28C9"/>
    <w:rsid w:val="006B3004"/>
    <w:rsid w:val="006B4020"/>
    <w:rsid w:val="006C05B3"/>
    <w:rsid w:val="006C3B4C"/>
    <w:rsid w:val="006D4104"/>
    <w:rsid w:val="006D461D"/>
    <w:rsid w:val="006D7281"/>
    <w:rsid w:val="006F0745"/>
    <w:rsid w:val="006F19A0"/>
    <w:rsid w:val="006F44A2"/>
    <w:rsid w:val="00732B7B"/>
    <w:rsid w:val="00734943"/>
    <w:rsid w:val="00737256"/>
    <w:rsid w:val="00741CD8"/>
    <w:rsid w:val="00743F1F"/>
    <w:rsid w:val="00747E66"/>
    <w:rsid w:val="00762F5D"/>
    <w:rsid w:val="00784AC8"/>
    <w:rsid w:val="007864B6"/>
    <w:rsid w:val="00794B7C"/>
    <w:rsid w:val="00795326"/>
    <w:rsid w:val="00795403"/>
    <w:rsid w:val="0079573F"/>
    <w:rsid w:val="007A2033"/>
    <w:rsid w:val="007C4B1C"/>
    <w:rsid w:val="007D012C"/>
    <w:rsid w:val="007D7DB8"/>
    <w:rsid w:val="007E0674"/>
    <w:rsid w:val="007E2CC6"/>
    <w:rsid w:val="007E64A0"/>
    <w:rsid w:val="007F25DD"/>
    <w:rsid w:val="007F6F99"/>
    <w:rsid w:val="0080077D"/>
    <w:rsid w:val="00801BEE"/>
    <w:rsid w:val="00807950"/>
    <w:rsid w:val="008119E5"/>
    <w:rsid w:val="00812EFB"/>
    <w:rsid w:val="0081348E"/>
    <w:rsid w:val="00816022"/>
    <w:rsid w:val="008179A8"/>
    <w:rsid w:val="0082592B"/>
    <w:rsid w:val="00830B7C"/>
    <w:rsid w:val="008568DD"/>
    <w:rsid w:val="00862E51"/>
    <w:rsid w:val="00865879"/>
    <w:rsid w:val="00866686"/>
    <w:rsid w:val="008855E3"/>
    <w:rsid w:val="0088786F"/>
    <w:rsid w:val="0089001C"/>
    <w:rsid w:val="008A0C8B"/>
    <w:rsid w:val="008B3E64"/>
    <w:rsid w:val="008B702E"/>
    <w:rsid w:val="008E2065"/>
    <w:rsid w:val="008E36B9"/>
    <w:rsid w:val="008E5568"/>
    <w:rsid w:val="008F7F64"/>
    <w:rsid w:val="0090190F"/>
    <w:rsid w:val="00901C6E"/>
    <w:rsid w:val="00904B27"/>
    <w:rsid w:val="00905847"/>
    <w:rsid w:val="00912F91"/>
    <w:rsid w:val="0092163F"/>
    <w:rsid w:val="009354D4"/>
    <w:rsid w:val="00936039"/>
    <w:rsid w:val="009425AB"/>
    <w:rsid w:val="00954265"/>
    <w:rsid w:val="00957CF4"/>
    <w:rsid w:val="00980F91"/>
    <w:rsid w:val="00987199"/>
    <w:rsid w:val="009931D8"/>
    <w:rsid w:val="00994102"/>
    <w:rsid w:val="00994BF1"/>
    <w:rsid w:val="009A1345"/>
    <w:rsid w:val="009B2E70"/>
    <w:rsid w:val="009B54E2"/>
    <w:rsid w:val="009C2B10"/>
    <w:rsid w:val="009D0735"/>
    <w:rsid w:val="009D2E48"/>
    <w:rsid w:val="009D50C1"/>
    <w:rsid w:val="009D7FAE"/>
    <w:rsid w:val="009E152F"/>
    <w:rsid w:val="009E2496"/>
    <w:rsid w:val="009F0722"/>
    <w:rsid w:val="009F2CD3"/>
    <w:rsid w:val="009F2FCB"/>
    <w:rsid w:val="009F35BB"/>
    <w:rsid w:val="00A1036A"/>
    <w:rsid w:val="00A1218F"/>
    <w:rsid w:val="00A1425E"/>
    <w:rsid w:val="00A16823"/>
    <w:rsid w:val="00A31E62"/>
    <w:rsid w:val="00A33200"/>
    <w:rsid w:val="00A333DF"/>
    <w:rsid w:val="00A412D7"/>
    <w:rsid w:val="00A4347F"/>
    <w:rsid w:val="00A50F42"/>
    <w:rsid w:val="00A6445C"/>
    <w:rsid w:val="00A66F8D"/>
    <w:rsid w:val="00A717FE"/>
    <w:rsid w:val="00A82398"/>
    <w:rsid w:val="00A842BD"/>
    <w:rsid w:val="00A96D59"/>
    <w:rsid w:val="00AA7A8F"/>
    <w:rsid w:val="00AB567B"/>
    <w:rsid w:val="00AC6968"/>
    <w:rsid w:val="00AE4C4C"/>
    <w:rsid w:val="00AE64F5"/>
    <w:rsid w:val="00AE6749"/>
    <w:rsid w:val="00AF0322"/>
    <w:rsid w:val="00AF47E1"/>
    <w:rsid w:val="00B03894"/>
    <w:rsid w:val="00B04E4A"/>
    <w:rsid w:val="00B17DE1"/>
    <w:rsid w:val="00B24131"/>
    <w:rsid w:val="00B24A07"/>
    <w:rsid w:val="00B30BE9"/>
    <w:rsid w:val="00B37A17"/>
    <w:rsid w:val="00B40CB4"/>
    <w:rsid w:val="00B43E8A"/>
    <w:rsid w:val="00B46677"/>
    <w:rsid w:val="00B466DA"/>
    <w:rsid w:val="00B741C7"/>
    <w:rsid w:val="00B77F7B"/>
    <w:rsid w:val="00B80525"/>
    <w:rsid w:val="00B949FD"/>
    <w:rsid w:val="00BB3EDA"/>
    <w:rsid w:val="00BC3CF0"/>
    <w:rsid w:val="00BE40D2"/>
    <w:rsid w:val="00BE6604"/>
    <w:rsid w:val="00BF066B"/>
    <w:rsid w:val="00BF4528"/>
    <w:rsid w:val="00C12F53"/>
    <w:rsid w:val="00C32151"/>
    <w:rsid w:val="00C42F0A"/>
    <w:rsid w:val="00C5022B"/>
    <w:rsid w:val="00C53911"/>
    <w:rsid w:val="00C60051"/>
    <w:rsid w:val="00C71CFF"/>
    <w:rsid w:val="00C73D38"/>
    <w:rsid w:val="00C74496"/>
    <w:rsid w:val="00C8728D"/>
    <w:rsid w:val="00C91166"/>
    <w:rsid w:val="00C93A79"/>
    <w:rsid w:val="00CA2388"/>
    <w:rsid w:val="00CA30EA"/>
    <w:rsid w:val="00CA4668"/>
    <w:rsid w:val="00CA77B2"/>
    <w:rsid w:val="00CC0E9C"/>
    <w:rsid w:val="00CC6C83"/>
    <w:rsid w:val="00CC79F3"/>
    <w:rsid w:val="00CD0CC0"/>
    <w:rsid w:val="00CD5446"/>
    <w:rsid w:val="00CE1C72"/>
    <w:rsid w:val="00CE4EF0"/>
    <w:rsid w:val="00CE674A"/>
    <w:rsid w:val="00CF3778"/>
    <w:rsid w:val="00CF72AD"/>
    <w:rsid w:val="00D007D0"/>
    <w:rsid w:val="00D064EE"/>
    <w:rsid w:val="00D07712"/>
    <w:rsid w:val="00D32477"/>
    <w:rsid w:val="00D33537"/>
    <w:rsid w:val="00D338BD"/>
    <w:rsid w:val="00D42225"/>
    <w:rsid w:val="00D46F43"/>
    <w:rsid w:val="00D6214A"/>
    <w:rsid w:val="00D7344F"/>
    <w:rsid w:val="00D85F84"/>
    <w:rsid w:val="00D94C57"/>
    <w:rsid w:val="00DA487D"/>
    <w:rsid w:val="00DC2B5B"/>
    <w:rsid w:val="00DE1BC9"/>
    <w:rsid w:val="00DE2787"/>
    <w:rsid w:val="00DE7DD4"/>
    <w:rsid w:val="00E00EB0"/>
    <w:rsid w:val="00E057BB"/>
    <w:rsid w:val="00E27D4A"/>
    <w:rsid w:val="00E33A43"/>
    <w:rsid w:val="00E478A9"/>
    <w:rsid w:val="00E51E8B"/>
    <w:rsid w:val="00E80E7D"/>
    <w:rsid w:val="00E918C3"/>
    <w:rsid w:val="00E935C3"/>
    <w:rsid w:val="00EA13F4"/>
    <w:rsid w:val="00EA17B1"/>
    <w:rsid w:val="00EA3D71"/>
    <w:rsid w:val="00EA7424"/>
    <w:rsid w:val="00EB6D82"/>
    <w:rsid w:val="00EB6FFF"/>
    <w:rsid w:val="00EC2F7A"/>
    <w:rsid w:val="00ED2C6A"/>
    <w:rsid w:val="00EE389B"/>
    <w:rsid w:val="00EF1EAC"/>
    <w:rsid w:val="00EF49A1"/>
    <w:rsid w:val="00F0617A"/>
    <w:rsid w:val="00F11BE8"/>
    <w:rsid w:val="00F16C33"/>
    <w:rsid w:val="00F27E3E"/>
    <w:rsid w:val="00F31845"/>
    <w:rsid w:val="00F36CE0"/>
    <w:rsid w:val="00F37F6B"/>
    <w:rsid w:val="00F47C00"/>
    <w:rsid w:val="00F521EA"/>
    <w:rsid w:val="00F544E9"/>
    <w:rsid w:val="00F55036"/>
    <w:rsid w:val="00F570E7"/>
    <w:rsid w:val="00F80A6A"/>
    <w:rsid w:val="00F93E7A"/>
    <w:rsid w:val="00FA7BFD"/>
    <w:rsid w:val="00FB4CE5"/>
    <w:rsid w:val="00FD1106"/>
    <w:rsid w:val="00FF5C56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52FD541"/>
  <w15:docId w15:val="{6A19BD84-48E8-43B4-AA1F-1AA06525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52F"/>
    <w:pPr>
      <w:spacing w:line="276" w:lineRule="auto"/>
      <w:jc w:val="both"/>
    </w:pPr>
    <w:rPr>
      <w:rFonts w:ascii="Georgia" w:eastAsiaTheme="minorHAnsi" w:hAnsi="Georgia" w:cstheme="minorBidi"/>
      <w:szCs w:val="22"/>
      <w:lang w:eastAsia="en-US"/>
    </w:rPr>
  </w:style>
  <w:style w:type="paragraph" w:styleId="Titre1">
    <w:name w:val="heading 1"/>
    <w:basedOn w:val="Normal"/>
    <w:next w:val="Normal"/>
    <w:qFormat/>
    <w:rsid w:val="006B28C9"/>
    <w:pPr>
      <w:keepNext/>
      <w:numPr>
        <w:numId w:val="2"/>
      </w:numPr>
      <w:pBdr>
        <w:bottom w:val="single" w:sz="4" w:space="1" w:color="auto"/>
      </w:pBdr>
      <w:tabs>
        <w:tab w:val="left" w:pos="567"/>
      </w:tabs>
      <w:spacing w:before="240" w:after="60"/>
      <w:jc w:val="left"/>
      <w:outlineLvl w:val="0"/>
    </w:pPr>
    <w:rPr>
      <w:rFonts w:ascii="Trebuchet MS" w:hAnsi="Trebuchet MS" w:cs="Arial"/>
      <w:b/>
      <w:bCs/>
      <w:kern w:val="32"/>
      <w:sz w:val="24"/>
      <w:szCs w:val="32"/>
    </w:rPr>
  </w:style>
  <w:style w:type="paragraph" w:styleId="Titre2">
    <w:name w:val="heading 2"/>
    <w:basedOn w:val="Titre1"/>
    <w:next w:val="Normal"/>
    <w:link w:val="Titre2Car"/>
    <w:qFormat/>
    <w:rsid w:val="006B28C9"/>
    <w:pPr>
      <w:numPr>
        <w:ilvl w:val="1"/>
      </w:numPr>
      <w:pBdr>
        <w:bottom w:val="none" w:sz="0" w:space="0" w:color="auto"/>
      </w:pBdr>
      <w:tabs>
        <w:tab w:val="clear" w:pos="567"/>
      </w:tabs>
      <w:spacing w:after="120"/>
      <w:outlineLvl w:val="1"/>
    </w:pPr>
    <w:rPr>
      <w:bCs w:val="0"/>
      <w:iCs/>
      <w:sz w:val="22"/>
      <w:szCs w:val="28"/>
      <w:u w:val="single"/>
    </w:rPr>
  </w:style>
  <w:style w:type="paragraph" w:styleId="Titre3">
    <w:name w:val="heading 3"/>
    <w:basedOn w:val="Titre2"/>
    <w:next w:val="Normal"/>
    <w:link w:val="Titre3Car"/>
    <w:qFormat/>
    <w:rsid w:val="006B28C9"/>
    <w:pPr>
      <w:numPr>
        <w:ilvl w:val="2"/>
      </w:numPr>
      <w:outlineLvl w:val="2"/>
    </w:pPr>
    <w:rPr>
      <w:sz w:val="21"/>
      <w:szCs w:val="21"/>
    </w:rPr>
  </w:style>
  <w:style w:type="paragraph" w:styleId="Titre4">
    <w:name w:val="heading 4"/>
    <w:basedOn w:val="Normal"/>
    <w:next w:val="Normal"/>
    <w:link w:val="Titre4Car"/>
    <w:unhideWhenUsed/>
    <w:qFormat/>
    <w:rsid w:val="009D50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C8D0F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9D50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C8D0F" w:themeColor="accent1" w:themeShade="BF"/>
    </w:rPr>
  </w:style>
  <w:style w:type="paragraph" w:styleId="Titre6">
    <w:name w:val="heading 6"/>
    <w:basedOn w:val="Normal"/>
    <w:next w:val="Normal"/>
    <w:link w:val="Titre6Car"/>
    <w:unhideWhenUsed/>
    <w:qFormat/>
    <w:rsid w:val="009D50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25E0A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9D50C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25E0A" w:themeColor="accent1" w:themeShade="7F"/>
    </w:rPr>
  </w:style>
  <w:style w:type="paragraph" w:styleId="Titre8">
    <w:name w:val="heading 8"/>
    <w:basedOn w:val="Normal"/>
    <w:next w:val="Normal"/>
    <w:link w:val="Titre8Car"/>
    <w:unhideWhenUsed/>
    <w:qFormat/>
    <w:rsid w:val="009D50C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nhideWhenUsed/>
    <w:qFormat/>
    <w:rsid w:val="009D50C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4347F"/>
    <w:rPr>
      <w:rFonts w:ascii="Trebuchet MS" w:eastAsiaTheme="minorHAnsi" w:hAnsi="Trebuchet MS" w:cs="Arial"/>
      <w:b/>
      <w:iCs/>
      <w:kern w:val="32"/>
      <w:sz w:val="22"/>
      <w:szCs w:val="28"/>
      <w:u w:val="single"/>
      <w:lang w:eastAsia="en-US"/>
    </w:rPr>
  </w:style>
  <w:style w:type="character" w:customStyle="1" w:styleId="Titre3Car">
    <w:name w:val="Titre 3 Car"/>
    <w:basedOn w:val="Policepardfaut"/>
    <w:link w:val="Titre3"/>
    <w:rsid w:val="00A4347F"/>
    <w:rPr>
      <w:rFonts w:ascii="Trebuchet MS" w:eastAsiaTheme="minorHAnsi" w:hAnsi="Trebuchet MS" w:cs="Arial"/>
      <w:b/>
      <w:iCs/>
      <w:kern w:val="32"/>
      <w:sz w:val="21"/>
      <w:szCs w:val="21"/>
      <w:u w:val="single"/>
      <w:lang w:eastAsia="en-US"/>
    </w:rPr>
  </w:style>
  <w:style w:type="character" w:customStyle="1" w:styleId="PieddepageCar">
    <w:name w:val="Pied de page Car"/>
    <w:basedOn w:val="Policepardfaut"/>
    <w:link w:val="Pieddepage"/>
    <w:rsid w:val="00207DE7"/>
    <w:rPr>
      <w:rFonts w:ascii="Trebuchet MS" w:hAnsi="Trebuchet MS"/>
      <w:szCs w:val="24"/>
      <w:lang w:val="fr-FR" w:eastAsia="fr-FR" w:bidi="ar-SA"/>
    </w:rPr>
  </w:style>
  <w:style w:type="paragraph" w:styleId="Pieddepage">
    <w:name w:val="footer"/>
    <w:basedOn w:val="Normal"/>
    <w:link w:val="PieddepageCar"/>
    <w:rsid w:val="00207DE7"/>
    <w:pPr>
      <w:tabs>
        <w:tab w:val="center" w:pos="4536"/>
        <w:tab w:val="right" w:pos="9072"/>
      </w:tabs>
    </w:pPr>
    <w:rPr>
      <w:rFonts w:ascii="Trebuchet MS" w:hAnsi="Trebuchet MS"/>
    </w:rPr>
  </w:style>
  <w:style w:type="paragraph" w:customStyle="1" w:styleId="Destinataire">
    <w:name w:val="Destinataire"/>
    <w:basedOn w:val="Normal"/>
    <w:link w:val="DestinataireCar"/>
    <w:autoRedefine/>
    <w:rsid w:val="00DA487D"/>
    <w:pPr>
      <w:framePr w:wrap="around" w:vAnchor="page" w:hAnchor="page" w:x="681" w:y="2246"/>
      <w:tabs>
        <w:tab w:val="left" w:pos="5387"/>
      </w:tabs>
      <w:spacing w:before="120"/>
      <w:contextualSpacing/>
      <w:suppressOverlap/>
      <w:jc w:val="left"/>
    </w:pPr>
    <w:rPr>
      <w:rFonts w:ascii="Trebuchet MS" w:eastAsia="Times New Roman" w:hAnsi="Trebuchet MS" w:cs="Times New Roman"/>
      <w:b/>
      <w:szCs w:val="20"/>
      <w:lang w:eastAsia="fr-FR"/>
    </w:rPr>
  </w:style>
  <w:style w:type="character" w:customStyle="1" w:styleId="DestinataireCar">
    <w:name w:val="Destinataire Car"/>
    <w:basedOn w:val="Policepardfaut"/>
    <w:link w:val="Destinataire"/>
    <w:rsid w:val="00DA487D"/>
    <w:rPr>
      <w:rFonts w:ascii="Trebuchet MS" w:hAnsi="Trebuchet MS"/>
      <w:b/>
    </w:rPr>
  </w:style>
  <w:style w:type="paragraph" w:styleId="Signature">
    <w:name w:val="Signature"/>
    <w:basedOn w:val="Normal"/>
    <w:link w:val="SignatureCar"/>
    <w:uiPriority w:val="99"/>
    <w:unhideWhenUsed/>
    <w:rsid w:val="00B40CB4"/>
    <w:pPr>
      <w:ind w:left="5670"/>
    </w:pPr>
  </w:style>
  <w:style w:type="character" w:customStyle="1" w:styleId="SignatureCar">
    <w:name w:val="Signature Car"/>
    <w:basedOn w:val="Policepardfaut"/>
    <w:link w:val="Signature"/>
    <w:uiPriority w:val="99"/>
    <w:rsid w:val="00B40CB4"/>
    <w:rPr>
      <w:rFonts w:ascii="Georgia" w:eastAsiaTheme="minorHAnsi" w:hAnsi="Georgia" w:cstheme="minorBidi"/>
      <w:sz w:val="21"/>
      <w:szCs w:val="22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9D50C1"/>
    <w:rPr>
      <w:rFonts w:asciiTheme="majorHAnsi" w:eastAsiaTheme="majorEastAsia" w:hAnsiTheme="majorHAnsi" w:cstheme="majorBidi"/>
      <w:i/>
      <w:iCs/>
      <w:color w:val="AC8D0F" w:themeColor="accent1" w:themeShade="BF"/>
      <w:sz w:val="21"/>
      <w:szCs w:val="22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9D50C1"/>
    <w:rPr>
      <w:rFonts w:asciiTheme="majorHAnsi" w:eastAsiaTheme="majorEastAsia" w:hAnsiTheme="majorHAnsi" w:cstheme="majorBidi"/>
      <w:color w:val="AC8D0F" w:themeColor="accent1" w:themeShade="BF"/>
      <w:sz w:val="21"/>
      <w:szCs w:val="22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9D50C1"/>
    <w:rPr>
      <w:rFonts w:asciiTheme="majorHAnsi" w:eastAsiaTheme="majorEastAsia" w:hAnsiTheme="majorHAnsi" w:cstheme="majorBidi"/>
      <w:color w:val="725E0A" w:themeColor="accent1" w:themeShade="7F"/>
      <w:sz w:val="21"/>
      <w:szCs w:val="22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9D50C1"/>
    <w:rPr>
      <w:rFonts w:asciiTheme="majorHAnsi" w:eastAsiaTheme="majorEastAsia" w:hAnsiTheme="majorHAnsi" w:cstheme="majorBidi"/>
      <w:i/>
      <w:iCs/>
      <w:color w:val="725E0A" w:themeColor="accent1" w:themeShade="7F"/>
      <w:sz w:val="21"/>
      <w:szCs w:val="22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9D50C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9D50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itre">
    <w:name w:val="Title"/>
    <w:basedOn w:val="Titre1"/>
    <w:next w:val="Normal"/>
    <w:link w:val="TitreCar"/>
    <w:qFormat/>
    <w:rsid w:val="00CA4668"/>
    <w:pPr>
      <w:numPr>
        <w:numId w:val="0"/>
      </w:numPr>
      <w:pBdr>
        <w:bottom w:val="none" w:sz="0" w:space="0" w:color="auto"/>
      </w:pBdr>
      <w:shd w:val="clear" w:color="auto" w:fill="000000" w:themeFill="text1"/>
      <w:jc w:val="center"/>
    </w:pPr>
    <w:rPr>
      <w:sz w:val="28"/>
    </w:rPr>
  </w:style>
  <w:style w:type="character" w:customStyle="1" w:styleId="TitreCar">
    <w:name w:val="Titre Car"/>
    <w:basedOn w:val="Policepardfaut"/>
    <w:link w:val="Titre"/>
    <w:rsid w:val="00CA4668"/>
    <w:rPr>
      <w:rFonts w:ascii="Trebuchet MS" w:eastAsiaTheme="minorHAnsi" w:hAnsi="Trebuchet MS" w:cs="Arial"/>
      <w:b/>
      <w:bCs/>
      <w:kern w:val="32"/>
      <w:sz w:val="28"/>
      <w:szCs w:val="32"/>
      <w:shd w:val="clear" w:color="auto" w:fill="000000" w:themeFill="text1"/>
      <w:lang w:eastAsia="en-US"/>
    </w:rPr>
  </w:style>
  <w:style w:type="paragraph" w:customStyle="1" w:styleId="Expditeur">
    <w:name w:val="Expéditeur"/>
    <w:basedOn w:val="Normal"/>
    <w:link w:val="ExpditeurCar"/>
    <w:qFormat/>
    <w:rsid w:val="00807950"/>
    <w:pPr>
      <w:framePr w:hSpace="141" w:wrap="around" w:vAnchor="text" w:hAnchor="margin" w:x="-299" w:y="620"/>
      <w:ind w:right="849"/>
      <w:jc w:val="left"/>
    </w:pPr>
    <w:rPr>
      <w:rFonts w:ascii="Trebuchet MS" w:hAnsi="Trebuchet MS"/>
      <w:bCs/>
      <w:color w:val="000000"/>
      <w:sz w:val="18"/>
      <w:szCs w:val="18"/>
    </w:rPr>
  </w:style>
  <w:style w:type="character" w:customStyle="1" w:styleId="ExpditeurCar">
    <w:name w:val="Expéditeur Car"/>
    <w:basedOn w:val="Policepardfaut"/>
    <w:link w:val="Expditeur"/>
    <w:rsid w:val="00807950"/>
    <w:rPr>
      <w:rFonts w:ascii="Trebuchet MS" w:eastAsiaTheme="minorHAnsi" w:hAnsi="Trebuchet MS" w:cstheme="minorBidi"/>
      <w:bCs/>
      <w:color w:val="000000"/>
      <w:sz w:val="18"/>
      <w:szCs w:val="18"/>
      <w:lang w:eastAsia="en-US"/>
    </w:rPr>
  </w:style>
  <w:style w:type="numbering" w:customStyle="1" w:styleId="Note">
    <w:name w:val="Note"/>
    <w:uiPriority w:val="99"/>
    <w:rsid w:val="006B28C9"/>
    <w:pPr>
      <w:numPr>
        <w:numId w:val="1"/>
      </w:numPr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7D012C"/>
    <w:pPr>
      <w:keepLines/>
      <w:numPr>
        <w:numId w:val="0"/>
      </w:numPr>
      <w:tabs>
        <w:tab w:val="clear" w:pos="567"/>
      </w:tabs>
      <w:spacing w:after="120"/>
      <w:outlineLvl w:val="9"/>
    </w:pPr>
    <w:rPr>
      <w:rFonts w:eastAsiaTheme="majorEastAsia" w:cstheme="majorBidi"/>
      <w:b w:val="0"/>
      <w:bCs w:val="0"/>
      <w:kern w:val="0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A487D"/>
    <w:pPr>
      <w:tabs>
        <w:tab w:val="left" w:pos="425"/>
        <w:tab w:val="right" w:leader="dot" w:pos="10194"/>
      </w:tabs>
      <w:spacing w:after="100"/>
    </w:pPr>
    <w:rPr>
      <w:rFonts w:ascii="Trebuchet MS" w:hAnsi="Trebuchet MS"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DA487D"/>
    <w:pPr>
      <w:tabs>
        <w:tab w:val="left" w:pos="425"/>
        <w:tab w:val="right" w:leader="dot" w:pos="10194"/>
      </w:tabs>
      <w:spacing w:after="100"/>
    </w:pPr>
    <w:rPr>
      <w:rFonts w:ascii="Trebuchet MS" w:hAnsi="Trebuchet MS"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DA487D"/>
    <w:pPr>
      <w:tabs>
        <w:tab w:val="left" w:pos="425"/>
        <w:tab w:val="right" w:leader="dot" w:pos="10194"/>
      </w:tabs>
      <w:spacing w:after="100"/>
    </w:pPr>
    <w:rPr>
      <w:rFonts w:ascii="Trebuchet MS" w:hAnsi="Trebuchet MS"/>
      <w:noProof/>
    </w:rPr>
  </w:style>
  <w:style w:type="paragraph" w:styleId="En-tte">
    <w:name w:val="header"/>
    <w:basedOn w:val="Normal"/>
    <w:link w:val="En-tteCar"/>
    <w:unhideWhenUsed/>
    <w:rsid w:val="001D7C5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1D7C57"/>
    <w:rPr>
      <w:rFonts w:ascii="Georgia" w:eastAsiaTheme="minorHAnsi" w:hAnsi="Georgia" w:cstheme="minorBidi"/>
      <w:sz w:val="21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A578B"/>
    <w:rPr>
      <w:color w:val="FFFFFF" w:themeColor="hyperlink"/>
      <w:u w:val="single"/>
    </w:rPr>
  </w:style>
  <w:style w:type="character" w:customStyle="1" w:styleId="StyleLatinArial7pt">
    <w:name w:val="Style (Latin) Arial 7 pt"/>
    <w:basedOn w:val="Policepardfaut"/>
    <w:qFormat/>
    <w:rsid w:val="00393531"/>
    <w:rPr>
      <w:rFonts w:ascii="Arial" w:hAnsi="Arial" w:cs="Arial"/>
      <w:sz w:val="16"/>
    </w:rPr>
  </w:style>
  <w:style w:type="character" w:styleId="Textedelespacerserv">
    <w:name w:val="Placeholder Text"/>
    <w:basedOn w:val="Policepardfaut"/>
    <w:uiPriority w:val="99"/>
    <w:semiHidden/>
    <w:rsid w:val="007E2CC6"/>
    <w:rPr>
      <w:color w:val="808080"/>
    </w:rPr>
  </w:style>
  <w:style w:type="paragraph" w:styleId="Paragraphedeliste">
    <w:name w:val="List Paragraph"/>
    <w:basedOn w:val="Normal"/>
    <w:uiPriority w:val="34"/>
    <w:qFormat/>
    <w:rsid w:val="00795326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diatheque.agencemicroprojets.org/wp-content/uploads/GUIDE-05-web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odeles_Office\Bureautique%20R&#233;gion%20Bretagne\Document%20de%20travail.dotx" TargetMode="External"/></Relationships>
</file>

<file path=word/theme/theme1.xml><?xml version="1.0" encoding="utf-8"?>
<a:theme xmlns:a="http://schemas.openxmlformats.org/drawingml/2006/main" name="Thème1">
  <a:themeElements>
    <a:clrScheme name="Nuancier Région Bretagne Couleurs vives">
      <a:dk1>
        <a:sysClr val="windowText" lastClr="000000"/>
      </a:dk1>
      <a:lt1>
        <a:sysClr val="window" lastClr="FFFFFF"/>
      </a:lt1>
      <a:dk2>
        <a:srgbClr val="B42832"/>
      </a:dk2>
      <a:lt2>
        <a:srgbClr val="D27D28"/>
      </a:lt2>
      <a:accent1>
        <a:srgbClr val="E6BE14"/>
      </a:accent1>
      <a:accent2>
        <a:srgbClr val="A0B937"/>
      </a:accent2>
      <a:accent3>
        <a:srgbClr val="0096AA"/>
      </a:accent3>
      <a:accent4>
        <a:srgbClr val="4B73B4"/>
      </a:accent4>
      <a:accent5>
        <a:srgbClr val="2D3282"/>
      </a:accent5>
      <a:accent6>
        <a:srgbClr val="B4006E"/>
      </a:accent6>
      <a:hlink>
        <a:srgbClr val="FFFFFF"/>
      </a:hlink>
      <a:folHlink>
        <a:srgbClr val="00000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ème1" id="{2BF662AF-A4B7-48B1-A936-1A973336FE12}" vid="{938DC1D1-3517-4AD4-8F30-0D12BC0CC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6160E-2A25-4CF3-B250-9D4DA68A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de travail</Template>
  <TotalTime>28</TotalTime>
  <Pages>6</Pages>
  <Words>1366</Words>
  <Characters>8609</Characters>
  <Application>Microsoft Office Word</Application>
  <DocSecurity>0</DocSecurity>
  <Lines>71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CRB</Company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CHRISTINE CLERO</dc:creator>
  <cp:keywords/>
  <dc:description/>
  <cp:lastModifiedBy>MARYLINE LECOMTE</cp:lastModifiedBy>
  <cp:revision>6</cp:revision>
  <cp:lastPrinted>2018-04-25T13:59:00Z</cp:lastPrinted>
  <dcterms:created xsi:type="dcterms:W3CDTF">2022-10-21T09:25:00Z</dcterms:created>
  <dcterms:modified xsi:type="dcterms:W3CDTF">2022-10-21T09:58:00Z</dcterms:modified>
</cp:coreProperties>
</file>