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1C" w:rsidRDefault="00311E1C" w:rsidP="00F570E7">
      <w:bookmarkStart w:id="0" w:name="_GoBack"/>
      <w:bookmarkEnd w:id="0"/>
    </w:p>
    <w:p w:rsidR="0037359F" w:rsidRDefault="0037359F" w:rsidP="006B28C9">
      <w:bookmarkStart w:id="1" w:name="_Toc508029334"/>
    </w:p>
    <w:p w:rsidR="00403A6B" w:rsidRDefault="00403A6B" w:rsidP="00403A6B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</w:pPr>
      <w:r>
        <w:rPr>
          <w:rFonts w:ascii="Trebuchet MS" w:hAnsi="Trebuchet MS"/>
          <w:b/>
          <w:bCs/>
          <w:sz w:val="28"/>
          <w:szCs w:val="28"/>
        </w:rPr>
        <w:t>PROJETS COLLECTIFS DE JEUNES S’IMPLIQUANT DANS LA SOLIDARITÉ INTERNATIONALE</w:t>
      </w:r>
    </w:p>
    <w:p w:rsidR="009C2B10" w:rsidRPr="009C2B10" w:rsidRDefault="009C2B10" w:rsidP="009C2B10"/>
    <w:tbl>
      <w:tblPr>
        <w:tblW w:w="1063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615"/>
        <w:gridCol w:w="3430"/>
      </w:tblGrid>
      <w:tr w:rsidR="00446DC3" w:rsidRPr="004813A2" w:rsidTr="007B0A12">
        <w:trPr>
          <w:trHeight w:val="567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bookmarkEnd w:id="1"/>
          <w:p w:rsidR="00446DC3" w:rsidRPr="004813A2" w:rsidRDefault="007F44E2" w:rsidP="00446DC3">
            <w:pPr>
              <w:widowControl w:val="0"/>
              <w:spacing w:line="240" w:lineRule="auto"/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</w:pPr>
            <w:r>
              <w:fldChar w:fldCharType="begin"/>
            </w:r>
            <w:r>
              <w:instrText xml:space="preserve"> HYPERLINK "mailto:maryline.lecomte@bretagne.bzh" </w:instrText>
            </w:r>
            <w:r>
              <w:fldChar w:fldCharType="separate"/>
            </w:r>
            <w:r w:rsidR="00446DC3" w:rsidRPr="00AC6DB3">
              <w:rPr>
                <w:rStyle w:val="Lienhypertexte"/>
                <w:rFonts w:asciiTheme="minorHAnsi" w:eastAsia="Times New Roman" w:hAnsiTheme="minorHAnsi" w:cs="Times New Roman"/>
                <w:sz w:val="22"/>
                <w:lang w:eastAsia="fr-FR"/>
              </w:rPr>
              <w:t>maryline.lecomte@bretagne.bz</w:t>
            </w:r>
            <w:r>
              <w:rPr>
                <w:rStyle w:val="Lienhypertexte"/>
                <w:rFonts w:asciiTheme="minorHAnsi" w:eastAsia="Times New Roman" w:hAnsiTheme="minorHAnsi" w:cs="Times New Roman"/>
                <w:sz w:val="22"/>
                <w:lang w:eastAsia="fr-FR"/>
              </w:rPr>
              <w:fldChar w:fldCharType="end"/>
            </w:r>
            <w:r w:rsidR="00446DC3"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  <w:t>ANNEXE 1</w:t>
            </w:r>
            <w:r w:rsidR="00446DC3" w:rsidRPr="004813A2">
              <w:rPr>
                <w:rFonts w:ascii="Arial" w:eastAsia="SimSun" w:hAnsi="Arial" w:cs="Arial"/>
                <w:b/>
                <w:bCs/>
                <w:szCs w:val="24"/>
                <w:lang w:eastAsia="fr-FR" w:bidi="hi-IN"/>
              </w:rPr>
              <w:t xml:space="preserve"> - CLASSEMENT IDH 2017 PAR CATEGORIE (HORS PAYS EUROPEENS et IDH très élevé)</w:t>
            </w:r>
          </w:p>
        </w:tc>
      </w:tr>
      <w:tr w:rsidR="00446DC3" w:rsidRPr="004813A2" w:rsidTr="007B0A12">
        <w:trPr>
          <w:trHeight w:val="51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FAIBLE (taux intervention 30 %)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MOYEN (taux d'intervention 15 %)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</w:pPr>
            <w:r w:rsidRPr="004813A2">
              <w:rPr>
                <w:rFonts w:ascii="Arial" w:eastAsia="SimSun" w:hAnsi="Arial" w:cs="Arial"/>
                <w:b/>
                <w:bCs/>
                <w:sz w:val="18"/>
                <w:szCs w:val="18"/>
                <w:lang w:eastAsia="fr-FR" w:bidi="hi-IN"/>
              </w:rPr>
              <w:t>IDH ELEVE (taux d'intervention 15 %)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Afghanistan (168)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Afrique du Sud (113)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Algérie (85)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Bénin (163)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Angola (147)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Antigua-et-Barbuda (70)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Burkina Faso (183)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Bangladesh (136)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Arménie (83)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Burundi (185)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 xml:space="preserve">Bhoutan (134)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Azerbaïdjan (80)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Comores (165)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Bolivie (Etat plurinational de) (118)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Belize (106)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Congo, République démocratique (176)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Cambodge (146)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Botswana (101)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Corée (République Démocratique – données indisponibles)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Cameroun (151)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Brésil (79)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Côte d'Ivoire (170)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Cap-Vert (125)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Chine (86)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Djibouti (172)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Congo (137)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Colombie (90)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Erythrée (179)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Egypte (115)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Costa Rica (63)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Ethiopie (173)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El Salvador (121)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Cuba (73)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Gambie (174)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proofErr w:type="spellStart"/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Eswatini</w:t>
            </w:r>
            <w:proofErr w:type="spellEnd"/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 xml:space="preserve"> (Royaume d’) ex Swaziland (144)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Dominique (103)</w:t>
            </w:r>
          </w:p>
        </w:tc>
      </w:tr>
      <w:tr w:rsidR="00446DC3" w:rsidRPr="004813A2" w:rsidTr="007B0A12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 (175)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Ghana (140)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Equateur (86)</w:t>
            </w:r>
          </w:p>
        </w:tc>
      </w:tr>
      <w:tr w:rsidR="00446DC3" w:rsidRPr="004813A2" w:rsidTr="007B0A12">
        <w:trPr>
          <w:trHeight w:val="25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Guinée-Bissau (177)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Guatemala (127)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Fidji (92)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Haïti (168)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Guinée équatoriale (141)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Gabon (110)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Iles Salomon (152)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Guyana (125)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Géorgie (70)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Lesotho (159)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Honduras (133)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Grenade (75)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Liberia (181)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Inde (130)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Iran (République islamique d') (60)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Madagascar (161)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Indonésie (116)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Jamaïque (97)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Malawi (171)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Irak (120)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Jordanie (95)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Mali (182)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Kenya (142)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Liban (80)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Mauritanie (159)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Kirghizistan (122)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Libye (108)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Mozambique (180)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Kiribati (134)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Maldives (101)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Niger (189)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Maroc (123)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Marshall, îles (106)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Nigéria (157)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Micronésie (Etats fédérés de) (131)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Maurice (65)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Ouganda (162)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Myanmar (148)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Mexique (74)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Papouasie-Nouvelle-Guinée (153)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Namibie (129)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Moldova (République de) (112)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arabe syrienne (155)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Népal (149)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Mongolie (92)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Centrafricaine (188)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Nicaragua (124)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Ouzbékistan (105)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Rwanda (158)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Pakistan (150)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Palaos (60)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Sénégal (164)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Palestine (Etat de) (119)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Panama (66)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Sierra Leone (184)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Philippines (113)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Paraguay (110)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Somalie (données indisponibles – valeur APD)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proofErr w:type="spellStart"/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</w:t>
            </w:r>
            <w:proofErr w:type="spellEnd"/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. Démocratique populaire lao (139) (Laos)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Pérou (89)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Soudan (167)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Sao Tomé et Principe (143)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République Dominicaine (94)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Soudan du Sud (187)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Tadjikistan (127)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Sainte-Lucie (90)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Tanzanie (République Unie de) (154)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Timor-Leste (132)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Saint-Kitts-Et-Nevis (72)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Tchad (186)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Vanuatu (138)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Saint-Vincent-et-les-Grenadines (99)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Togo (165)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Viet Nam (116)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Samoa (104)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Yémen (178)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Zambie (144)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Seychelles (62)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Zimbabwe (156)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Sri Lanka (76)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Suriname (100)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Thaïlande (83)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Tonga (98)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Trinité-et-Tobago (69)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Tunisie (95)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</w:pPr>
            <w:r w:rsidRPr="004813A2">
              <w:rPr>
                <w:rFonts w:ascii="Arial" w:eastAsia="SimSun" w:hAnsi="Arial" w:cs="Arial"/>
                <w:w w:val="90"/>
                <w:sz w:val="18"/>
                <w:szCs w:val="18"/>
                <w:lang w:eastAsia="zh-CN" w:bidi="hi-IN"/>
              </w:rPr>
              <w:t>Turkménistan (108)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Turquie (64)</w:t>
            </w:r>
          </w:p>
        </w:tc>
      </w:tr>
      <w:tr w:rsidR="00446DC3" w:rsidRPr="004813A2" w:rsidTr="007B0A12">
        <w:trPr>
          <w:trHeight w:val="227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46DC3" w:rsidRPr="004813A2" w:rsidRDefault="00446DC3" w:rsidP="007B0A12">
            <w:pPr>
              <w:widowControl w:val="0"/>
              <w:spacing w:line="180" w:lineRule="exact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Venezuela (</w:t>
            </w:r>
            <w:proofErr w:type="spellStart"/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Rép</w:t>
            </w:r>
            <w:proofErr w:type="spellEnd"/>
            <w:r w:rsidRPr="004813A2">
              <w:rPr>
                <w:rFonts w:ascii="Arial" w:eastAsia="Times New Roman" w:hAnsi="Arial" w:cs="Arial"/>
                <w:w w:val="90"/>
                <w:sz w:val="18"/>
                <w:szCs w:val="18"/>
                <w:lang w:eastAsia="zh-CN"/>
              </w:rPr>
              <w:t>. Bolivarienne du) (78)</w:t>
            </w:r>
          </w:p>
        </w:tc>
      </w:tr>
      <w:tr w:rsidR="00446DC3" w:rsidRPr="004813A2" w:rsidTr="007B0A12">
        <w:trPr>
          <w:trHeight w:val="600"/>
        </w:trPr>
        <w:tc>
          <w:tcPr>
            <w:tcW w:w="10630" w:type="dxa"/>
            <w:gridSpan w:val="3"/>
            <w:shd w:val="clear" w:color="auto" w:fill="FFFFFF"/>
          </w:tcPr>
          <w:p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lastRenderedPageBreak/>
              <w:t>L’indice de Développement Humain est un indice statistique composite pour évaluer le niveau de développement humain des pays du monde. L’IDH se fonde sur trois critères majeurs : l’espérance de vie, le niveau d’éducation et le niveau de vie.</w:t>
            </w:r>
          </w:p>
          <w:p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>Source : PNUD</w:t>
            </w:r>
          </w:p>
          <w:p w:rsidR="00446DC3" w:rsidRPr="004813A2" w:rsidRDefault="00446DC3" w:rsidP="007B0A12">
            <w:pPr>
              <w:widowControl w:val="0"/>
              <w:spacing w:line="240" w:lineRule="auto"/>
              <w:jc w:val="left"/>
              <w:rPr>
                <w:rFonts w:eastAsia="SimSun" w:cs="Mangal"/>
                <w:szCs w:val="24"/>
                <w:lang w:eastAsia="zh-CN" w:bidi="hi-IN"/>
              </w:rPr>
            </w:pPr>
            <w:r w:rsidRPr="004813A2">
              <w:rPr>
                <w:rFonts w:ascii="Arial" w:eastAsia="SimSun" w:hAnsi="Arial" w:cs="Arial"/>
                <w:sz w:val="16"/>
                <w:szCs w:val="24"/>
                <w:lang w:eastAsia="zh-CN" w:bidi="hi-IN"/>
              </w:rPr>
              <w:t>Les pays « PECO » (Pays d’Europe Centrale et Orientale) ne figurent pas dans cette liste.</w:t>
            </w:r>
          </w:p>
        </w:tc>
      </w:tr>
    </w:tbl>
    <w:p w:rsidR="00446DC3" w:rsidRPr="004813A2" w:rsidRDefault="00446DC3" w:rsidP="00446DC3">
      <w:pPr>
        <w:widowControl w:val="0"/>
        <w:spacing w:line="240" w:lineRule="auto"/>
        <w:jc w:val="left"/>
        <w:rPr>
          <w:rFonts w:eastAsia="SimSun" w:cs="Mangal"/>
          <w:szCs w:val="24"/>
          <w:lang w:eastAsia="zh-CN" w:bidi="hi-IN"/>
        </w:rPr>
      </w:pPr>
    </w:p>
    <w:p w:rsidR="00446DC3" w:rsidRDefault="00446DC3" w:rsidP="00446DC3">
      <w:pPr>
        <w:spacing w:line="240" w:lineRule="auto"/>
        <w:jc w:val="left"/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446DC3" w:rsidRDefault="00446DC3" w:rsidP="00446DC3">
      <w:pPr>
        <w:spacing w:line="240" w:lineRule="auto"/>
        <w:jc w:val="left"/>
        <w:rPr>
          <w:rFonts w:ascii="Trebuchet MS" w:eastAsia="Times New Roman" w:hAnsi="Trebuchet MS" w:cs="Trebuchet MS"/>
          <w:bCs/>
          <w:sz w:val="22"/>
          <w:lang w:eastAsia="zh-CN"/>
        </w:rPr>
      </w:pPr>
    </w:p>
    <w:p w:rsidR="009C2B10" w:rsidRDefault="009C2B10" w:rsidP="00403A6B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B10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446DC3" w:rsidRPr="009C2B10" w:rsidRDefault="00446DC3" w:rsidP="00403A6B">
      <w:pPr>
        <w:keepNext/>
        <w:shd w:val="clear" w:color="auto" w:fill="FFFFFF"/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63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630"/>
      </w:tblGrid>
      <w:tr w:rsidR="00A216E9" w:rsidRPr="009C2B10" w:rsidTr="00791FC3">
        <w:trPr>
          <w:trHeight w:val="600"/>
        </w:trPr>
        <w:tc>
          <w:tcPr>
            <w:tcW w:w="10630" w:type="dxa"/>
            <w:shd w:val="clear" w:color="auto" w:fill="FFFFFF"/>
          </w:tcPr>
          <w:p w:rsidR="00A216E9" w:rsidRPr="00E604FF" w:rsidRDefault="00E604FF" w:rsidP="00A216E9">
            <w:pPr>
              <w:pStyle w:val="western"/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E604F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ANNEXE 2 - </w:t>
            </w:r>
            <w:r w:rsidR="00A216E9" w:rsidRPr="00E604F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GRILLE TARIFAIRE </w:t>
            </w:r>
            <w:r w:rsidR="00E51BDE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DU</w:t>
            </w:r>
            <w:r w:rsidR="00A216E9" w:rsidRPr="00E604FF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COUT MOYEN DU BILLET D’AVION PAR PAYS DE DESTINATION</w:t>
            </w:r>
            <w:r w:rsidR="00446DC3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au 1</w:t>
            </w:r>
            <w:r w:rsidR="00446DC3" w:rsidRPr="00446DC3">
              <w:rPr>
                <w:rFonts w:ascii="Arial" w:hAnsi="Arial" w:cs="Arial"/>
                <w:b/>
                <w:bCs/>
                <w:smallCaps/>
                <w:sz w:val="28"/>
                <w:szCs w:val="28"/>
                <w:vertAlign w:val="superscript"/>
              </w:rPr>
              <w:t>er</w:t>
            </w:r>
            <w:r w:rsidR="00446DC3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janvier 2020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600"/>
        </w:trPr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Pays dont le coût moyen du billet d'avion est  ≤ 800 €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Burkina Faso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Côte d'Ivoire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Inde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Maroc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Palestine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Sénégal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6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Pays dont le coût moyen du billet d'avion est  &gt; 800 €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Bénin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Brésil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Cambodge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Cameroun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Haïti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Ile Maurice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Indonésie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Madagascar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Mali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Népal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Nicaragua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Pérou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Philippines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Rwanda 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Togo</w:t>
            </w:r>
          </w:p>
        </w:tc>
      </w:tr>
      <w:tr w:rsidR="00791FC3" w:rsidRPr="00791FC3" w:rsidTr="0079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trHeight w:val="300"/>
        </w:trPr>
        <w:tc>
          <w:tcPr>
            <w:tcW w:w="10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791FC3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Vietnam </w:t>
            </w:r>
          </w:p>
        </w:tc>
      </w:tr>
    </w:tbl>
    <w:p w:rsidR="00446DC3" w:rsidRDefault="00446DC3" w:rsidP="00446DC3">
      <w:pPr>
        <w:spacing w:line="240" w:lineRule="auto"/>
        <w:ind w:left="-426"/>
        <w:rPr>
          <w:rFonts w:ascii="Trebuchet MS" w:hAnsi="Trebuchet MS"/>
          <w:bCs/>
          <w:i/>
          <w:sz w:val="24"/>
          <w:szCs w:val="24"/>
        </w:rPr>
      </w:pPr>
    </w:p>
    <w:p w:rsidR="005B0710" w:rsidRPr="00446DC3" w:rsidRDefault="00446DC3" w:rsidP="00446DC3">
      <w:pPr>
        <w:spacing w:line="240" w:lineRule="auto"/>
        <w:ind w:left="-426"/>
        <w:rPr>
          <w:rFonts w:ascii="Trebuchet MS" w:eastAsia="Times New Roman" w:hAnsi="Trebuchet MS" w:cs="Times New Roman"/>
          <w:bCs/>
          <w:i/>
          <w:color w:val="000000"/>
          <w:sz w:val="24"/>
          <w:szCs w:val="24"/>
          <w:lang w:eastAsia="fr-FR"/>
        </w:rPr>
      </w:pPr>
      <w:r w:rsidRPr="00446DC3">
        <w:rPr>
          <w:rFonts w:ascii="Trebuchet MS" w:hAnsi="Trebuchet MS"/>
          <w:bCs/>
          <w:i/>
          <w:sz w:val="24"/>
          <w:szCs w:val="24"/>
        </w:rPr>
        <w:t xml:space="preserve">Pour les autres destinations, interroger le service des </w:t>
      </w:r>
      <w:proofErr w:type="spellStart"/>
      <w:r w:rsidRPr="00446DC3">
        <w:rPr>
          <w:rFonts w:ascii="Trebuchet MS" w:hAnsi="Trebuchet MS"/>
          <w:bCs/>
          <w:i/>
          <w:sz w:val="24"/>
          <w:szCs w:val="24"/>
        </w:rPr>
        <w:t>cooperations</w:t>
      </w:r>
      <w:proofErr w:type="spellEnd"/>
      <w:r w:rsidRPr="00446DC3">
        <w:rPr>
          <w:rFonts w:ascii="Trebuchet MS" w:hAnsi="Trebuchet MS"/>
          <w:bCs/>
          <w:i/>
          <w:sz w:val="24"/>
          <w:szCs w:val="24"/>
        </w:rPr>
        <w:t xml:space="preserve"> nord-sud</w:t>
      </w:r>
      <w:r w:rsidR="005B0710" w:rsidRPr="00446DC3">
        <w:rPr>
          <w:rFonts w:ascii="Trebuchet MS" w:hAnsi="Trebuchet MS"/>
          <w:bCs/>
          <w:i/>
          <w:sz w:val="24"/>
          <w:szCs w:val="24"/>
        </w:rPr>
        <w:br w:type="page"/>
      </w:r>
    </w:p>
    <w:p w:rsidR="0005385A" w:rsidRPr="00E604FF" w:rsidRDefault="0005385A" w:rsidP="0005385A">
      <w:pPr>
        <w:pStyle w:val="western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E604FF">
        <w:rPr>
          <w:rFonts w:ascii="Arial" w:hAnsi="Arial" w:cs="Arial"/>
          <w:b/>
          <w:bCs/>
          <w:smallCaps/>
          <w:sz w:val="28"/>
          <w:szCs w:val="28"/>
        </w:rPr>
        <w:lastRenderedPageBreak/>
        <w:t>A</w:t>
      </w:r>
      <w:r w:rsidR="00E604FF" w:rsidRPr="00E604FF">
        <w:rPr>
          <w:rFonts w:ascii="Arial" w:hAnsi="Arial" w:cs="Arial"/>
          <w:b/>
          <w:bCs/>
          <w:smallCaps/>
          <w:sz w:val="28"/>
          <w:szCs w:val="28"/>
        </w:rPr>
        <w:t>NNEXE 3</w:t>
      </w:r>
      <w:r w:rsidRPr="00E604FF">
        <w:rPr>
          <w:rFonts w:ascii="Arial" w:hAnsi="Arial" w:cs="Arial"/>
          <w:b/>
          <w:bCs/>
          <w:smallCaps/>
          <w:sz w:val="28"/>
          <w:szCs w:val="28"/>
        </w:rPr>
        <w:t xml:space="preserve"> – TRAME POUR UN COMPTE-RENDU DE REALISATION DU PROJET</w:t>
      </w:r>
    </w:p>
    <w:p w:rsidR="0005385A" w:rsidRDefault="0005385A" w:rsidP="0005385A">
      <w:pPr>
        <w:pStyle w:val="western"/>
        <w:spacing w:after="0"/>
        <w:ind w:firstLine="709"/>
      </w:pPr>
    </w:p>
    <w:p w:rsidR="0005385A" w:rsidRDefault="0005385A" w:rsidP="0005385A">
      <w:pPr>
        <w:pStyle w:val="western"/>
        <w:numPr>
          <w:ilvl w:val="0"/>
          <w:numId w:val="10"/>
        </w:numPr>
        <w:spacing w:after="0"/>
      </w:pPr>
      <w:r>
        <w:t xml:space="preserve">– </w:t>
      </w:r>
      <w:r>
        <w:rPr>
          <w:rFonts w:ascii="Trebuchet MS" w:hAnsi="Trebuchet MS"/>
          <w:b/>
          <w:bCs/>
          <w:sz w:val="22"/>
          <w:szCs w:val="22"/>
          <w:u w:val="single"/>
        </w:rPr>
        <w:t>COMPTE-RENDU DE REALISATION DU PROJET</w:t>
      </w:r>
    </w:p>
    <w:p w:rsidR="0005385A" w:rsidRDefault="0005385A" w:rsidP="0005385A">
      <w:pPr>
        <w:pStyle w:val="western"/>
        <w:spacing w:after="0" w:line="480" w:lineRule="auto"/>
      </w:pPr>
      <w:r w:rsidRPr="006175E8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Le compte-rendu détaillé doit reprendre les objectifs du projet, les résultats attendus, l’impact escompté et indiquer si ceux-ci ont été atteints.</w:t>
      </w:r>
    </w:p>
    <w:p w:rsidR="0005385A" w:rsidRDefault="0005385A" w:rsidP="0005385A">
      <w:pPr>
        <w:pStyle w:val="western"/>
        <w:spacing w:after="0" w:line="480" w:lineRule="auto"/>
      </w:pPr>
      <w:r>
        <w:rPr>
          <w:rFonts w:ascii="Trebuchet MS" w:hAnsi="Trebuchet MS"/>
          <w:sz w:val="20"/>
          <w:szCs w:val="20"/>
        </w:rPr>
        <w:t>En cas d’écart, il doit en préciser les raisons.</w:t>
      </w:r>
    </w:p>
    <w:p w:rsidR="0005385A" w:rsidRDefault="0005385A" w:rsidP="0005385A">
      <w:pPr>
        <w:pStyle w:val="western"/>
        <w:spacing w:after="0"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Il doit également indiquer si la réalisation du projet s’est déroulée comme prévu </w:t>
      </w:r>
    </w:p>
    <w:p w:rsidR="006175E8" w:rsidRDefault="006175E8" w:rsidP="006175E8">
      <w:pPr>
        <w:pStyle w:val="western"/>
        <w:spacing w:after="0"/>
      </w:pPr>
      <w:r w:rsidRPr="006175E8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Il comprendra un bilan personnel pour chaque jeune impliqué (attentes, ressentis, enrichissement…).</w:t>
      </w:r>
    </w:p>
    <w:p w:rsidR="0005385A" w:rsidRDefault="0005385A" w:rsidP="0005385A">
      <w:pPr>
        <w:pStyle w:val="western"/>
        <w:spacing w:after="0" w:line="480" w:lineRule="auto"/>
      </w:pPr>
      <w:r w:rsidRPr="006175E8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Il sera accompagné de tous documents (photos…) permettant de visualiser les réalisations</w:t>
      </w:r>
    </w:p>
    <w:p w:rsidR="0005385A" w:rsidRDefault="0005385A" w:rsidP="0005385A">
      <w:pPr>
        <w:pStyle w:val="western"/>
        <w:spacing w:after="0"/>
      </w:pPr>
      <w:r>
        <w:rPr>
          <w:rFonts w:ascii="Trebuchet MS" w:hAnsi="Trebuchet MS"/>
          <w:sz w:val="20"/>
          <w:szCs w:val="20"/>
        </w:rPr>
        <w:t>Il pourra s’inspirer des documents réalisés à l’occasion de l’appui proposé pour la préparation et la restitution du projet.</w:t>
      </w:r>
    </w:p>
    <w:p w:rsidR="0005385A" w:rsidRDefault="0005385A" w:rsidP="0005385A">
      <w:pPr>
        <w:pStyle w:val="western"/>
        <w:spacing w:after="0"/>
      </w:pPr>
      <w:r>
        <w:rPr>
          <w:rFonts w:ascii="Trebuchet MS" w:hAnsi="Trebuchet MS"/>
          <w:b/>
          <w:bCs/>
          <w:sz w:val="22"/>
          <w:szCs w:val="22"/>
        </w:rPr>
        <w:t>Le compte-rendu doit être signé du Président ou du responsable de la structure.</w:t>
      </w:r>
    </w:p>
    <w:p w:rsidR="006175E8" w:rsidRPr="006175E8" w:rsidRDefault="006175E8" w:rsidP="006175E8">
      <w:pPr>
        <w:pStyle w:val="western"/>
        <w:spacing w:after="0" w:line="480" w:lineRule="auto"/>
        <w:rPr>
          <w:rFonts w:ascii="Trebuchet MS" w:hAnsi="Trebuchet MS"/>
          <w:sz w:val="20"/>
          <w:szCs w:val="20"/>
        </w:rPr>
      </w:pPr>
      <w:r w:rsidRPr="006175E8">
        <w:rPr>
          <w:rFonts w:ascii="Trebuchet MS" w:hAnsi="Trebuchet MS"/>
          <w:b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 xml:space="preserve"> </w:t>
      </w:r>
      <w:r w:rsidRPr="006175E8">
        <w:rPr>
          <w:rFonts w:ascii="Trebuchet MS" w:hAnsi="Trebuchet MS"/>
          <w:sz w:val="20"/>
          <w:szCs w:val="20"/>
        </w:rPr>
        <w:t>En cas de restitution orale publique, il convient de transmettre une invitation à la Région Bretagne</w:t>
      </w:r>
    </w:p>
    <w:p w:rsidR="0005385A" w:rsidRDefault="0005385A" w:rsidP="0005385A">
      <w:pPr>
        <w:pStyle w:val="western"/>
        <w:numPr>
          <w:ilvl w:val="0"/>
          <w:numId w:val="11"/>
        </w:numPr>
        <w:spacing w:after="0"/>
      </w:pPr>
      <w:r>
        <w:rPr>
          <w:rFonts w:ascii="Trebuchet MS" w:hAnsi="Trebuchet MS"/>
          <w:b/>
          <w:bCs/>
          <w:sz w:val="22"/>
          <w:szCs w:val="22"/>
          <w:u w:val="single"/>
        </w:rPr>
        <w:t>AUTRES DOCUMENTS</w:t>
      </w:r>
    </w:p>
    <w:p w:rsidR="0005385A" w:rsidRDefault="0005385A" w:rsidP="0005385A">
      <w:pPr>
        <w:pStyle w:val="western"/>
        <w:spacing w:after="0"/>
        <w:ind w:left="363"/>
      </w:pPr>
    </w:p>
    <w:p w:rsidR="0005385A" w:rsidRDefault="0005385A" w:rsidP="0005385A">
      <w:pPr>
        <w:pStyle w:val="western"/>
        <w:spacing w:after="0" w:line="480" w:lineRule="auto"/>
      </w:pPr>
      <w:r>
        <w:rPr>
          <w:rFonts w:ascii="Trebuchet MS" w:hAnsi="Trebuchet MS"/>
          <w:sz w:val="20"/>
          <w:szCs w:val="20"/>
        </w:rPr>
        <w:t>* Le compte-rendu sera accompagné :</w:t>
      </w:r>
    </w:p>
    <w:p w:rsidR="0005385A" w:rsidRPr="006175E8" w:rsidRDefault="006175E8" w:rsidP="006175E8">
      <w:pPr>
        <w:pStyle w:val="western"/>
        <w:numPr>
          <w:ilvl w:val="0"/>
          <w:numId w:val="12"/>
        </w:numPr>
        <w:spacing w:after="0" w:line="480" w:lineRule="auto"/>
      </w:pPr>
      <w:r>
        <w:rPr>
          <w:rFonts w:ascii="Trebuchet MS" w:hAnsi="Trebuchet MS"/>
          <w:sz w:val="20"/>
          <w:szCs w:val="20"/>
        </w:rPr>
        <w:t>-d</w:t>
      </w:r>
      <w:r w:rsidR="0005385A">
        <w:rPr>
          <w:rFonts w:ascii="Trebuchet MS" w:hAnsi="Trebuchet MS"/>
          <w:sz w:val="20"/>
          <w:szCs w:val="20"/>
        </w:rPr>
        <w:t>e la liste des participants au séjour,</w:t>
      </w:r>
    </w:p>
    <w:p w:rsidR="006175E8" w:rsidRDefault="006175E8" w:rsidP="006175E8">
      <w:pPr>
        <w:pStyle w:val="western"/>
        <w:numPr>
          <w:ilvl w:val="0"/>
          <w:numId w:val="12"/>
        </w:numPr>
        <w:spacing w:after="0" w:line="480" w:lineRule="auto"/>
      </w:pPr>
      <w:proofErr w:type="gramStart"/>
      <w:r>
        <w:rPr>
          <w:rFonts w:ascii="Trebuchet MS" w:hAnsi="Trebuchet MS"/>
          <w:sz w:val="20"/>
          <w:szCs w:val="20"/>
        </w:rPr>
        <w:t>d’une</w:t>
      </w:r>
      <w:proofErr w:type="gramEnd"/>
      <w:r>
        <w:rPr>
          <w:rFonts w:ascii="Trebuchet MS" w:hAnsi="Trebuchet MS"/>
          <w:sz w:val="20"/>
          <w:szCs w:val="20"/>
        </w:rPr>
        <w:t xml:space="preserve"> copie des factures des billets d’avion</w:t>
      </w:r>
    </w:p>
    <w:p w:rsidR="0005385A" w:rsidRPr="006175E8" w:rsidRDefault="0005385A" w:rsidP="0005385A">
      <w:pPr>
        <w:pStyle w:val="western"/>
        <w:numPr>
          <w:ilvl w:val="0"/>
          <w:numId w:val="12"/>
        </w:numPr>
        <w:spacing w:after="0" w:line="480" w:lineRule="auto"/>
      </w:pPr>
      <w:proofErr w:type="gramStart"/>
      <w:r>
        <w:rPr>
          <w:rFonts w:ascii="Trebuchet MS" w:hAnsi="Trebuchet MS"/>
          <w:sz w:val="20"/>
          <w:szCs w:val="20"/>
        </w:rPr>
        <w:t>d’une</w:t>
      </w:r>
      <w:proofErr w:type="gramEnd"/>
      <w:r>
        <w:rPr>
          <w:rFonts w:ascii="Trebuchet MS" w:hAnsi="Trebuchet MS"/>
          <w:sz w:val="20"/>
          <w:szCs w:val="20"/>
        </w:rPr>
        <w:t xml:space="preserve"> copie des factures acquittées correspondant au projet</w:t>
      </w:r>
      <w:r w:rsidR="006175E8">
        <w:rPr>
          <w:rFonts w:ascii="Trebuchet MS" w:hAnsi="Trebuchet MS"/>
          <w:sz w:val="20"/>
          <w:szCs w:val="20"/>
        </w:rPr>
        <w:t xml:space="preserve"> en cas d’aide complémentaire de la Région sur </w:t>
      </w:r>
      <w:r w:rsidR="006175E8" w:rsidRPr="006175E8">
        <w:rPr>
          <w:rFonts w:ascii="Trebuchet MS" w:hAnsi="Trebuchet MS"/>
          <w:sz w:val="20"/>
          <w:szCs w:val="20"/>
        </w:rPr>
        <w:t>le</w:t>
      </w:r>
      <w:r w:rsidRPr="006175E8">
        <w:rPr>
          <w:rFonts w:ascii="Trebuchet MS" w:hAnsi="Trebuchet MS"/>
          <w:sz w:val="20"/>
          <w:szCs w:val="20"/>
        </w:rPr>
        <w:t xml:space="preserve"> volet investissement</w:t>
      </w:r>
    </w:p>
    <w:p w:rsidR="0005385A" w:rsidRDefault="0005385A" w:rsidP="0005385A">
      <w:pPr>
        <w:pStyle w:val="western"/>
        <w:spacing w:after="0" w:line="480" w:lineRule="auto"/>
      </w:pPr>
    </w:p>
    <w:p w:rsidR="0005385A" w:rsidRDefault="0005385A" w:rsidP="0005385A">
      <w:pPr>
        <w:pStyle w:val="western"/>
        <w:spacing w:after="0" w:line="480" w:lineRule="auto"/>
        <w:jc w:val="center"/>
      </w:pPr>
      <w:r>
        <w:rPr>
          <w:rFonts w:ascii="Trebuchet MS" w:hAnsi="Trebuchet MS"/>
          <w:sz w:val="20"/>
          <w:szCs w:val="20"/>
        </w:rPr>
        <w:t>***************</w:t>
      </w:r>
    </w:p>
    <w:p w:rsidR="0005385A" w:rsidRDefault="0005385A">
      <w:pPr>
        <w:spacing w:line="240" w:lineRule="auto"/>
        <w:jc w:val="left"/>
        <w:rPr>
          <w:rFonts w:ascii="Trebuchet MS" w:eastAsia="Times New Roman" w:hAnsi="Trebuchet MS" w:cs="Times New Roman"/>
          <w:b/>
          <w:bCs/>
          <w:smallCaps/>
          <w:color w:val="000000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smallCaps/>
          <w:color w:val="000000"/>
          <w:sz w:val="24"/>
          <w:szCs w:val="24"/>
          <w:lang w:eastAsia="fr-FR"/>
        </w:rPr>
        <w:br w:type="page"/>
      </w:r>
    </w:p>
    <w:p w:rsidR="0005385A" w:rsidRPr="0005385A" w:rsidRDefault="00446DC3" w:rsidP="0005385A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bCs/>
          <w:smallCaps/>
          <w:color w:val="000000"/>
          <w:sz w:val="28"/>
          <w:szCs w:val="28"/>
          <w:lang w:eastAsia="fr-FR"/>
        </w:rPr>
        <w:lastRenderedPageBreak/>
        <w:t>ANNEXE 4</w:t>
      </w:r>
      <w:r w:rsidR="0005385A" w:rsidRPr="0005385A">
        <w:rPr>
          <w:rFonts w:ascii="Trebuchet MS" w:eastAsia="Times New Roman" w:hAnsi="Trebuchet MS" w:cs="Times New Roman"/>
          <w:b/>
          <w:bCs/>
          <w:smallCaps/>
          <w:color w:val="000000"/>
          <w:sz w:val="28"/>
          <w:szCs w:val="28"/>
          <w:lang w:eastAsia="fr-FR"/>
        </w:rPr>
        <w:t xml:space="preserve"> – MODELE POUR UN COMPTE-RENDU FINANCIER D’OPERATION</w:t>
      </w:r>
    </w:p>
    <w:p w:rsidR="0005385A" w:rsidRPr="0005385A" w:rsidRDefault="0005385A" w:rsidP="0005385A">
      <w:pPr>
        <w:spacing w:line="240" w:lineRule="auto"/>
        <w:ind w:left="36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 xml:space="preserve">Projet : </w:t>
      </w:r>
    </w:p>
    <w:p w:rsidR="0005385A" w:rsidRPr="0005385A" w:rsidRDefault="0005385A" w:rsidP="0005385A">
      <w:pPr>
        <w:spacing w:line="240" w:lineRule="auto"/>
        <w:ind w:left="36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Association :</w:t>
      </w:r>
    </w:p>
    <w:p w:rsidR="0005385A" w:rsidRPr="0005385A" w:rsidRDefault="0005385A" w:rsidP="0005385A">
      <w:pPr>
        <w:spacing w:line="240" w:lineRule="auto"/>
        <w:ind w:left="36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 xml:space="preserve">Dépenses réalisées à compter du </w:t>
      </w:r>
    </w:p>
    <w:tbl>
      <w:tblPr>
        <w:tblW w:w="1012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3"/>
        <w:gridCol w:w="1297"/>
        <w:gridCol w:w="1125"/>
        <w:gridCol w:w="2736"/>
        <w:gridCol w:w="1281"/>
        <w:gridCol w:w="1053"/>
      </w:tblGrid>
      <w:tr w:rsidR="0005385A" w:rsidRPr="0005385A" w:rsidTr="004704BA">
        <w:trPr>
          <w:trHeight w:val="390"/>
          <w:tblCellSpacing w:w="7" w:type="dxa"/>
          <w:jc w:val="center"/>
        </w:trPr>
        <w:tc>
          <w:tcPr>
            <w:tcW w:w="26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DEPENSES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Montant prévisionnel (€)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 xml:space="preserve">Montant réalisé </w:t>
            </w:r>
          </w:p>
          <w:p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(€)</w:t>
            </w:r>
          </w:p>
        </w:tc>
        <w:tc>
          <w:tcPr>
            <w:tcW w:w="2722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Montant prévisionnel (€)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 xml:space="preserve">Montant réalisé </w:t>
            </w:r>
          </w:p>
          <w:p w:rsidR="0005385A" w:rsidRPr="0005385A" w:rsidRDefault="0005385A" w:rsidP="000538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(€)</w:t>
            </w: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1 – Dépenses</w:t>
            </w: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Subvention du Conseil régional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Voyage aller/retour</w:t>
            </w: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Passeport/Visa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Déplacements intérieurs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 xml:space="preserve">Autres subventions sollicitées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Pharmacie, vaccins...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i/>
                <w:iCs/>
                <w:color w:val="000000"/>
                <w:szCs w:val="20"/>
                <w:lang w:eastAsia="fr-FR"/>
              </w:rPr>
              <w:t>Autres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>-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nil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Autres financements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>Sous-total 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eastAsia="Times New Roman" w:cs="Times New Roman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-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doub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doub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2 – Investissement matériel</w:t>
            </w:r>
          </w:p>
        </w:tc>
        <w:tc>
          <w:tcPr>
            <w:tcW w:w="128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double" w:sz="12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Subvention du Conseil régional</w:t>
            </w:r>
          </w:p>
        </w:tc>
        <w:tc>
          <w:tcPr>
            <w:tcW w:w="1267" w:type="dxa"/>
            <w:tcBorders>
              <w:top w:val="doub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doub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Autres subventions publiques sollicitées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color w:val="000000"/>
                <w:szCs w:val="20"/>
                <w:lang w:eastAsia="fr-FR"/>
              </w:rPr>
              <w:t>Sous-total 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80"/>
          <w:tblCellSpacing w:w="7" w:type="dxa"/>
          <w:jc w:val="center"/>
        </w:trPr>
        <w:tc>
          <w:tcPr>
            <w:tcW w:w="2612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95"/>
          <w:tblCellSpacing w:w="7" w:type="dxa"/>
          <w:jc w:val="center"/>
        </w:trPr>
        <w:tc>
          <w:tcPr>
            <w:tcW w:w="2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Coût total du projet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Total des recettes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5385A" w:rsidRPr="0005385A" w:rsidTr="004704BA">
        <w:trPr>
          <w:trHeight w:val="165"/>
          <w:tblCellSpacing w:w="7" w:type="dxa"/>
          <w:jc w:val="center"/>
        </w:trPr>
        <w:tc>
          <w:tcPr>
            <w:tcW w:w="2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385A">
              <w:rPr>
                <w:rFonts w:ascii="Trebuchet MS" w:eastAsia="Times New Roman" w:hAnsi="Trebuchet MS" w:cs="Times New Roman"/>
                <w:b/>
                <w:bCs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385A" w:rsidRPr="0005385A" w:rsidRDefault="0005385A" w:rsidP="0005385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Certifié exact</w:t>
      </w:r>
    </w:p>
    <w:p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Fait à …….</w:t>
      </w:r>
    </w:p>
    <w:p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Le Président ou le responsable de la structure</w:t>
      </w:r>
    </w:p>
    <w:p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385A" w:rsidRPr="0005385A" w:rsidRDefault="0005385A" w:rsidP="0005385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fr-FR"/>
        </w:rPr>
        <w:t xml:space="preserve">Signature </w:t>
      </w:r>
    </w:p>
    <w:p w:rsidR="0005385A" w:rsidRPr="0005385A" w:rsidRDefault="0005385A" w:rsidP="0005385A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385A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Nom</w:t>
      </w:r>
    </w:p>
    <w:sectPr w:rsidR="0005385A" w:rsidRPr="0005385A" w:rsidSect="002F7E82">
      <w:headerReference w:type="first" r:id="rId8"/>
      <w:pgSz w:w="11906" w:h="16838"/>
      <w:pgMar w:top="1418" w:right="851" w:bottom="851" w:left="851" w:header="709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CD" w:rsidRDefault="00555ECD" w:rsidP="00F570E7">
      <w:r>
        <w:separator/>
      </w:r>
    </w:p>
    <w:p w:rsidR="00555ECD" w:rsidRDefault="00555ECD"/>
  </w:endnote>
  <w:endnote w:type="continuationSeparator" w:id="0">
    <w:p w:rsidR="00555ECD" w:rsidRDefault="00555ECD" w:rsidP="00F570E7">
      <w:r>
        <w:continuationSeparator/>
      </w:r>
    </w:p>
    <w:p w:rsidR="00555ECD" w:rsidRDefault="0055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CD" w:rsidRDefault="00555ECD" w:rsidP="00F570E7">
      <w:r>
        <w:separator/>
      </w:r>
    </w:p>
    <w:p w:rsidR="00555ECD" w:rsidRDefault="00555ECD"/>
  </w:footnote>
  <w:footnote w:type="continuationSeparator" w:id="0">
    <w:p w:rsidR="00555ECD" w:rsidRDefault="00555ECD" w:rsidP="00F570E7">
      <w:r>
        <w:continuationSeparator/>
      </w:r>
    </w:p>
    <w:p w:rsidR="00555ECD" w:rsidRDefault="00555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59" w:rsidRPr="00A96D59" w:rsidRDefault="001D7C57" w:rsidP="00A96D59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3E75D6" wp14:editId="2C00F7C7">
          <wp:simplePos x="0" y="0"/>
          <wp:positionH relativeFrom="page">
            <wp:posOffset>-635</wp:posOffset>
          </wp:positionH>
          <wp:positionV relativeFrom="paragraph">
            <wp:posOffset>-450215</wp:posOffset>
          </wp:positionV>
          <wp:extent cx="1230630" cy="1230630"/>
          <wp:effectExtent l="0" t="0" r="7620" b="7620"/>
          <wp:wrapNone/>
          <wp:docPr id="2" name="Image 2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8D9"/>
    <w:multiLevelType w:val="multilevel"/>
    <w:tmpl w:val="2F7624A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C11AB"/>
    <w:multiLevelType w:val="multilevel"/>
    <w:tmpl w:val="F9AE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733E5"/>
    <w:multiLevelType w:val="multilevel"/>
    <w:tmpl w:val="084244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eorgia" w:hAnsi="Georgia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3B557CF5"/>
    <w:multiLevelType w:val="multilevel"/>
    <w:tmpl w:val="3FD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E4E1C"/>
    <w:multiLevelType w:val="multilevel"/>
    <w:tmpl w:val="64568EA2"/>
    <w:numStyleLink w:val="Note"/>
  </w:abstractNum>
  <w:abstractNum w:abstractNumId="6" w15:restartNumberingAfterBreak="0">
    <w:nsid w:val="45A502FA"/>
    <w:multiLevelType w:val="multilevel"/>
    <w:tmpl w:val="BB7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E5E85"/>
    <w:multiLevelType w:val="hybridMultilevel"/>
    <w:tmpl w:val="7610BE8E"/>
    <w:lvl w:ilvl="0" w:tplc="685E5C7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C6178"/>
    <w:multiLevelType w:val="multilevel"/>
    <w:tmpl w:val="0CA8ED52"/>
    <w:lvl w:ilvl="0">
      <w:start w:val="1"/>
      <w:numFmt w:val="decimal"/>
      <w:lvlText w:val="%1 -"/>
      <w:lvlJc w:val="left"/>
      <w:pPr>
        <w:ind w:left="1363" w:hanging="283"/>
      </w:pPr>
      <w:rPr>
        <w:rFonts w:ascii="Trebuchet MS" w:hAnsi="Trebuchet MS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position w:val="0"/>
        <w:sz w:val="28"/>
        <w:szCs w:val="8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1.%3"/>
      <w:lvlJc w:val="left"/>
      <w:pPr>
        <w:ind w:left="779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9E86250"/>
    <w:multiLevelType w:val="multilevel"/>
    <w:tmpl w:val="CA8E2C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45F2A"/>
    <w:multiLevelType w:val="multilevel"/>
    <w:tmpl w:val="39480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65B8F"/>
    <w:multiLevelType w:val="multilevel"/>
    <w:tmpl w:val="7EC24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B727A5"/>
    <w:multiLevelType w:val="multilevel"/>
    <w:tmpl w:val="1F068D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D"/>
    <w:rsid w:val="0000115E"/>
    <w:rsid w:val="00014938"/>
    <w:rsid w:val="0002141F"/>
    <w:rsid w:val="0002391E"/>
    <w:rsid w:val="0003541F"/>
    <w:rsid w:val="00043B17"/>
    <w:rsid w:val="0005385A"/>
    <w:rsid w:val="00086DFC"/>
    <w:rsid w:val="000B0AA0"/>
    <w:rsid w:val="000B1317"/>
    <w:rsid w:val="000B258C"/>
    <w:rsid w:val="000B35E0"/>
    <w:rsid w:val="000B52FA"/>
    <w:rsid w:val="000C011B"/>
    <w:rsid w:val="000C6848"/>
    <w:rsid w:val="000D1225"/>
    <w:rsid w:val="000D5898"/>
    <w:rsid w:val="00144874"/>
    <w:rsid w:val="001458BE"/>
    <w:rsid w:val="0014736F"/>
    <w:rsid w:val="00147FB9"/>
    <w:rsid w:val="00155C2E"/>
    <w:rsid w:val="00160AF2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1F6239"/>
    <w:rsid w:val="002007A0"/>
    <w:rsid w:val="00200C1C"/>
    <w:rsid w:val="002014D6"/>
    <w:rsid w:val="00207DE7"/>
    <w:rsid w:val="00221046"/>
    <w:rsid w:val="00226DAE"/>
    <w:rsid w:val="00237453"/>
    <w:rsid w:val="002518B8"/>
    <w:rsid w:val="002537ED"/>
    <w:rsid w:val="00254FFB"/>
    <w:rsid w:val="00262E1F"/>
    <w:rsid w:val="00274AC7"/>
    <w:rsid w:val="00276733"/>
    <w:rsid w:val="00277EA7"/>
    <w:rsid w:val="00287904"/>
    <w:rsid w:val="00291445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6649"/>
    <w:rsid w:val="00387E8C"/>
    <w:rsid w:val="00391981"/>
    <w:rsid w:val="00397DDC"/>
    <w:rsid w:val="003A6333"/>
    <w:rsid w:val="003B39DA"/>
    <w:rsid w:val="003B6F96"/>
    <w:rsid w:val="003C0777"/>
    <w:rsid w:val="003C492A"/>
    <w:rsid w:val="003D2718"/>
    <w:rsid w:val="003E2B94"/>
    <w:rsid w:val="003F46A6"/>
    <w:rsid w:val="00403A6B"/>
    <w:rsid w:val="00412012"/>
    <w:rsid w:val="0041741D"/>
    <w:rsid w:val="0042491F"/>
    <w:rsid w:val="0043681D"/>
    <w:rsid w:val="00444E07"/>
    <w:rsid w:val="00446DC3"/>
    <w:rsid w:val="00455C73"/>
    <w:rsid w:val="004704BA"/>
    <w:rsid w:val="0047408B"/>
    <w:rsid w:val="00476EF7"/>
    <w:rsid w:val="00485C5E"/>
    <w:rsid w:val="00487DC3"/>
    <w:rsid w:val="0049158E"/>
    <w:rsid w:val="00491F06"/>
    <w:rsid w:val="00494A74"/>
    <w:rsid w:val="00494AD1"/>
    <w:rsid w:val="0049750A"/>
    <w:rsid w:val="00497C3D"/>
    <w:rsid w:val="004A76AD"/>
    <w:rsid w:val="004D38EE"/>
    <w:rsid w:val="004E191D"/>
    <w:rsid w:val="0050063B"/>
    <w:rsid w:val="00504508"/>
    <w:rsid w:val="00507D8E"/>
    <w:rsid w:val="00511701"/>
    <w:rsid w:val="00531E1A"/>
    <w:rsid w:val="00544DE9"/>
    <w:rsid w:val="005451EC"/>
    <w:rsid w:val="00555C0C"/>
    <w:rsid w:val="00555ECD"/>
    <w:rsid w:val="00557F09"/>
    <w:rsid w:val="00565B48"/>
    <w:rsid w:val="005A578B"/>
    <w:rsid w:val="005B0710"/>
    <w:rsid w:val="005E1CAD"/>
    <w:rsid w:val="0060208E"/>
    <w:rsid w:val="006027F7"/>
    <w:rsid w:val="00610DEE"/>
    <w:rsid w:val="006175E8"/>
    <w:rsid w:val="00617D10"/>
    <w:rsid w:val="00620C40"/>
    <w:rsid w:val="006241C7"/>
    <w:rsid w:val="0063294A"/>
    <w:rsid w:val="00636DE5"/>
    <w:rsid w:val="00642B5C"/>
    <w:rsid w:val="006519CA"/>
    <w:rsid w:val="00661B68"/>
    <w:rsid w:val="006723DE"/>
    <w:rsid w:val="0069552F"/>
    <w:rsid w:val="006B272C"/>
    <w:rsid w:val="006B28C9"/>
    <w:rsid w:val="006B3004"/>
    <w:rsid w:val="006B4020"/>
    <w:rsid w:val="006C05B3"/>
    <w:rsid w:val="006C3B4C"/>
    <w:rsid w:val="006D4104"/>
    <w:rsid w:val="006D461D"/>
    <w:rsid w:val="006D7281"/>
    <w:rsid w:val="006F0745"/>
    <w:rsid w:val="006F19A0"/>
    <w:rsid w:val="006F44A2"/>
    <w:rsid w:val="00732B7B"/>
    <w:rsid w:val="00734943"/>
    <w:rsid w:val="00737256"/>
    <w:rsid w:val="00741CD8"/>
    <w:rsid w:val="00743F1F"/>
    <w:rsid w:val="00747E66"/>
    <w:rsid w:val="00762F5D"/>
    <w:rsid w:val="00784AC8"/>
    <w:rsid w:val="007864B6"/>
    <w:rsid w:val="00791FC3"/>
    <w:rsid w:val="00794B7C"/>
    <w:rsid w:val="00795403"/>
    <w:rsid w:val="0079573F"/>
    <w:rsid w:val="007A2033"/>
    <w:rsid w:val="007C4B1C"/>
    <w:rsid w:val="007D012C"/>
    <w:rsid w:val="007D7DB8"/>
    <w:rsid w:val="007E0674"/>
    <w:rsid w:val="007E64A0"/>
    <w:rsid w:val="007F25DD"/>
    <w:rsid w:val="007F44E2"/>
    <w:rsid w:val="0080077D"/>
    <w:rsid w:val="00801BEE"/>
    <w:rsid w:val="00807950"/>
    <w:rsid w:val="008119E5"/>
    <w:rsid w:val="00812EFB"/>
    <w:rsid w:val="0081348E"/>
    <w:rsid w:val="00816022"/>
    <w:rsid w:val="008179A8"/>
    <w:rsid w:val="0082592B"/>
    <w:rsid w:val="00830B7C"/>
    <w:rsid w:val="008568DD"/>
    <w:rsid w:val="00862E51"/>
    <w:rsid w:val="00865879"/>
    <w:rsid w:val="00866686"/>
    <w:rsid w:val="008855E3"/>
    <w:rsid w:val="0088786F"/>
    <w:rsid w:val="0089001C"/>
    <w:rsid w:val="00893EE7"/>
    <w:rsid w:val="008A0C8B"/>
    <w:rsid w:val="008B3E64"/>
    <w:rsid w:val="008B702E"/>
    <w:rsid w:val="008E2065"/>
    <w:rsid w:val="008E36B9"/>
    <w:rsid w:val="008E5568"/>
    <w:rsid w:val="008F7F64"/>
    <w:rsid w:val="0090190F"/>
    <w:rsid w:val="00901C6E"/>
    <w:rsid w:val="00904B27"/>
    <w:rsid w:val="00905847"/>
    <w:rsid w:val="00912F91"/>
    <w:rsid w:val="0092163F"/>
    <w:rsid w:val="009354D4"/>
    <w:rsid w:val="00936039"/>
    <w:rsid w:val="009425AB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C2B10"/>
    <w:rsid w:val="009D0735"/>
    <w:rsid w:val="009D2E48"/>
    <w:rsid w:val="009D50C1"/>
    <w:rsid w:val="009D7FAE"/>
    <w:rsid w:val="009E152F"/>
    <w:rsid w:val="009E2496"/>
    <w:rsid w:val="009F0722"/>
    <w:rsid w:val="009F2CD3"/>
    <w:rsid w:val="009F2FCB"/>
    <w:rsid w:val="009F35BB"/>
    <w:rsid w:val="00A1218F"/>
    <w:rsid w:val="00A1425E"/>
    <w:rsid w:val="00A16823"/>
    <w:rsid w:val="00A216E9"/>
    <w:rsid w:val="00A31E62"/>
    <w:rsid w:val="00A33200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A7A8F"/>
    <w:rsid w:val="00AB567B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40CB4"/>
    <w:rsid w:val="00B43E8A"/>
    <w:rsid w:val="00B46677"/>
    <w:rsid w:val="00B466DA"/>
    <w:rsid w:val="00B741C7"/>
    <w:rsid w:val="00B80525"/>
    <w:rsid w:val="00B949FD"/>
    <w:rsid w:val="00BB3EDA"/>
    <w:rsid w:val="00BC3CF0"/>
    <w:rsid w:val="00BE40D2"/>
    <w:rsid w:val="00BE6604"/>
    <w:rsid w:val="00BE7943"/>
    <w:rsid w:val="00BF066B"/>
    <w:rsid w:val="00BF4528"/>
    <w:rsid w:val="00C12F53"/>
    <w:rsid w:val="00C32151"/>
    <w:rsid w:val="00C42F0A"/>
    <w:rsid w:val="00C5022B"/>
    <w:rsid w:val="00C53911"/>
    <w:rsid w:val="00C60051"/>
    <w:rsid w:val="00C71CFF"/>
    <w:rsid w:val="00C73D38"/>
    <w:rsid w:val="00C74496"/>
    <w:rsid w:val="00C8728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72AD"/>
    <w:rsid w:val="00D007D0"/>
    <w:rsid w:val="00D064EE"/>
    <w:rsid w:val="00D07712"/>
    <w:rsid w:val="00D32477"/>
    <w:rsid w:val="00D33537"/>
    <w:rsid w:val="00D338BD"/>
    <w:rsid w:val="00D42225"/>
    <w:rsid w:val="00D46F43"/>
    <w:rsid w:val="00D6214A"/>
    <w:rsid w:val="00D7344F"/>
    <w:rsid w:val="00D74B9F"/>
    <w:rsid w:val="00D85F84"/>
    <w:rsid w:val="00D94C57"/>
    <w:rsid w:val="00DA487D"/>
    <w:rsid w:val="00DC2B5B"/>
    <w:rsid w:val="00DE1BC9"/>
    <w:rsid w:val="00DE2787"/>
    <w:rsid w:val="00DE7DD4"/>
    <w:rsid w:val="00E00EB0"/>
    <w:rsid w:val="00E057BB"/>
    <w:rsid w:val="00E27D4A"/>
    <w:rsid w:val="00E33A43"/>
    <w:rsid w:val="00E478A9"/>
    <w:rsid w:val="00E51BDE"/>
    <w:rsid w:val="00E51E8B"/>
    <w:rsid w:val="00E604FF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A19BD84-48E8-43B4-AA1F-1AA0652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paragraph" w:customStyle="1" w:styleId="western">
    <w:name w:val="western"/>
    <w:basedOn w:val="Normal"/>
    <w:rsid w:val="00403A6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D74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74B9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odeles_Office\Bureautique%20R&#233;gion%20Bretagne\Document%20de%20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1F07-0B83-4128-833C-FABE1BBE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</Template>
  <TotalTime>2</TotalTime>
  <Pages>5</Pages>
  <Words>761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CLERO</dc:creator>
  <cp:keywords/>
  <dc:description/>
  <cp:lastModifiedBy>MARYLINE LECOMTE</cp:lastModifiedBy>
  <cp:revision>3</cp:revision>
  <cp:lastPrinted>2019-11-15T08:49:00Z</cp:lastPrinted>
  <dcterms:created xsi:type="dcterms:W3CDTF">2019-12-04T15:14:00Z</dcterms:created>
  <dcterms:modified xsi:type="dcterms:W3CDTF">2019-12-04T15:15:00Z</dcterms:modified>
</cp:coreProperties>
</file>